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E" w:rsidRDefault="008A123E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8A123E" w:rsidRDefault="008A123E" w:rsidP="00BC3FDA">
      <w:pPr>
        <w:pStyle w:val="Title"/>
      </w:pPr>
      <w:r>
        <w:t>АДМИНИСТРАЦИЯ</w:t>
      </w:r>
    </w:p>
    <w:p w:rsidR="008A123E" w:rsidRDefault="008A123E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8A123E" w:rsidRDefault="008A123E" w:rsidP="00BC3FDA">
      <w:pPr>
        <w:jc w:val="center"/>
      </w:pPr>
      <w:r>
        <w:t>ВЫНДИНООСТРОВСКОЕ СЕЛЬСКОЕ ПОСЕЛЕНИЕ</w:t>
      </w:r>
    </w:p>
    <w:p w:rsidR="008A123E" w:rsidRDefault="008A123E" w:rsidP="00BC3FDA">
      <w:pPr>
        <w:jc w:val="center"/>
      </w:pPr>
      <w:r>
        <w:t xml:space="preserve">Волховский муниципальный район </w:t>
      </w:r>
    </w:p>
    <w:p w:rsidR="008A123E" w:rsidRDefault="008A123E" w:rsidP="00BC3FDA">
      <w:pPr>
        <w:jc w:val="center"/>
      </w:pPr>
      <w:r>
        <w:t>Ленинградская область</w:t>
      </w:r>
    </w:p>
    <w:p w:rsidR="008A123E" w:rsidRDefault="008A123E" w:rsidP="00BC3FDA">
      <w:pPr>
        <w:jc w:val="center"/>
      </w:pPr>
      <w:r>
        <w:t>деревня Вындин Остров</w:t>
      </w:r>
    </w:p>
    <w:p w:rsidR="008A123E" w:rsidRDefault="008A123E" w:rsidP="00BC3FDA">
      <w:pPr>
        <w:jc w:val="center"/>
      </w:pPr>
      <w:r>
        <w:t>ул. Школьная, д. 1 а</w:t>
      </w:r>
    </w:p>
    <w:p w:rsidR="008A123E" w:rsidRDefault="008A123E" w:rsidP="00761AAB">
      <w:pPr>
        <w:jc w:val="right"/>
      </w:pPr>
      <w:r>
        <w:t xml:space="preserve">ПРОЕКТ                                                      </w:t>
      </w:r>
    </w:p>
    <w:p w:rsidR="008A123E" w:rsidRDefault="008A123E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8A123E" w:rsidRDefault="008A123E" w:rsidP="005E11B6">
      <w:pPr>
        <w:jc w:val="right"/>
      </w:pPr>
    </w:p>
    <w:p w:rsidR="008A123E" w:rsidRDefault="008A123E" w:rsidP="00BC3FDA">
      <w:pPr>
        <w:jc w:val="center"/>
      </w:pPr>
      <w:r>
        <w:rPr>
          <w:sz w:val="28"/>
          <w:szCs w:val="28"/>
        </w:rPr>
        <w:t xml:space="preserve">от  « ___ » ________ 2017 года № __ </w:t>
      </w:r>
      <w:r>
        <w:t xml:space="preserve">                                                       </w:t>
      </w:r>
    </w:p>
    <w:p w:rsidR="008A123E" w:rsidRDefault="008A123E" w:rsidP="00BC3FDA">
      <w:pPr>
        <w:jc w:val="center"/>
      </w:pPr>
    </w:p>
    <w:p w:rsidR="008A123E" w:rsidRDefault="008A123E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8A123E" w:rsidRDefault="008A123E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первый квартал 2018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8A123E" w:rsidRDefault="008A123E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8A123E" w:rsidRDefault="008A123E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 района Ленинградской области, договора купли-продажи квартиры в Волховском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8A123E" w:rsidRDefault="008A123E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8A123E" w:rsidRDefault="008A123E" w:rsidP="006C416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>енинградской области обеспечение качественным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первый квартал 2018 года – </w:t>
      </w:r>
      <w:r w:rsidRPr="002072A0">
        <w:rPr>
          <w:sz w:val="28"/>
          <w:szCs w:val="28"/>
        </w:rPr>
        <w:t xml:space="preserve">35 </w:t>
      </w:r>
      <w:r>
        <w:rPr>
          <w:sz w:val="28"/>
          <w:szCs w:val="28"/>
        </w:rPr>
        <w:t>762 рублей (Тридцать пять 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семьсот шестьдесят два рубля). Приложение 1.</w:t>
      </w:r>
    </w:p>
    <w:p w:rsidR="008A123E" w:rsidRDefault="008A123E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8A123E" w:rsidRDefault="008A123E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8A123E" w:rsidRDefault="008A123E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A123E" w:rsidRDefault="008A123E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8A123E" w:rsidRDefault="008A123E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8A123E" w:rsidRDefault="008A123E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123E" w:rsidRDefault="008A123E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123E" w:rsidRDefault="008A123E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123E" w:rsidRDefault="008A123E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123E" w:rsidRDefault="008A123E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123E" w:rsidRDefault="008A123E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jc w:val="right"/>
      </w:pPr>
    </w:p>
    <w:p w:rsidR="008A123E" w:rsidRDefault="008A123E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8A123E" w:rsidRDefault="008A123E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8A123E" w:rsidRDefault="008A123E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8A123E" w:rsidRDefault="008A123E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_________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___</w:t>
      </w:r>
    </w:p>
    <w:p w:rsidR="008A123E" w:rsidRDefault="008A123E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2220"/>
        <w:gridCol w:w="1620"/>
        <w:gridCol w:w="1080"/>
        <w:gridCol w:w="1033"/>
        <w:gridCol w:w="992"/>
        <w:gridCol w:w="958"/>
      </w:tblGrid>
      <w:tr w:rsidR="008A123E" w:rsidRPr="00D025B3" w:rsidTr="00257D5F">
        <w:trPr>
          <w:trHeight w:val="1594"/>
        </w:trPr>
        <w:tc>
          <w:tcPr>
            <w:tcW w:w="1920" w:type="dxa"/>
          </w:tcPr>
          <w:p w:rsidR="008A123E" w:rsidRPr="00D025B3" w:rsidRDefault="008A123E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8A123E" w:rsidRPr="00D025B3" w:rsidRDefault="008A123E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220" w:type="dxa"/>
          </w:tcPr>
          <w:p w:rsidR="008A123E" w:rsidRPr="00D025B3" w:rsidRDefault="008A123E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620" w:type="dxa"/>
          </w:tcPr>
          <w:p w:rsidR="008A123E" w:rsidRPr="00D025B3" w:rsidRDefault="008A123E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(Ср-ст_квм)</w:t>
            </w:r>
          </w:p>
        </w:tc>
        <w:tc>
          <w:tcPr>
            <w:tcW w:w="1080" w:type="dxa"/>
          </w:tcPr>
          <w:p w:rsidR="008A123E" w:rsidRPr="00D025B3" w:rsidRDefault="008A123E" w:rsidP="003B2853">
            <w:pPr>
              <w:jc w:val="both"/>
            </w:pPr>
            <w:r w:rsidRPr="00D025B3">
              <w:t>Ст дог</w:t>
            </w:r>
          </w:p>
        </w:tc>
        <w:tc>
          <w:tcPr>
            <w:tcW w:w="1033" w:type="dxa"/>
          </w:tcPr>
          <w:p w:rsidR="008A123E" w:rsidRPr="00D025B3" w:rsidRDefault="008A123E" w:rsidP="003B2853">
            <w:pPr>
              <w:jc w:val="both"/>
            </w:pPr>
            <w:r w:rsidRPr="00D025B3">
              <w:t>Ст кред</w:t>
            </w:r>
          </w:p>
        </w:tc>
        <w:tc>
          <w:tcPr>
            <w:tcW w:w="992" w:type="dxa"/>
          </w:tcPr>
          <w:p w:rsidR="008A123E" w:rsidRPr="00D025B3" w:rsidRDefault="008A123E" w:rsidP="003B2853">
            <w:pPr>
              <w:jc w:val="both"/>
            </w:pPr>
            <w:r w:rsidRPr="00D025B3">
              <w:t>Ст стат</w:t>
            </w:r>
          </w:p>
        </w:tc>
        <w:tc>
          <w:tcPr>
            <w:tcW w:w="958" w:type="dxa"/>
          </w:tcPr>
          <w:p w:rsidR="008A123E" w:rsidRPr="00D025B3" w:rsidRDefault="008A123E" w:rsidP="003B2853">
            <w:pPr>
              <w:jc w:val="both"/>
            </w:pPr>
            <w:r w:rsidRPr="00D025B3">
              <w:t>Ст строй</w:t>
            </w:r>
          </w:p>
        </w:tc>
      </w:tr>
      <w:tr w:rsidR="008A123E" w:rsidRPr="00D025B3" w:rsidTr="00257D5F">
        <w:trPr>
          <w:trHeight w:val="368"/>
        </w:trPr>
        <w:tc>
          <w:tcPr>
            <w:tcW w:w="1920" w:type="dxa"/>
          </w:tcPr>
          <w:p w:rsidR="008A123E" w:rsidRPr="00D025B3" w:rsidRDefault="008A123E" w:rsidP="003B2853">
            <w:pPr>
              <w:jc w:val="both"/>
            </w:pPr>
            <w:r w:rsidRPr="00D025B3">
              <w:t>1</w:t>
            </w:r>
          </w:p>
        </w:tc>
        <w:tc>
          <w:tcPr>
            <w:tcW w:w="2220" w:type="dxa"/>
          </w:tcPr>
          <w:p w:rsidR="008A123E" w:rsidRPr="00D025B3" w:rsidRDefault="008A123E" w:rsidP="003B2853">
            <w:pPr>
              <w:jc w:val="both"/>
            </w:pPr>
            <w:r w:rsidRPr="00D025B3">
              <w:t>2</w:t>
            </w:r>
          </w:p>
        </w:tc>
        <w:tc>
          <w:tcPr>
            <w:tcW w:w="1620" w:type="dxa"/>
          </w:tcPr>
          <w:p w:rsidR="008A123E" w:rsidRPr="00D025B3" w:rsidRDefault="008A123E" w:rsidP="003B2853">
            <w:pPr>
              <w:jc w:val="both"/>
            </w:pPr>
            <w:r w:rsidRPr="00D025B3">
              <w:t>3</w:t>
            </w:r>
          </w:p>
        </w:tc>
        <w:tc>
          <w:tcPr>
            <w:tcW w:w="1080" w:type="dxa"/>
          </w:tcPr>
          <w:p w:rsidR="008A123E" w:rsidRPr="00D025B3" w:rsidRDefault="008A123E" w:rsidP="003B2853">
            <w:pPr>
              <w:jc w:val="both"/>
            </w:pPr>
            <w:r w:rsidRPr="00D025B3">
              <w:t>4</w:t>
            </w:r>
          </w:p>
        </w:tc>
        <w:tc>
          <w:tcPr>
            <w:tcW w:w="1033" w:type="dxa"/>
          </w:tcPr>
          <w:p w:rsidR="008A123E" w:rsidRPr="00D025B3" w:rsidRDefault="008A123E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8A123E" w:rsidRPr="00D025B3" w:rsidRDefault="008A123E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8A123E" w:rsidRPr="00D025B3" w:rsidRDefault="008A123E" w:rsidP="003B2853">
            <w:pPr>
              <w:jc w:val="both"/>
            </w:pPr>
            <w:r w:rsidRPr="00D025B3">
              <w:t>7</w:t>
            </w:r>
          </w:p>
        </w:tc>
      </w:tr>
      <w:tr w:rsidR="008A123E" w:rsidRPr="00D025B3" w:rsidTr="00257D5F">
        <w:tc>
          <w:tcPr>
            <w:tcW w:w="1920" w:type="dxa"/>
            <w:vAlign w:val="center"/>
          </w:tcPr>
          <w:p w:rsidR="008A123E" w:rsidRPr="00D025B3" w:rsidRDefault="008A123E" w:rsidP="003B2853">
            <w:r w:rsidRPr="00D025B3">
              <w:t>МО Вындиноостровское сельское поселение</w:t>
            </w:r>
          </w:p>
        </w:tc>
        <w:tc>
          <w:tcPr>
            <w:tcW w:w="2220" w:type="dxa"/>
          </w:tcPr>
          <w:p w:rsidR="008A123E" w:rsidRPr="00D025B3" w:rsidRDefault="008A123E" w:rsidP="003B2853">
            <w:pPr>
              <w:jc w:val="both"/>
            </w:pPr>
            <w:r w:rsidRPr="00D025B3">
              <w:t>постановление</w:t>
            </w:r>
          </w:p>
          <w:p w:rsidR="008A123E" w:rsidRPr="00D025B3" w:rsidRDefault="008A123E" w:rsidP="003B2853">
            <w:pPr>
              <w:jc w:val="both"/>
            </w:pPr>
            <w:r w:rsidRPr="00D025B3">
              <w:t xml:space="preserve"> администрации </w:t>
            </w:r>
          </w:p>
          <w:p w:rsidR="008A123E" w:rsidRPr="00D025B3" w:rsidRDefault="008A123E" w:rsidP="003B2853">
            <w:pPr>
              <w:jc w:val="both"/>
            </w:pPr>
            <w:r>
              <w:t xml:space="preserve"> </w:t>
            </w:r>
          </w:p>
        </w:tc>
        <w:tc>
          <w:tcPr>
            <w:tcW w:w="1620" w:type="dxa"/>
          </w:tcPr>
          <w:p w:rsidR="008A123E" w:rsidRPr="00D025B3" w:rsidRDefault="008A123E" w:rsidP="003B2853">
            <w:pPr>
              <w:jc w:val="both"/>
            </w:pPr>
            <w:r>
              <w:t>35 762</w:t>
            </w:r>
          </w:p>
        </w:tc>
        <w:tc>
          <w:tcPr>
            <w:tcW w:w="1080" w:type="dxa"/>
          </w:tcPr>
          <w:p w:rsidR="008A123E" w:rsidRPr="00D025B3" w:rsidRDefault="008A123E" w:rsidP="003B2853">
            <w:pPr>
              <w:jc w:val="both"/>
            </w:pPr>
            <w:r>
              <w:t>27720</w:t>
            </w:r>
          </w:p>
        </w:tc>
        <w:tc>
          <w:tcPr>
            <w:tcW w:w="1033" w:type="dxa"/>
          </w:tcPr>
          <w:p w:rsidR="008A123E" w:rsidRPr="00D025B3" w:rsidRDefault="008A123E" w:rsidP="003B2853">
            <w:pPr>
              <w:jc w:val="both"/>
            </w:pPr>
            <w:r>
              <w:t>20</w:t>
            </w:r>
            <w:r w:rsidRPr="00D025B3">
              <w:t xml:space="preserve"> 000</w:t>
            </w:r>
          </w:p>
        </w:tc>
        <w:tc>
          <w:tcPr>
            <w:tcW w:w="992" w:type="dxa"/>
          </w:tcPr>
          <w:p w:rsidR="008A123E" w:rsidRPr="00D025B3" w:rsidRDefault="008A123E" w:rsidP="003B2853">
            <w:pPr>
              <w:jc w:val="both"/>
            </w:pPr>
            <w:r>
              <w:t>55 305</w:t>
            </w:r>
          </w:p>
        </w:tc>
        <w:tc>
          <w:tcPr>
            <w:tcW w:w="958" w:type="dxa"/>
          </w:tcPr>
          <w:p w:rsidR="008A123E" w:rsidRPr="00D025B3" w:rsidRDefault="008A123E" w:rsidP="003B2853">
            <w:pPr>
              <w:jc w:val="both"/>
            </w:pPr>
            <w:r>
              <w:t>42 006</w:t>
            </w:r>
          </w:p>
        </w:tc>
      </w:tr>
    </w:tbl>
    <w:p w:rsidR="008A123E" w:rsidRDefault="008A123E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8A123E" w:rsidRDefault="008A123E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8A123E" w:rsidRDefault="008A123E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8A123E" w:rsidRDefault="008A123E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8A123E" w:rsidRDefault="008A123E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+ 20 000 х 0,92 + 55 305+ 42 006</w:t>
      </w:r>
    </w:p>
    <w:p w:rsidR="008A123E" w:rsidRDefault="008A123E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8A123E" w:rsidRDefault="008A123E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A123E" w:rsidRDefault="008A123E" w:rsidP="00722DA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123E" w:rsidRDefault="008A123E" w:rsidP="00722DA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+ 18 400  + 97 311) : 4 = 141 213 : 4 = 35 303  руб.</w:t>
      </w:r>
    </w:p>
    <w:p w:rsidR="008A123E" w:rsidRDefault="008A123E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A123E" w:rsidRDefault="008A123E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8A123E" w:rsidRDefault="008A123E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35 303 х 101,3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35 762  руб. </w:t>
      </w:r>
    </w:p>
    <w:p w:rsidR="008A123E" w:rsidRPr="007B4552" w:rsidRDefault="008A123E" w:rsidP="00722DAD">
      <w:pPr>
        <w:pStyle w:val="Header"/>
        <w:tabs>
          <w:tab w:val="left" w:pos="708"/>
        </w:tabs>
        <w:ind w:firstLine="708"/>
        <w:rPr>
          <w:sz w:val="20"/>
          <w:szCs w:val="22"/>
        </w:rPr>
      </w:pPr>
    </w:p>
    <w:sectPr w:rsidR="008A123E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2EA9"/>
    <w:rsid w:val="00017C08"/>
    <w:rsid w:val="000329D5"/>
    <w:rsid w:val="000612E9"/>
    <w:rsid w:val="0007391F"/>
    <w:rsid w:val="00073E38"/>
    <w:rsid w:val="00083996"/>
    <w:rsid w:val="00094515"/>
    <w:rsid w:val="000E0D19"/>
    <w:rsid w:val="000F2DBD"/>
    <w:rsid w:val="000F3645"/>
    <w:rsid w:val="000F4052"/>
    <w:rsid w:val="00100014"/>
    <w:rsid w:val="00104304"/>
    <w:rsid w:val="00105B16"/>
    <w:rsid w:val="00115140"/>
    <w:rsid w:val="00124AFE"/>
    <w:rsid w:val="00144331"/>
    <w:rsid w:val="00145914"/>
    <w:rsid w:val="00150866"/>
    <w:rsid w:val="00175E27"/>
    <w:rsid w:val="00186C22"/>
    <w:rsid w:val="00196B95"/>
    <w:rsid w:val="001A0C88"/>
    <w:rsid w:val="001B6661"/>
    <w:rsid w:val="001D1101"/>
    <w:rsid w:val="001D2E53"/>
    <w:rsid w:val="001E6FA6"/>
    <w:rsid w:val="002072A0"/>
    <w:rsid w:val="002206C2"/>
    <w:rsid w:val="00225169"/>
    <w:rsid w:val="00237F01"/>
    <w:rsid w:val="00247D15"/>
    <w:rsid w:val="00257D5F"/>
    <w:rsid w:val="002634EC"/>
    <w:rsid w:val="002707F2"/>
    <w:rsid w:val="002828F2"/>
    <w:rsid w:val="00291350"/>
    <w:rsid w:val="0029412F"/>
    <w:rsid w:val="002A4007"/>
    <w:rsid w:val="002B4BA9"/>
    <w:rsid w:val="002B5A92"/>
    <w:rsid w:val="002B78D0"/>
    <w:rsid w:val="002D212D"/>
    <w:rsid w:val="002F5FE9"/>
    <w:rsid w:val="002F7FC6"/>
    <w:rsid w:val="00300521"/>
    <w:rsid w:val="00320F37"/>
    <w:rsid w:val="00331616"/>
    <w:rsid w:val="00364A1A"/>
    <w:rsid w:val="003837F7"/>
    <w:rsid w:val="003918B6"/>
    <w:rsid w:val="003B2853"/>
    <w:rsid w:val="003C5807"/>
    <w:rsid w:val="003E1E9C"/>
    <w:rsid w:val="003F0D3C"/>
    <w:rsid w:val="00436C4B"/>
    <w:rsid w:val="0045391F"/>
    <w:rsid w:val="00470002"/>
    <w:rsid w:val="00470C08"/>
    <w:rsid w:val="00481481"/>
    <w:rsid w:val="00483D86"/>
    <w:rsid w:val="0049277A"/>
    <w:rsid w:val="0049641F"/>
    <w:rsid w:val="00497698"/>
    <w:rsid w:val="004A6430"/>
    <w:rsid w:val="004B7838"/>
    <w:rsid w:val="004D3A1E"/>
    <w:rsid w:val="004F0F4F"/>
    <w:rsid w:val="00531AC8"/>
    <w:rsid w:val="0054085C"/>
    <w:rsid w:val="00557A6A"/>
    <w:rsid w:val="00582B6E"/>
    <w:rsid w:val="005833BD"/>
    <w:rsid w:val="005A51BD"/>
    <w:rsid w:val="005B7445"/>
    <w:rsid w:val="005D1CE7"/>
    <w:rsid w:val="005E11B6"/>
    <w:rsid w:val="005E4500"/>
    <w:rsid w:val="005E683F"/>
    <w:rsid w:val="005F41A2"/>
    <w:rsid w:val="006114A2"/>
    <w:rsid w:val="00625B4B"/>
    <w:rsid w:val="00626889"/>
    <w:rsid w:val="0063131D"/>
    <w:rsid w:val="00642384"/>
    <w:rsid w:val="0065441A"/>
    <w:rsid w:val="00654678"/>
    <w:rsid w:val="0068347F"/>
    <w:rsid w:val="00686FFB"/>
    <w:rsid w:val="006A6B54"/>
    <w:rsid w:val="006C416D"/>
    <w:rsid w:val="006D7E46"/>
    <w:rsid w:val="006E03C1"/>
    <w:rsid w:val="006E7796"/>
    <w:rsid w:val="006F5153"/>
    <w:rsid w:val="00705FB8"/>
    <w:rsid w:val="00722DAD"/>
    <w:rsid w:val="00722DC9"/>
    <w:rsid w:val="00725D8B"/>
    <w:rsid w:val="007328DE"/>
    <w:rsid w:val="00747936"/>
    <w:rsid w:val="00751840"/>
    <w:rsid w:val="00761AAB"/>
    <w:rsid w:val="007A427D"/>
    <w:rsid w:val="007B207A"/>
    <w:rsid w:val="007B4552"/>
    <w:rsid w:val="00825197"/>
    <w:rsid w:val="00841DAD"/>
    <w:rsid w:val="0089158B"/>
    <w:rsid w:val="0089754C"/>
    <w:rsid w:val="008A123E"/>
    <w:rsid w:val="008A30A8"/>
    <w:rsid w:val="008A7A6D"/>
    <w:rsid w:val="008C2CA3"/>
    <w:rsid w:val="009022D6"/>
    <w:rsid w:val="00906BD5"/>
    <w:rsid w:val="00923520"/>
    <w:rsid w:val="00940D5D"/>
    <w:rsid w:val="009475E1"/>
    <w:rsid w:val="009501F5"/>
    <w:rsid w:val="00961B33"/>
    <w:rsid w:val="009804E6"/>
    <w:rsid w:val="009812D7"/>
    <w:rsid w:val="009831F9"/>
    <w:rsid w:val="00986014"/>
    <w:rsid w:val="00991F9C"/>
    <w:rsid w:val="009A10A4"/>
    <w:rsid w:val="009A668F"/>
    <w:rsid w:val="009A7EC2"/>
    <w:rsid w:val="009B1199"/>
    <w:rsid w:val="009C59C4"/>
    <w:rsid w:val="009E178C"/>
    <w:rsid w:val="00A0624E"/>
    <w:rsid w:val="00A668BB"/>
    <w:rsid w:val="00AE0E38"/>
    <w:rsid w:val="00AE1D14"/>
    <w:rsid w:val="00AE20BD"/>
    <w:rsid w:val="00AE26B5"/>
    <w:rsid w:val="00AE4A1F"/>
    <w:rsid w:val="00B013A9"/>
    <w:rsid w:val="00B07E91"/>
    <w:rsid w:val="00B10FD5"/>
    <w:rsid w:val="00B33425"/>
    <w:rsid w:val="00B5696D"/>
    <w:rsid w:val="00B76762"/>
    <w:rsid w:val="00B81A2C"/>
    <w:rsid w:val="00B834AC"/>
    <w:rsid w:val="00BC3FDA"/>
    <w:rsid w:val="00BD0004"/>
    <w:rsid w:val="00BE26F2"/>
    <w:rsid w:val="00BF6F74"/>
    <w:rsid w:val="00C326DC"/>
    <w:rsid w:val="00C37A6B"/>
    <w:rsid w:val="00C80037"/>
    <w:rsid w:val="00CA2313"/>
    <w:rsid w:val="00CD1A83"/>
    <w:rsid w:val="00CD4620"/>
    <w:rsid w:val="00CE3093"/>
    <w:rsid w:val="00CF35F3"/>
    <w:rsid w:val="00D025B3"/>
    <w:rsid w:val="00D0521E"/>
    <w:rsid w:val="00D50A34"/>
    <w:rsid w:val="00D57CC9"/>
    <w:rsid w:val="00D61604"/>
    <w:rsid w:val="00D75BF1"/>
    <w:rsid w:val="00DE2F77"/>
    <w:rsid w:val="00DF022C"/>
    <w:rsid w:val="00DF72AD"/>
    <w:rsid w:val="00E20B47"/>
    <w:rsid w:val="00E65EF6"/>
    <w:rsid w:val="00E86838"/>
    <w:rsid w:val="00EA41DD"/>
    <w:rsid w:val="00EB754A"/>
    <w:rsid w:val="00EC7353"/>
    <w:rsid w:val="00ED6982"/>
    <w:rsid w:val="00EF4C6E"/>
    <w:rsid w:val="00F03469"/>
    <w:rsid w:val="00F45F1D"/>
    <w:rsid w:val="00F47136"/>
    <w:rsid w:val="00F50B68"/>
    <w:rsid w:val="00F636E8"/>
    <w:rsid w:val="00F67324"/>
    <w:rsid w:val="00F713F6"/>
    <w:rsid w:val="00F83A6D"/>
    <w:rsid w:val="00F86ACC"/>
    <w:rsid w:val="00F90AA4"/>
    <w:rsid w:val="00FC0156"/>
    <w:rsid w:val="00FD5AF7"/>
    <w:rsid w:val="00FD683C"/>
    <w:rsid w:val="00FD7F09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1194</TotalTime>
  <Pages>3</Pages>
  <Words>557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2017-04-04T12:31:00Z</cp:lastPrinted>
  <dcterms:created xsi:type="dcterms:W3CDTF">2015-09-08T13:23:00Z</dcterms:created>
  <dcterms:modified xsi:type="dcterms:W3CDTF">2017-12-27T09:46:00Z</dcterms:modified>
</cp:coreProperties>
</file>