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4" w:rsidRDefault="00484DE4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484DE4" w:rsidRDefault="00484DE4" w:rsidP="00BC3FDA">
      <w:pPr>
        <w:pStyle w:val="Title"/>
      </w:pPr>
      <w:r>
        <w:t>АДМИНИСТРАЦИЯ</w:t>
      </w:r>
    </w:p>
    <w:p w:rsidR="00484DE4" w:rsidRDefault="00484DE4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484DE4" w:rsidRDefault="00484DE4" w:rsidP="00BC3FDA">
      <w:pPr>
        <w:jc w:val="center"/>
      </w:pPr>
      <w:r>
        <w:t>ВЫНДИНООСТРОВСКОЕ СЕЛЬСКОЕ ПОСЕЛЕНИЕ</w:t>
      </w:r>
    </w:p>
    <w:p w:rsidR="00484DE4" w:rsidRDefault="00484DE4" w:rsidP="00BC3FDA">
      <w:pPr>
        <w:jc w:val="center"/>
      </w:pPr>
      <w:r>
        <w:t xml:space="preserve">Волховский муниципальный район </w:t>
      </w:r>
    </w:p>
    <w:p w:rsidR="00484DE4" w:rsidRDefault="00484DE4" w:rsidP="00BC3FDA">
      <w:pPr>
        <w:jc w:val="center"/>
      </w:pPr>
      <w:r>
        <w:t>Ленинградская область</w:t>
      </w:r>
    </w:p>
    <w:p w:rsidR="00484DE4" w:rsidRDefault="00484DE4" w:rsidP="00BC3FDA">
      <w:pPr>
        <w:jc w:val="center"/>
      </w:pPr>
      <w:r>
        <w:t>деревня Вындин Остров</w:t>
      </w:r>
    </w:p>
    <w:p w:rsidR="00484DE4" w:rsidRDefault="00484DE4" w:rsidP="00BC3FDA">
      <w:pPr>
        <w:jc w:val="center"/>
      </w:pPr>
      <w:r>
        <w:t>ул. Школьная, д. 1 а</w:t>
      </w:r>
    </w:p>
    <w:p w:rsidR="00484DE4" w:rsidRDefault="00484DE4" w:rsidP="00761AAB">
      <w:pPr>
        <w:jc w:val="right"/>
      </w:pPr>
      <w:r>
        <w:t xml:space="preserve">                                                         </w:t>
      </w:r>
    </w:p>
    <w:p w:rsidR="00484DE4" w:rsidRDefault="00484DE4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484DE4" w:rsidRDefault="00484DE4" w:rsidP="007620FB">
      <w:pPr>
        <w:jc w:val="right"/>
      </w:pPr>
    </w:p>
    <w:p w:rsidR="00484DE4" w:rsidRDefault="00484DE4" w:rsidP="00BC3FDA">
      <w:pPr>
        <w:jc w:val="center"/>
      </w:pPr>
      <w:r>
        <w:rPr>
          <w:sz w:val="28"/>
          <w:szCs w:val="28"/>
        </w:rPr>
        <w:t>от  « 08 »  апреля 2016 года №  53</w:t>
      </w:r>
      <w:r>
        <w:t xml:space="preserve">                                                       </w:t>
      </w:r>
    </w:p>
    <w:p w:rsidR="00484DE4" w:rsidRDefault="00484DE4" w:rsidP="00BC3FDA">
      <w:pPr>
        <w:jc w:val="center"/>
      </w:pPr>
    </w:p>
    <w:p w:rsidR="00484DE4" w:rsidRDefault="00484DE4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484DE4" w:rsidRDefault="00484DE4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2 квартал 2016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484DE4" w:rsidRDefault="00484DE4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484DE4" w:rsidRDefault="00484DE4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484DE4" w:rsidRDefault="00484DE4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2-й квартал 2016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8C49F0">
        <w:rPr>
          <w:sz w:val="28"/>
          <w:szCs w:val="28"/>
        </w:rPr>
        <w:t>37 309 рублей (Тридцать семь тысяч  триста девять рублей)</w:t>
      </w:r>
      <w:r>
        <w:rPr>
          <w:sz w:val="28"/>
          <w:szCs w:val="28"/>
        </w:rPr>
        <w:t>. Приложении 1.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</w:p>
    <w:p w:rsidR="00484DE4" w:rsidRDefault="00484DE4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08 »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sz w:val="20"/>
              <w:szCs w:val="28"/>
            </w:rPr>
            <w:t>2016 г</w:t>
          </w:r>
        </w:smartTag>
      </w:smartTag>
      <w:r>
        <w:rPr>
          <w:sz w:val="20"/>
          <w:szCs w:val="28"/>
        </w:rPr>
        <w:t>. № 53</w:t>
      </w:r>
    </w:p>
    <w:p w:rsidR="00484DE4" w:rsidRPr="007B4552" w:rsidRDefault="00484DE4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2016 года на территории муниципального образования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484DE4" w:rsidRDefault="00484DE4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84DE4" w:rsidRDefault="00484DE4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484DE4" w:rsidRDefault="00484DE4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484DE4" w:rsidRDefault="00484DE4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484DE4" w:rsidRDefault="00484DE4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27720 руб.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57 349 руб.;  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41 180 руб.;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484DE4" w:rsidRDefault="00484DE4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484DE4" w:rsidRDefault="00484DE4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  х 0,92 + 25 000 х 0,92 + 57 349+ 41 180</w:t>
      </w:r>
    </w:p>
    <w:p w:rsidR="00484DE4" w:rsidRDefault="00484DE4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484DE4" w:rsidRDefault="00484DE4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4DE4" w:rsidRDefault="00484DE4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+ 23 000  + 98 529) : 4 = 147 031 : 4 = 36 758 руб.</w:t>
      </w:r>
    </w:p>
    <w:p w:rsidR="00484DE4" w:rsidRDefault="00484DE4" w:rsidP="00BC3FDA">
      <w:pPr>
        <w:pStyle w:val="Header"/>
        <w:ind w:left="360"/>
        <w:jc w:val="both"/>
        <w:rPr>
          <w:sz w:val="28"/>
          <w:szCs w:val="28"/>
        </w:rPr>
      </w:pPr>
    </w:p>
    <w:p w:rsidR="00484DE4" w:rsidRDefault="00484DE4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К.дефл.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2 квартал 2016 года с учетом индексов – дефляторов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101,5</w:t>
      </w:r>
    </w:p>
    <w:p w:rsidR="00484DE4" w:rsidRDefault="00484DE4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484DE4" w:rsidRPr="008C49F0" w:rsidRDefault="00484DE4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8C49F0">
        <w:rPr>
          <w:sz w:val="28"/>
          <w:szCs w:val="28"/>
        </w:rPr>
        <w:t>Ср. ст. кв.м =  36 758 х 101,5</w:t>
      </w:r>
      <w:r w:rsidRPr="008C49F0">
        <w:rPr>
          <w:b/>
          <w:sz w:val="28"/>
          <w:szCs w:val="28"/>
        </w:rPr>
        <w:t xml:space="preserve"> =</w:t>
      </w:r>
      <w:r w:rsidRPr="008C49F0">
        <w:rPr>
          <w:sz w:val="28"/>
          <w:szCs w:val="28"/>
        </w:rPr>
        <w:t xml:space="preserve"> 37 309  руб. </w:t>
      </w:r>
    </w:p>
    <w:sectPr w:rsidR="00484DE4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26165"/>
    <w:rsid w:val="000329D5"/>
    <w:rsid w:val="00052382"/>
    <w:rsid w:val="0007127F"/>
    <w:rsid w:val="000F3645"/>
    <w:rsid w:val="00124AFE"/>
    <w:rsid w:val="00127BA3"/>
    <w:rsid w:val="00196C31"/>
    <w:rsid w:val="001D1101"/>
    <w:rsid w:val="00237F01"/>
    <w:rsid w:val="00247D15"/>
    <w:rsid w:val="00250D8C"/>
    <w:rsid w:val="00291350"/>
    <w:rsid w:val="002A4007"/>
    <w:rsid w:val="002B4BA9"/>
    <w:rsid w:val="003918B6"/>
    <w:rsid w:val="003B3BC6"/>
    <w:rsid w:val="003C0016"/>
    <w:rsid w:val="003C5807"/>
    <w:rsid w:val="00436C4B"/>
    <w:rsid w:val="0045391F"/>
    <w:rsid w:val="00470002"/>
    <w:rsid w:val="00484DE4"/>
    <w:rsid w:val="0049277A"/>
    <w:rsid w:val="004A6430"/>
    <w:rsid w:val="004D3A1E"/>
    <w:rsid w:val="004E4371"/>
    <w:rsid w:val="004F0F4F"/>
    <w:rsid w:val="00547975"/>
    <w:rsid w:val="005B6EA8"/>
    <w:rsid w:val="005D1CE7"/>
    <w:rsid w:val="005E4DBF"/>
    <w:rsid w:val="00624CF2"/>
    <w:rsid w:val="0068347F"/>
    <w:rsid w:val="006C6BD7"/>
    <w:rsid w:val="00751840"/>
    <w:rsid w:val="00761AAB"/>
    <w:rsid w:val="007620FB"/>
    <w:rsid w:val="00783F9D"/>
    <w:rsid w:val="00790801"/>
    <w:rsid w:val="007B207A"/>
    <w:rsid w:val="007B2372"/>
    <w:rsid w:val="007B4552"/>
    <w:rsid w:val="007D7812"/>
    <w:rsid w:val="008037B0"/>
    <w:rsid w:val="00825197"/>
    <w:rsid w:val="00844957"/>
    <w:rsid w:val="0089365B"/>
    <w:rsid w:val="0089754C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D5140"/>
    <w:rsid w:val="00A56680"/>
    <w:rsid w:val="00A71006"/>
    <w:rsid w:val="00AB7176"/>
    <w:rsid w:val="00AB74EC"/>
    <w:rsid w:val="00AD3F46"/>
    <w:rsid w:val="00AE1D14"/>
    <w:rsid w:val="00AF7247"/>
    <w:rsid w:val="00B5135A"/>
    <w:rsid w:val="00BA3B69"/>
    <w:rsid w:val="00BC3FDA"/>
    <w:rsid w:val="00BD0004"/>
    <w:rsid w:val="00BE26F2"/>
    <w:rsid w:val="00BF6F74"/>
    <w:rsid w:val="00C326DC"/>
    <w:rsid w:val="00D27F31"/>
    <w:rsid w:val="00D74C2E"/>
    <w:rsid w:val="00DE175A"/>
    <w:rsid w:val="00DF6CFC"/>
    <w:rsid w:val="00E04160"/>
    <w:rsid w:val="00E31A1A"/>
    <w:rsid w:val="00E65EF6"/>
    <w:rsid w:val="00EA42DD"/>
    <w:rsid w:val="00EC7353"/>
    <w:rsid w:val="00EF4C6E"/>
    <w:rsid w:val="00F03469"/>
    <w:rsid w:val="00F260EA"/>
    <w:rsid w:val="00F31343"/>
    <w:rsid w:val="00F67324"/>
    <w:rsid w:val="00F83A6D"/>
    <w:rsid w:val="00FA3EE8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1062</TotalTime>
  <Pages>3</Pages>
  <Words>707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2016-04-08T11:35:00Z</cp:lastPrinted>
  <dcterms:created xsi:type="dcterms:W3CDTF">2015-09-08T13:23:00Z</dcterms:created>
  <dcterms:modified xsi:type="dcterms:W3CDTF">2016-04-08T11:35:00Z</dcterms:modified>
</cp:coreProperties>
</file>