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D0" w:rsidRDefault="002B78D0" w:rsidP="00BC3FDA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39.75pt;visibility:visible">
            <v:imagedata r:id="rId4" o:title=""/>
          </v:shape>
        </w:pict>
      </w:r>
    </w:p>
    <w:p w:rsidR="002B78D0" w:rsidRDefault="002B78D0" w:rsidP="00BC3FDA">
      <w:pPr>
        <w:pStyle w:val="Title"/>
      </w:pPr>
      <w:r>
        <w:t>АДМИНИСТРАЦИЯ</w:t>
      </w:r>
    </w:p>
    <w:p w:rsidR="002B78D0" w:rsidRDefault="002B78D0" w:rsidP="00BC3FDA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2B78D0" w:rsidRDefault="002B78D0" w:rsidP="00BC3FDA">
      <w:pPr>
        <w:jc w:val="center"/>
      </w:pPr>
      <w:r>
        <w:t>ВЫНДИНООСТРОВСКОЕ СЕЛЬСКОЕ ПОСЕЛЕНИЕ</w:t>
      </w:r>
    </w:p>
    <w:p w:rsidR="002B78D0" w:rsidRDefault="002B78D0" w:rsidP="00BC3FDA">
      <w:pPr>
        <w:jc w:val="center"/>
      </w:pPr>
      <w:r>
        <w:t xml:space="preserve">Волховский муниципальный район </w:t>
      </w:r>
    </w:p>
    <w:p w:rsidR="002B78D0" w:rsidRDefault="002B78D0" w:rsidP="00BC3FDA">
      <w:pPr>
        <w:jc w:val="center"/>
      </w:pPr>
      <w:r>
        <w:t>Ленинградская область</w:t>
      </w:r>
    </w:p>
    <w:p w:rsidR="002B78D0" w:rsidRDefault="002B78D0" w:rsidP="00BC3FDA">
      <w:pPr>
        <w:jc w:val="center"/>
      </w:pPr>
      <w:r>
        <w:t>деревня Вындин Остров</w:t>
      </w:r>
    </w:p>
    <w:p w:rsidR="002B78D0" w:rsidRDefault="002B78D0" w:rsidP="00BC3FDA">
      <w:pPr>
        <w:jc w:val="center"/>
      </w:pPr>
      <w:r>
        <w:t>ул. Школьная, д. 1 а</w:t>
      </w:r>
    </w:p>
    <w:p w:rsidR="002B78D0" w:rsidRDefault="002B78D0" w:rsidP="00761AAB">
      <w:pPr>
        <w:jc w:val="right"/>
      </w:pPr>
      <w:r>
        <w:t xml:space="preserve">                                                      </w:t>
      </w:r>
    </w:p>
    <w:p w:rsidR="002B78D0" w:rsidRDefault="002B78D0" w:rsidP="00BC3FDA">
      <w:pPr>
        <w:pStyle w:val="Heading2"/>
        <w:jc w:val="center"/>
        <w:rPr>
          <w:sz w:val="32"/>
        </w:rPr>
      </w:pPr>
      <w:r>
        <w:rPr>
          <w:sz w:val="32"/>
        </w:rPr>
        <w:t xml:space="preserve">    П  О  С  Т  А  Н  О  В  Л  Е  Н  И Е</w:t>
      </w:r>
    </w:p>
    <w:p w:rsidR="002B78D0" w:rsidRDefault="002B78D0" w:rsidP="005E11B6">
      <w:pPr>
        <w:jc w:val="right"/>
      </w:pPr>
      <w:r>
        <w:t>ПРОЕКТ</w:t>
      </w:r>
    </w:p>
    <w:p w:rsidR="002B78D0" w:rsidRDefault="002B78D0" w:rsidP="00BC3FDA">
      <w:pPr>
        <w:jc w:val="center"/>
      </w:pPr>
      <w:r>
        <w:rPr>
          <w:sz w:val="28"/>
          <w:szCs w:val="28"/>
        </w:rPr>
        <w:t xml:space="preserve">от  «____»__________2016 года №  ___ </w:t>
      </w:r>
      <w:r>
        <w:t xml:space="preserve">                                                       </w:t>
      </w:r>
    </w:p>
    <w:p w:rsidR="002B78D0" w:rsidRDefault="002B78D0" w:rsidP="00BC3FDA">
      <w:pPr>
        <w:jc w:val="center"/>
      </w:pPr>
    </w:p>
    <w:p w:rsidR="002B78D0" w:rsidRDefault="002B78D0" w:rsidP="00BC3FDA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стоимости одного</w:t>
      </w:r>
    </w:p>
    <w:p w:rsidR="002B78D0" w:rsidRDefault="002B78D0" w:rsidP="00BC3FDA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квадратного метра общей площади жилья на 2016 года</w:t>
      </w:r>
    </w:p>
    <w:p w:rsidR="002B78D0" w:rsidRDefault="002B78D0" w:rsidP="00BC3FDA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</w:p>
    <w:p w:rsidR="002B78D0" w:rsidRDefault="002B78D0" w:rsidP="0063131D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методикой определения норматива стоимости 1 кв.м. площади жилья по Российской Федерации и средней рыночной стоимости 1 кв.м. общей площади жилья по субъектам Российской Федерации, утвержденной распоряжением комитета по строительству Ленинградской области от  04 декабря 2015 года № 552, по данным фактической стоимости жилого помещения,  общей стоимости жилого помещения, приобретенных гражданами в течение года, предшествующего планируемого году реализации программы, количества граждан, которые приобрели жилые помещения в 2015 году и прогнозируемого уровня инфляции, установленного в субъекте РФ на очередной финансовый год на территории муниципального образования Вындиноостровское сельское поселение, на основании произведенного расчета  </w:t>
      </w:r>
      <w:r>
        <w:rPr>
          <w:b/>
          <w:sz w:val="28"/>
          <w:szCs w:val="28"/>
        </w:rPr>
        <w:t>п о с т а н о в л я ю:</w:t>
      </w:r>
    </w:p>
    <w:p w:rsidR="002B78D0" w:rsidRDefault="002B78D0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фактическую стоимость одного кв.м. общей площади жилья по муниципальному образованию Вындиноостровское сельское поселение  Волховского муниципального района Ленинградской области на 2016 год в размере 36 686 (Тридцать шесть тысяч</w:t>
      </w:r>
      <w:r w:rsidRPr="00761A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шестьсот восемьдесят шесть рублей). Приложение 1.</w:t>
      </w:r>
    </w:p>
    <w:p w:rsidR="002B78D0" w:rsidRDefault="002B78D0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2B78D0" w:rsidRDefault="002B78D0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за исполнением данного постановления оставляю за собой.</w:t>
      </w:r>
    </w:p>
    <w:p w:rsidR="002B78D0" w:rsidRDefault="002B78D0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2B78D0" w:rsidRDefault="002B78D0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2B78D0" w:rsidRDefault="002B78D0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2B78D0" w:rsidRDefault="002B78D0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2B78D0" w:rsidRDefault="002B78D0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2B78D0" w:rsidRDefault="002B78D0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2B78D0" w:rsidRDefault="002B78D0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2B78D0" w:rsidRDefault="002B78D0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2B78D0" w:rsidRDefault="002B78D0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2B78D0" w:rsidRDefault="002B78D0" w:rsidP="00BC3FDA">
      <w:pPr>
        <w:pStyle w:val="Header"/>
        <w:tabs>
          <w:tab w:val="left" w:pos="708"/>
        </w:tabs>
        <w:jc w:val="right"/>
      </w:pPr>
    </w:p>
    <w:p w:rsidR="002B78D0" w:rsidRDefault="002B78D0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2B78D0" w:rsidRDefault="002B78D0" w:rsidP="009804E6">
      <w:pPr>
        <w:pStyle w:val="Header"/>
        <w:tabs>
          <w:tab w:val="left" w:pos="708"/>
        </w:tabs>
        <w:jc w:val="right"/>
      </w:pPr>
      <w:r>
        <w:t xml:space="preserve">Утвержден </w:t>
      </w:r>
    </w:p>
    <w:p w:rsidR="002B78D0" w:rsidRDefault="002B78D0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2B78D0" w:rsidRDefault="002B78D0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 ____ »________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20"/>
            <w:szCs w:val="28"/>
          </w:rPr>
          <w:t>2016 г</w:t>
        </w:r>
      </w:smartTag>
      <w:r>
        <w:rPr>
          <w:sz w:val="20"/>
          <w:szCs w:val="28"/>
        </w:rPr>
        <w:t>. №  ___</w:t>
      </w:r>
    </w:p>
    <w:p w:rsidR="002B78D0" w:rsidRPr="007B4552" w:rsidRDefault="002B78D0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p w:rsidR="002B78D0" w:rsidRDefault="002B78D0" w:rsidP="009804E6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2B78D0" w:rsidRDefault="002B78D0" w:rsidP="009804E6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фактической стоимости одного квадратного метра общей площади жилья на территории муниципального образования</w:t>
      </w:r>
    </w:p>
    <w:p w:rsidR="002B78D0" w:rsidRDefault="002B78D0" w:rsidP="009804E6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Вындиноостровское сельское поселение</w:t>
      </w:r>
    </w:p>
    <w:p w:rsidR="002B78D0" w:rsidRDefault="002B78D0" w:rsidP="009804E6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B78D0" w:rsidRDefault="002B78D0" w:rsidP="009804E6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2B78D0" w:rsidRDefault="002B78D0" w:rsidP="009804E6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ФСТ квм  =  ФСТЖ/Пл*И,</w:t>
      </w:r>
    </w:p>
    <w:p w:rsidR="002B78D0" w:rsidRPr="009804E6" w:rsidRDefault="002B78D0" w:rsidP="009804E6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2B78D0" w:rsidRDefault="002B78D0" w:rsidP="009804E6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B78D0" w:rsidRDefault="002B78D0" w:rsidP="009804E6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ФСТ квм – фактическая стоимость одного квадратного метра общей площади жилья в  муниципальном образовании;</w:t>
      </w:r>
    </w:p>
    <w:p w:rsidR="002B78D0" w:rsidRDefault="002B78D0" w:rsidP="009804E6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ФСТЖ – фактическая стоимость жилого помещения, построенного (приобретенного) гражданами в течение года, предшествующего планируемому году реализации программы;</w:t>
      </w:r>
    </w:p>
    <w:p w:rsidR="002B78D0" w:rsidRDefault="002B78D0" w:rsidP="009804E6">
      <w:pPr>
        <w:pStyle w:val="Header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Пл – общая площадь жилого помещения, построенного (приобретенного) гражданами в течение года, предшествующего планируемому году реализации программы;</w:t>
      </w:r>
    </w:p>
    <w:p w:rsidR="002B78D0" w:rsidRDefault="002B78D0" w:rsidP="009804E6">
      <w:pPr>
        <w:pStyle w:val="Header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И – прогнозный уровень инфляции, установленный в субъекте, Российской Федерации на очередной (планируемый) финансовый год;</w:t>
      </w:r>
    </w:p>
    <w:p w:rsidR="002B78D0" w:rsidRPr="002A4007" w:rsidRDefault="002B78D0" w:rsidP="009804E6">
      <w:pPr>
        <w:pStyle w:val="Header"/>
        <w:tabs>
          <w:tab w:val="left" w:pos="708"/>
        </w:tabs>
        <w:rPr>
          <w:sz w:val="28"/>
          <w:szCs w:val="28"/>
        </w:rPr>
      </w:pPr>
    </w:p>
    <w:p w:rsidR="002B78D0" w:rsidRPr="002A4007" w:rsidRDefault="002B78D0" w:rsidP="009804E6">
      <w:pPr>
        <w:pStyle w:val="Header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ФСТЖ  =  ∑ ФСТЖ мо/</w:t>
      </w:r>
      <w:r>
        <w:rPr>
          <w:sz w:val="28"/>
          <w:szCs w:val="28"/>
          <w:lang w:val="en-US"/>
        </w:rPr>
        <w:t>G</w:t>
      </w:r>
    </w:p>
    <w:p w:rsidR="002B78D0" w:rsidRPr="002A4007" w:rsidRDefault="002B78D0" w:rsidP="009804E6">
      <w:pPr>
        <w:pStyle w:val="Header"/>
        <w:tabs>
          <w:tab w:val="left" w:pos="708"/>
        </w:tabs>
        <w:rPr>
          <w:sz w:val="28"/>
          <w:szCs w:val="28"/>
        </w:rPr>
      </w:pPr>
    </w:p>
    <w:p w:rsidR="002B78D0" w:rsidRPr="00F83A6D" w:rsidRDefault="002B78D0" w:rsidP="009804E6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2B78D0" w:rsidRPr="00F83A6D" w:rsidRDefault="002B78D0" w:rsidP="009804E6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∑ ФСТЖ</w:t>
      </w:r>
      <w:r w:rsidRPr="00F83A6D">
        <w:rPr>
          <w:sz w:val="28"/>
          <w:szCs w:val="28"/>
        </w:rPr>
        <w:t xml:space="preserve"> </w:t>
      </w:r>
      <w:r>
        <w:rPr>
          <w:sz w:val="28"/>
          <w:szCs w:val="28"/>
        </w:rPr>
        <w:t>мо – сумма стоимости всех жилых помещений, приобретенных (построенных) гражданами в конкретном муниципальном образовании ленинградской области в рамках программы в течение года, предшествующего планируемому году реализации программы;</w:t>
      </w:r>
    </w:p>
    <w:p w:rsidR="002B78D0" w:rsidRPr="00F83A6D" w:rsidRDefault="002B78D0" w:rsidP="009804E6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2B78D0" w:rsidRPr="00F83A6D" w:rsidRDefault="002B78D0" w:rsidP="00F83A6D">
      <w:pPr>
        <w:pStyle w:val="Header"/>
        <w:tabs>
          <w:tab w:val="left" w:pos="708"/>
        </w:tabs>
        <w:jc w:val="both"/>
        <w:rPr>
          <w:sz w:val="28"/>
          <w:szCs w:val="28"/>
        </w:rPr>
      </w:pPr>
      <w:r w:rsidRPr="00F83A6D">
        <w:rPr>
          <w:sz w:val="28"/>
          <w:szCs w:val="28"/>
          <w:lang w:val="en-US"/>
        </w:rPr>
        <w:t>G</w:t>
      </w:r>
      <w:r w:rsidRPr="00F83A6D">
        <w:rPr>
          <w:sz w:val="28"/>
          <w:szCs w:val="28"/>
        </w:rPr>
        <w:t xml:space="preserve"> - количество граждан, которые построили (приобрели) жилые помещения в  </w:t>
      </w:r>
    </w:p>
    <w:p w:rsidR="002B78D0" w:rsidRPr="00F83A6D" w:rsidRDefault="002B78D0" w:rsidP="00BC3FDA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F83A6D">
        <w:rPr>
          <w:sz w:val="28"/>
          <w:szCs w:val="28"/>
        </w:rPr>
        <w:t xml:space="preserve"> муниципальном образовании</w:t>
      </w:r>
      <w:r>
        <w:rPr>
          <w:sz w:val="28"/>
          <w:szCs w:val="28"/>
        </w:rPr>
        <w:t xml:space="preserve">  в рамках программы в течение года, предшествующего планируемому году реализации программы.</w:t>
      </w:r>
    </w:p>
    <w:p w:rsidR="002B78D0" w:rsidRDefault="002B78D0" w:rsidP="00BC3FDA">
      <w:pPr>
        <w:rPr>
          <w:sz w:val="28"/>
          <w:szCs w:val="28"/>
        </w:rPr>
      </w:pPr>
    </w:p>
    <w:p w:rsidR="002B78D0" w:rsidRDefault="002B78D0" w:rsidP="00BC3FDA">
      <w:pPr>
        <w:rPr>
          <w:sz w:val="28"/>
          <w:szCs w:val="28"/>
        </w:rPr>
      </w:pPr>
      <w:r>
        <w:rPr>
          <w:sz w:val="28"/>
          <w:szCs w:val="28"/>
        </w:rPr>
        <w:t>ФСТЖ = 5 074 655/ 3 =  1 691 552</w:t>
      </w:r>
    </w:p>
    <w:p w:rsidR="002B78D0" w:rsidRPr="00F83A6D" w:rsidRDefault="002B78D0" w:rsidP="00BC3FDA">
      <w:pPr>
        <w:rPr>
          <w:sz w:val="28"/>
          <w:szCs w:val="28"/>
        </w:rPr>
      </w:pPr>
    </w:p>
    <w:p w:rsidR="002B78D0" w:rsidRPr="00F83A6D" w:rsidRDefault="002B78D0" w:rsidP="00BC3FDA">
      <w:pPr>
        <w:rPr>
          <w:sz w:val="28"/>
          <w:szCs w:val="28"/>
        </w:rPr>
      </w:pPr>
      <w:r>
        <w:rPr>
          <w:sz w:val="28"/>
          <w:szCs w:val="28"/>
        </w:rPr>
        <w:t>ФСТквм = 1 691 552/46,8* 101,5 =  36 686 руб.</w:t>
      </w:r>
    </w:p>
    <w:p w:rsidR="002B78D0" w:rsidRPr="00F83A6D" w:rsidRDefault="002B78D0" w:rsidP="00BC3FDA">
      <w:pPr>
        <w:rPr>
          <w:sz w:val="28"/>
          <w:szCs w:val="28"/>
        </w:rPr>
      </w:pPr>
    </w:p>
    <w:p w:rsidR="002B78D0" w:rsidRPr="00F83A6D" w:rsidRDefault="002B78D0" w:rsidP="00BC3FDA">
      <w:pPr>
        <w:jc w:val="center"/>
        <w:rPr>
          <w:sz w:val="28"/>
          <w:szCs w:val="28"/>
        </w:rPr>
      </w:pPr>
    </w:p>
    <w:p w:rsidR="002B78D0" w:rsidRPr="00F83A6D" w:rsidRDefault="002B78D0">
      <w:pPr>
        <w:rPr>
          <w:sz w:val="28"/>
          <w:szCs w:val="28"/>
        </w:rPr>
      </w:pPr>
    </w:p>
    <w:p w:rsidR="002B78D0" w:rsidRPr="00F83A6D" w:rsidRDefault="002B78D0">
      <w:pPr>
        <w:rPr>
          <w:sz w:val="28"/>
          <w:szCs w:val="28"/>
        </w:rPr>
      </w:pPr>
    </w:p>
    <w:sectPr w:rsidR="002B78D0" w:rsidRPr="00F83A6D" w:rsidSect="00AE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FDA"/>
    <w:rsid w:val="00017C08"/>
    <w:rsid w:val="000329D5"/>
    <w:rsid w:val="0007391F"/>
    <w:rsid w:val="00083996"/>
    <w:rsid w:val="00094515"/>
    <w:rsid w:val="000E0D19"/>
    <w:rsid w:val="000F2DBD"/>
    <w:rsid w:val="000F3645"/>
    <w:rsid w:val="00100014"/>
    <w:rsid w:val="00104304"/>
    <w:rsid w:val="00105B16"/>
    <w:rsid w:val="00115140"/>
    <w:rsid w:val="00124AFE"/>
    <w:rsid w:val="001A0C88"/>
    <w:rsid w:val="001D1101"/>
    <w:rsid w:val="001D2E53"/>
    <w:rsid w:val="001E6FA6"/>
    <w:rsid w:val="00225169"/>
    <w:rsid w:val="00237F01"/>
    <w:rsid w:val="00247D15"/>
    <w:rsid w:val="002634EC"/>
    <w:rsid w:val="00291350"/>
    <w:rsid w:val="0029412F"/>
    <w:rsid w:val="002A4007"/>
    <w:rsid w:val="002B4BA9"/>
    <w:rsid w:val="002B5A92"/>
    <w:rsid w:val="002B78D0"/>
    <w:rsid w:val="002F7FC6"/>
    <w:rsid w:val="00331616"/>
    <w:rsid w:val="003918B6"/>
    <w:rsid w:val="003C5807"/>
    <w:rsid w:val="00436C4B"/>
    <w:rsid w:val="0045391F"/>
    <w:rsid w:val="00470002"/>
    <w:rsid w:val="00483D86"/>
    <w:rsid w:val="0049277A"/>
    <w:rsid w:val="0049641F"/>
    <w:rsid w:val="004A6430"/>
    <w:rsid w:val="004B7838"/>
    <w:rsid w:val="004D3A1E"/>
    <w:rsid w:val="004F0F4F"/>
    <w:rsid w:val="0054085C"/>
    <w:rsid w:val="00557A6A"/>
    <w:rsid w:val="00582B6E"/>
    <w:rsid w:val="005D1CE7"/>
    <w:rsid w:val="005E11B6"/>
    <w:rsid w:val="005E4500"/>
    <w:rsid w:val="005E683F"/>
    <w:rsid w:val="00626889"/>
    <w:rsid w:val="0063131D"/>
    <w:rsid w:val="00642384"/>
    <w:rsid w:val="0068347F"/>
    <w:rsid w:val="006A6B54"/>
    <w:rsid w:val="006F5153"/>
    <w:rsid w:val="00751840"/>
    <w:rsid w:val="00761AAB"/>
    <w:rsid w:val="007A427D"/>
    <w:rsid w:val="007B207A"/>
    <w:rsid w:val="007B4552"/>
    <w:rsid w:val="00825197"/>
    <w:rsid w:val="00841DAD"/>
    <w:rsid w:val="0089754C"/>
    <w:rsid w:val="008A7A6D"/>
    <w:rsid w:val="008C2CA3"/>
    <w:rsid w:val="009022D6"/>
    <w:rsid w:val="00906BD5"/>
    <w:rsid w:val="00923520"/>
    <w:rsid w:val="009475E1"/>
    <w:rsid w:val="009804E6"/>
    <w:rsid w:val="00986014"/>
    <w:rsid w:val="009B1199"/>
    <w:rsid w:val="009C59C4"/>
    <w:rsid w:val="009E178C"/>
    <w:rsid w:val="00AE0E38"/>
    <w:rsid w:val="00AE1D14"/>
    <w:rsid w:val="00AE20BD"/>
    <w:rsid w:val="00AE26B5"/>
    <w:rsid w:val="00B07E91"/>
    <w:rsid w:val="00B33425"/>
    <w:rsid w:val="00BC3FDA"/>
    <w:rsid w:val="00BD0004"/>
    <w:rsid w:val="00BE26F2"/>
    <w:rsid w:val="00BF6F74"/>
    <w:rsid w:val="00C326DC"/>
    <w:rsid w:val="00CF35F3"/>
    <w:rsid w:val="00D57CC9"/>
    <w:rsid w:val="00DF022C"/>
    <w:rsid w:val="00DF72AD"/>
    <w:rsid w:val="00E65EF6"/>
    <w:rsid w:val="00EB754A"/>
    <w:rsid w:val="00EC7353"/>
    <w:rsid w:val="00EF4C6E"/>
    <w:rsid w:val="00F03469"/>
    <w:rsid w:val="00F45F1D"/>
    <w:rsid w:val="00F67324"/>
    <w:rsid w:val="00F713F6"/>
    <w:rsid w:val="00F83A6D"/>
    <w:rsid w:val="00F90AA4"/>
    <w:rsid w:val="00FC0156"/>
    <w:rsid w:val="00FD5AF7"/>
    <w:rsid w:val="00FE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D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3FDA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3FDA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BC3F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3FDA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BC3FD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3F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C3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F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1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1132</TotalTime>
  <Pages>2</Pages>
  <Words>508</Words>
  <Characters>2896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2016-01-25T09:54:00Z</cp:lastPrinted>
  <dcterms:created xsi:type="dcterms:W3CDTF">2015-09-08T13:23:00Z</dcterms:created>
  <dcterms:modified xsi:type="dcterms:W3CDTF">2016-04-06T13:02:00Z</dcterms:modified>
</cp:coreProperties>
</file>