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E8" w:rsidRDefault="008E4EE8" w:rsidP="00A274D5">
      <w:pPr>
        <w:pStyle w:val="NoSpacing1"/>
        <w:ind w:left="-720"/>
        <w:jc w:val="center"/>
        <w:rPr>
          <w:rFonts w:ascii="Times New Roman" w:hAnsi="Times New Roman"/>
          <w:b/>
          <w:sz w:val="28"/>
          <w:szCs w:val="28"/>
        </w:rPr>
      </w:pPr>
      <w:r w:rsidRPr="00540489">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8E4EE8" w:rsidRDefault="008E4EE8" w:rsidP="00A274D5">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8E4EE8" w:rsidRDefault="008E4EE8" w:rsidP="00A274D5">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8E4EE8" w:rsidRDefault="008E4EE8" w:rsidP="00A274D5">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8E4EE8" w:rsidRDefault="008E4EE8" w:rsidP="00A274D5">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8E4EE8" w:rsidRDefault="008E4EE8" w:rsidP="00A274D5">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8E4EE8" w:rsidRDefault="008E4EE8" w:rsidP="00A274D5">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8E4EE8" w:rsidRDefault="008E4EE8" w:rsidP="00A274D5">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8E4EE8" w:rsidRDefault="008E4EE8" w:rsidP="00A274D5">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8E4EE8" w:rsidRDefault="008E4EE8" w:rsidP="00A274D5">
      <w:pPr>
        <w:pStyle w:val="NoSpacing1"/>
        <w:ind w:left="-720"/>
        <w:jc w:val="center"/>
        <w:rPr>
          <w:rFonts w:ascii="Times New Roman" w:hAnsi="Times New Roman"/>
          <w:b/>
          <w:sz w:val="28"/>
          <w:szCs w:val="28"/>
        </w:rPr>
      </w:pPr>
      <w:r>
        <w:rPr>
          <w:rFonts w:ascii="Times New Roman" w:hAnsi="Times New Roman"/>
          <w:b/>
          <w:sz w:val="28"/>
          <w:szCs w:val="28"/>
        </w:rPr>
        <w:t>проект</w:t>
      </w:r>
    </w:p>
    <w:p w:rsidR="008E4EE8" w:rsidRDefault="008E4EE8" w:rsidP="00A274D5">
      <w:pPr>
        <w:pStyle w:val="NoSpacing1"/>
        <w:ind w:left="-720"/>
        <w:jc w:val="center"/>
        <w:rPr>
          <w:rFonts w:ascii="Times New Roman" w:hAnsi="Times New Roman"/>
          <w:b/>
          <w:sz w:val="28"/>
          <w:szCs w:val="28"/>
        </w:rPr>
      </w:pPr>
      <w:r>
        <w:rPr>
          <w:rFonts w:ascii="Times New Roman" w:hAnsi="Times New Roman"/>
          <w:b/>
          <w:sz w:val="28"/>
          <w:szCs w:val="28"/>
        </w:rPr>
        <w:t>от  «___»  апреля 2017 года                                              № ___</w:t>
      </w:r>
    </w:p>
    <w:p w:rsidR="008E4EE8" w:rsidRDefault="008E4EE8" w:rsidP="00A274D5">
      <w:pPr>
        <w:pStyle w:val="NoSpacing1"/>
        <w:ind w:left="-720"/>
        <w:jc w:val="center"/>
        <w:rPr>
          <w:rFonts w:ascii="Times New Roman" w:hAnsi="Times New Roman"/>
          <w:b/>
          <w:sz w:val="28"/>
          <w:szCs w:val="28"/>
        </w:rPr>
      </w:pPr>
    </w:p>
    <w:p w:rsidR="008E4EE8" w:rsidRPr="00576164" w:rsidRDefault="008E4EE8" w:rsidP="00A274D5">
      <w:pPr>
        <w:pStyle w:val="ConsPlusTitle"/>
        <w:jc w:val="center"/>
        <w:rPr>
          <w:sz w:val="28"/>
          <w:szCs w:val="28"/>
        </w:rPr>
      </w:pPr>
      <w:r w:rsidRPr="00576164">
        <w:rPr>
          <w:sz w:val="28"/>
          <w:szCs w:val="28"/>
        </w:rPr>
        <w:t>Об утверждении административного регламента</w:t>
      </w:r>
    </w:p>
    <w:p w:rsidR="008E4EE8" w:rsidRPr="00514A6A" w:rsidRDefault="008E4EE8" w:rsidP="00A274D5">
      <w:pPr>
        <w:pStyle w:val="ConsPlusTitle"/>
        <w:jc w:val="center"/>
        <w:rPr>
          <w:sz w:val="28"/>
          <w:szCs w:val="28"/>
        </w:rPr>
      </w:pPr>
      <w:r w:rsidRPr="00576164">
        <w:rPr>
          <w:sz w:val="28"/>
          <w:szCs w:val="28"/>
        </w:rPr>
        <w:t xml:space="preserve">по предоставлению муниципальной услуги: </w:t>
      </w:r>
      <w:r w:rsidRPr="00514A6A">
        <w:rPr>
          <w:sz w:val="28"/>
          <w:szCs w:val="28"/>
        </w:rPr>
        <w:t>«Установление сервитута в отношении земельного участка, находящегося в собственности МО Вындиноостровское сельское поселение»</w:t>
      </w:r>
    </w:p>
    <w:p w:rsidR="008E4EE8" w:rsidRPr="00A17BDD" w:rsidRDefault="008E4EE8" w:rsidP="00A274D5">
      <w:pPr>
        <w:tabs>
          <w:tab w:val="left" w:pos="5760"/>
        </w:tabs>
        <w:ind w:left="-720"/>
        <w:jc w:val="center"/>
        <w:rPr>
          <w:rFonts w:ascii="Times New Roman" w:hAnsi="Times New Roman"/>
        </w:rPr>
      </w:pPr>
    </w:p>
    <w:p w:rsidR="008E4EE8" w:rsidRPr="00A17BDD" w:rsidRDefault="008E4EE8" w:rsidP="00A274D5">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8E4EE8" w:rsidRPr="00514A6A" w:rsidRDefault="008E4EE8" w:rsidP="00A274D5">
      <w:pPr>
        <w:pStyle w:val="ConsPlusTitle"/>
        <w:widowControl/>
        <w:jc w:val="both"/>
        <w:rPr>
          <w:b w:val="0"/>
          <w:sz w:val="28"/>
          <w:szCs w:val="28"/>
        </w:rPr>
      </w:pPr>
      <w:r w:rsidRPr="00514A6A">
        <w:rPr>
          <w:b w:val="0"/>
          <w:sz w:val="28"/>
          <w:szCs w:val="28"/>
        </w:rPr>
        <w:t xml:space="preserve"> 1. Утвердить 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МО Вындиноостровское сельское поселение»</w:t>
      </w:r>
    </w:p>
    <w:p w:rsidR="008E4EE8" w:rsidRPr="00A17BDD" w:rsidRDefault="008E4EE8" w:rsidP="00A274D5">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8E4EE8" w:rsidRPr="00A17BDD" w:rsidRDefault="008E4EE8" w:rsidP="00A274D5">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8E4EE8" w:rsidRPr="00A17BDD" w:rsidRDefault="008E4EE8" w:rsidP="00A274D5">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8E4EE8" w:rsidRPr="00A17BDD" w:rsidRDefault="008E4EE8" w:rsidP="00A274D5">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8E4EE8" w:rsidRDefault="008E4EE8" w:rsidP="00A274D5">
      <w:pPr>
        <w:jc w:val="right"/>
        <w:rPr>
          <w:rFonts w:ascii="Times New Roman" w:hAnsi="Times New Roman"/>
        </w:rPr>
      </w:pPr>
    </w:p>
    <w:p w:rsidR="008E4EE8" w:rsidRPr="00A17BDD" w:rsidRDefault="008E4EE8" w:rsidP="00A274D5">
      <w:pPr>
        <w:jc w:val="right"/>
        <w:rPr>
          <w:rFonts w:ascii="Times New Roman" w:hAnsi="Times New Roman"/>
        </w:rPr>
      </w:pPr>
      <w:r w:rsidRPr="00A17BDD">
        <w:rPr>
          <w:rFonts w:ascii="Times New Roman" w:hAnsi="Times New Roman"/>
        </w:rPr>
        <w:t>УТВЕРЖДЕН:</w:t>
      </w:r>
    </w:p>
    <w:p w:rsidR="008E4EE8" w:rsidRPr="00A17BDD" w:rsidRDefault="008E4EE8" w:rsidP="00A274D5">
      <w:pPr>
        <w:jc w:val="right"/>
        <w:rPr>
          <w:rFonts w:ascii="Times New Roman" w:hAnsi="Times New Roman"/>
        </w:rPr>
      </w:pPr>
      <w:r w:rsidRPr="00A17BDD">
        <w:rPr>
          <w:rFonts w:ascii="Times New Roman" w:hAnsi="Times New Roman"/>
        </w:rPr>
        <w:t xml:space="preserve">                                                                                   постановлением  администрации МО </w:t>
      </w:r>
    </w:p>
    <w:p w:rsidR="008E4EE8" w:rsidRDefault="008E4EE8" w:rsidP="00A274D5">
      <w:pPr>
        <w:jc w:val="right"/>
        <w:rPr>
          <w:rFonts w:ascii="Times New Roman" w:hAnsi="Times New Roman"/>
        </w:rPr>
      </w:pPr>
      <w:r w:rsidRPr="00A17BDD">
        <w:rPr>
          <w:rFonts w:ascii="Times New Roman" w:hAnsi="Times New Roman"/>
        </w:rPr>
        <w:t xml:space="preserve">                                                                              Вындиноостровское сельское поселении </w:t>
      </w:r>
    </w:p>
    <w:p w:rsidR="008E4EE8" w:rsidRPr="00A17BDD" w:rsidRDefault="008E4EE8" w:rsidP="00A274D5">
      <w:pPr>
        <w:jc w:val="right"/>
        <w:rPr>
          <w:rFonts w:ascii="Times New Roman" w:hAnsi="Times New Roman"/>
        </w:rPr>
      </w:pPr>
      <w:r w:rsidRPr="00A17BDD">
        <w:rPr>
          <w:rFonts w:ascii="Times New Roman" w:hAnsi="Times New Roman"/>
        </w:rPr>
        <w:t>от «___» апреля 2017 года № __</w:t>
      </w:r>
    </w:p>
    <w:p w:rsidR="008E4EE8" w:rsidRPr="00A17BDD" w:rsidRDefault="008E4EE8" w:rsidP="00A274D5">
      <w:pPr>
        <w:tabs>
          <w:tab w:val="left" w:pos="142"/>
          <w:tab w:val="left" w:pos="284"/>
        </w:tabs>
        <w:autoSpaceDE w:val="0"/>
        <w:autoSpaceDN w:val="0"/>
        <w:adjustRightInd w:val="0"/>
        <w:ind w:left="-720"/>
        <w:jc w:val="right"/>
        <w:outlineLvl w:val="0"/>
        <w:rPr>
          <w:rFonts w:ascii="Times New Roman" w:hAnsi="Times New Roman"/>
          <w:bCs/>
          <w:sz w:val="28"/>
          <w:szCs w:val="28"/>
        </w:rPr>
      </w:pPr>
    </w:p>
    <w:p w:rsidR="008E4EE8" w:rsidRPr="00A17BDD" w:rsidRDefault="008E4EE8" w:rsidP="00A274D5">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8E4EE8" w:rsidRPr="00514A6A" w:rsidRDefault="008E4EE8" w:rsidP="00C92878">
      <w:pPr>
        <w:pStyle w:val="ConsPlusTitle"/>
        <w:widowControl/>
        <w:ind w:firstLine="709"/>
        <w:jc w:val="center"/>
        <w:rPr>
          <w:sz w:val="28"/>
          <w:szCs w:val="28"/>
        </w:rPr>
      </w:pPr>
      <w:r w:rsidRPr="00D0597F">
        <w:rPr>
          <w:sz w:val="28"/>
          <w:szCs w:val="28"/>
        </w:rPr>
        <w:t>по предоставлению муниципальной услуги</w:t>
      </w:r>
      <w:r w:rsidRPr="0041414E">
        <w:rPr>
          <w:b w:val="0"/>
        </w:rPr>
        <w:t xml:space="preserve"> </w:t>
      </w:r>
      <w:r w:rsidRPr="00514A6A">
        <w:rPr>
          <w:b w:val="0"/>
          <w:sz w:val="28"/>
          <w:szCs w:val="28"/>
        </w:rPr>
        <w:t>«</w:t>
      </w:r>
      <w:r w:rsidRPr="00514A6A">
        <w:rPr>
          <w:sz w:val="28"/>
          <w:szCs w:val="28"/>
        </w:rPr>
        <w:t>Установление сервитута в отношении земельного участка, находящегося в собственности МО Вындиноостровское сельское поселение</w:t>
      </w:r>
    </w:p>
    <w:p w:rsidR="008E4EE8" w:rsidRPr="00A70397" w:rsidRDefault="008E4EE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0" w:name="Par43"/>
      <w:bookmarkEnd w:id="0"/>
      <w:r w:rsidRPr="00A70397">
        <w:rPr>
          <w:rFonts w:ascii="Times New Roman" w:hAnsi="Times New Roman"/>
          <w:sz w:val="24"/>
          <w:szCs w:val="24"/>
        </w:rPr>
        <w:t>I. Общие положения</w:t>
      </w:r>
    </w:p>
    <w:p w:rsidR="008E4EE8" w:rsidRPr="00A70397"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BE1E9F" w:rsidRDefault="008E4EE8" w:rsidP="00F44007">
      <w:pPr>
        <w:pStyle w:val="ListParagraph"/>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Pr>
          <w:rFonts w:ascii="Times New Roman" w:hAnsi="Times New Roman" w:cs="Times New Roman"/>
          <w:sz w:val="24"/>
          <w:szCs w:val="24"/>
        </w:rPr>
        <w:t>МО Вындиноостровское сельское поселение»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8E4EE8"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2" w:name="Par49"/>
      <w:bookmarkEnd w:id="2"/>
      <w:r w:rsidRPr="00A70397">
        <w:rPr>
          <w:rFonts w:ascii="Times New Roman" w:hAnsi="Times New Roman"/>
          <w:sz w:val="24"/>
          <w:szCs w:val="24"/>
        </w:rPr>
        <w:t xml:space="preserve">Наименование </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органа местного самоуправления, организации,</w:t>
      </w:r>
    </w:p>
    <w:p w:rsidR="008E4EE8" w:rsidRPr="009D43E2"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9D43E2">
        <w:rPr>
          <w:rFonts w:ascii="Times New Roman" w:hAnsi="Times New Roman"/>
          <w:sz w:val="24"/>
          <w:szCs w:val="24"/>
        </w:rPr>
        <w:t>исполняющего муниципальную услугу, и его структурных</w:t>
      </w:r>
    </w:p>
    <w:p w:rsidR="008E4EE8" w:rsidRPr="009D43E2"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9D43E2">
        <w:rPr>
          <w:rFonts w:ascii="Times New Roman" w:hAnsi="Times New Roman"/>
          <w:sz w:val="24"/>
          <w:szCs w:val="24"/>
        </w:rPr>
        <w:t>подразделений, ответственных за предоставление</w:t>
      </w:r>
    </w:p>
    <w:p w:rsidR="008E4EE8" w:rsidRPr="009D43E2"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9D43E2">
        <w:rPr>
          <w:rFonts w:ascii="Times New Roman" w:hAnsi="Times New Roman"/>
          <w:sz w:val="24"/>
          <w:szCs w:val="24"/>
        </w:rPr>
        <w:t>муниципальной услуги</w:t>
      </w:r>
    </w:p>
    <w:p w:rsidR="008E4EE8" w:rsidRPr="009D43E2"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42636B" w:rsidRDefault="008E4EE8" w:rsidP="00F44007">
      <w:pPr>
        <w:pStyle w:val="ListParagraph"/>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Pr>
          <w:rFonts w:ascii="Times New Roman" w:hAnsi="Times New Roman" w:cs="Times New Roman"/>
          <w:b/>
          <w:i/>
          <w:sz w:val="24"/>
          <w:szCs w:val="24"/>
        </w:rPr>
        <w:t xml:space="preserve"> Администрацией МО Вындиноостровское сельское поселение </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xml:space="preserve"> </w:t>
      </w:r>
    </w:p>
    <w:p w:rsidR="008E4EE8" w:rsidRPr="0041414E"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1.3</w:t>
      </w:r>
      <w:r w:rsidRPr="0041414E">
        <w:rPr>
          <w:rFonts w:ascii="Times New Roman" w:hAnsi="Times New Roman"/>
          <w:sz w:val="24"/>
          <w:szCs w:val="24"/>
        </w:rPr>
        <w:t>. Ответственные за предоставление</w:t>
      </w:r>
      <w:r>
        <w:rPr>
          <w:rFonts w:ascii="Times New Roman" w:hAnsi="Times New Roman"/>
          <w:sz w:val="24"/>
          <w:szCs w:val="24"/>
        </w:rPr>
        <w:t xml:space="preserve"> </w:t>
      </w:r>
      <w:r w:rsidRPr="0041414E">
        <w:rPr>
          <w:rFonts w:ascii="Times New Roman" w:hAnsi="Times New Roman"/>
          <w:sz w:val="24"/>
          <w:szCs w:val="24"/>
        </w:rPr>
        <w:t>муниципальной услуги:</w:t>
      </w:r>
    </w:p>
    <w:p w:rsidR="008E4EE8" w:rsidRPr="00514A6A" w:rsidRDefault="008E4EE8" w:rsidP="00514A6A">
      <w:pPr>
        <w:widowControl w:val="0"/>
        <w:autoSpaceDE w:val="0"/>
        <w:autoSpaceDN w:val="0"/>
        <w:adjustRightInd w:val="0"/>
        <w:spacing w:after="0" w:line="240" w:lineRule="auto"/>
        <w:ind w:firstLine="709"/>
        <w:jc w:val="both"/>
        <w:rPr>
          <w:rFonts w:ascii="Times New Roman" w:hAnsi="Times New Roman"/>
          <w:sz w:val="24"/>
          <w:szCs w:val="24"/>
        </w:rPr>
      </w:pPr>
      <w:r w:rsidRPr="00514A6A">
        <w:rPr>
          <w:rFonts w:ascii="Times New Roman" w:hAnsi="Times New Roman"/>
          <w:sz w:val="24"/>
          <w:szCs w:val="24"/>
        </w:rPr>
        <w:t>Администрация муниципального образования Вындиноостровское сельское поселение Волховского муниципального района Ленинградской области (далее - Администрация).</w:t>
      </w:r>
    </w:p>
    <w:p w:rsidR="008E4EE8" w:rsidRPr="00A70397" w:rsidRDefault="008E4EE8" w:rsidP="00F44007">
      <w:pPr>
        <w:widowControl w:val="0"/>
        <w:autoSpaceDE w:val="0"/>
        <w:autoSpaceDN w:val="0"/>
        <w:adjustRightInd w:val="0"/>
        <w:spacing w:after="0" w:line="240" w:lineRule="auto"/>
        <w:ind w:firstLine="709"/>
        <w:contextualSpacing/>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3" w:name="Par60"/>
      <w:bookmarkEnd w:id="3"/>
      <w:r w:rsidRPr="00A70397">
        <w:rPr>
          <w:rFonts w:ascii="Times New Roman" w:hAnsi="Times New Roman"/>
          <w:sz w:val="24"/>
          <w:szCs w:val="24"/>
        </w:rPr>
        <w:t>Информация о местах нахождения и графике работы органов</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исполняющих</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муниципальную услугу, их структурных подразделений,</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ответственных за предоставление муниципальной услуги,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справочных телефонах и адресах электронной почты данных</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структурных подразделений, в том числе номере</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телефона-автоинформатора</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D60392" w:rsidRDefault="008E4EE8" w:rsidP="00F44007">
      <w:pPr>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график работы, часы приема корреспонденции</w:t>
      </w:r>
      <w:r w:rsidRPr="00D60392">
        <w:rPr>
          <w:rFonts w:ascii="Times New Roman" w:hAnsi="Times New Roman"/>
          <w:sz w:val="24"/>
          <w:szCs w:val="24"/>
        </w:rPr>
        <w:t xml:space="preserve"> органов местного самоуправления Ленинградской области</w:t>
      </w:r>
      <w:r>
        <w:rPr>
          <w:rFonts w:ascii="Times New Roman" w:hAnsi="Times New Roman"/>
          <w:sz w:val="24"/>
          <w:szCs w:val="24"/>
        </w:rPr>
        <w:t xml:space="preserve">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 xml:space="preserve">для получения информации, связанной с предоставлением муниципальной услуги приведены в приложении </w:t>
      </w:r>
      <w:r>
        <w:rPr>
          <w:rFonts w:ascii="Times New Roman" w:hAnsi="Times New Roman"/>
          <w:sz w:val="24"/>
          <w:szCs w:val="24"/>
        </w:rPr>
        <w:t>1</w:t>
      </w:r>
      <w:r w:rsidRPr="00D60392">
        <w:rPr>
          <w:rFonts w:ascii="Times New Roman" w:hAnsi="Times New Roman"/>
          <w:sz w:val="24"/>
          <w:szCs w:val="24"/>
        </w:rPr>
        <w:t xml:space="preserve"> </w:t>
      </w:r>
    </w:p>
    <w:p w:rsidR="008E4EE8" w:rsidRPr="00D60392"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8E4EE8" w:rsidRDefault="008E4EE8" w:rsidP="00F44007">
      <w:pPr>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rPr>
        <w:t>2</w:t>
      </w:r>
      <w:r w:rsidRPr="00D60392">
        <w:rPr>
          <w:rFonts w:ascii="Times New Roman" w:hAnsi="Times New Roman"/>
          <w:sz w:val="24"/>
          <w:szCs w:val="24"/>
        </w:rPr>
        <w:t>.</w:t>
      </w:r>
    </w:p>
    <w:p w:rsidR="008E4EE8"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4" w:name="Par107"/>
      <w:bookmarkEnd w:id="4"/>
      <w:r w:rsidRPr="00A70397">
        <w:rPr>
          <w:rFonts w:ascii="Times New Roman" w:hAnsi="Times New Roman"/>
          <w:sz w:val="24"/>
          <w:szCs w:val="24"/>
        </w:rPr>
        <w:t>Адрес портала государственных и муниципальных услуг</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(функций) Ленинградской области, адреса официальных сайтов органов</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предоставляющих</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услугу, а также органов исполнительной власти (органов</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участвующих</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 xml:space="preserve">в предоставлении </w:t>
      </w:r>
      <w:r>
        <w:rPr>
          <w:rFonts w:ascii="Times New Roman" w:hAnsi="Times New Roman"/>
          <w:sz w:val="24"/>
          <w:szCs w:val="24"/>
        </w:rPr>
        <w:t>муниципальной</w:t>
      </w:r>
      <w:r w:rsidRPr="00A70397">
        <w:rPr>
          <w:rFonts w:ascii="Times New Roman" w:hAnsi="Times New Roman"/>
          <w:sz w:val="24"/>
          <w:szCs w:val="24"/>
        </w:rPr>
        <w:t xml:space="preserve"> услуги (за исключением</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организаций, оказывающих услуги, являющиеся необходимыми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и обязательными для предоставления муниципальной услуги),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в сети Интернет, содержащих информацию</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 муниципальной услуге</w:t>
      </w:r>
    </w:p>
    <w:p w:rsidR="008E4EE8" w:rsidRPr="00A70397" w:rsidRDefault="008E4EE8" w:rsidP="00F44007">
      <w:pPr>
        <w:widowControl w:val="0"/>
        <w:autoSpaceDE w:val="0"/>
        <w:autoSpaceDN w:val="0"/>
        <w:adjustRightInd w:val="0"/>
        <w:spacing w:after="0" w:line="240" w:lineRule="auto"/>
        <w:ind w:firstLine="709"/>
        <w:contextualSpacing/>
        <w:rPr>
          <w:rFonts w:ascii="Times New Roman" w:hAnsi="Times New Roman"/>
          <w:sz w:val="24"/>
          <w:szCs w:val="24"/>
        </w:rPr>
      </w:pPr>
    </w:p>
    <w:p w:rsidR="008E4EE8" w:rsidRPr="00D60392" w:rsidRDefault="008E4EE8" w:rsidP="00F44007">
      <w:pPr>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E4EE8" w:rsidRDefault="008E4EE8" w:rsidP="00F4400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42636B">
        <w:rPr>
          <w:rFonts w:ascii="Times New Roman" w:hAnsi="Times New Roman"/>
          <w:sz w:val="24"/>
          <w:szCs w:val="24"/>
        </w:rPr>
        <w:t xml:space="preserve">: </w:t>
      </w:r>
      <w:hyperlink r:id="rId8" w:history="1">
        <w:r w:rsidRPr="0042636B">
          <w:rPr>
            <w:rFonts w:ascii="Times New Roman" w:hAnsi="Times New Roman"/>
            <w:sz w:val="24"/>
            <w:szCs w:val="24"/>
            <w:u w:val="single"/>
          </w:rPr>
          <w:t>http://gu.lenobl.ru/</w:t>
        </w:r>
      </w:hyperlink>
      <w:r w:rsidRPr="0042636B">
        <w:rPr>
          <w:rFonts w:ascii="Times New Roman" w:hAnsi="Times New Roman"/>
          <w:sz w:val="24"/>
          <w:szCs w:val="24"/>
        </w:rPr>
        <w:t>;</w:t>
      </w:r>
    </w:p>
    <w:p w:rsidR="008E4EE8" w:rsidRPr="0042636B" w:rsidRDefault="008E4EE8" w:rsidP="00F44007">
      <w:pPr>
        <w:autoSpaceDE w:val="0"/>
        <w:autoSpaceDN w:val="0"/>
        <w:adjustRightInd w:val="0"/>
        <w:spacing w:after="0" w:line="240" w:lineRule="auto"/>
        <w:ind w:firstLine="709"/>
        <w:contextualSpacing/>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hAnsi="Times New Roman"/>
            <w:sz w:val="24"/>
            <w:szCs w:val="24"/>
            <w:u w:val="single"/>
          </w:rPr>
          <w:t>http://www.lenobl.ru/</w:t>
        </w:r>
      </w:hyperlink>
      <w:r w:rsidRPr="0042636B">
        <w:rPr>
          <w:rFonts w:ascii="Times New Roman" w:hAnsi="Times New Roman"/>
          <w:sz w:val="24"/>
          <w:szCs w:val="24"/>
        </w:rPr>
        <w:t>;</w:t>
      </w:r>
    </w:p>
    <w:p w:rsidR="008E4EE8" w:rsidRPr="00514A6A" w:rsidRDefault="008E4EE8" w:rsidP="00F44007">
      <w:pPr>
        <w:autoSpaceDE w:val="0"/>
        <w:autoSpaceDN w:val="0"/>
        <w:adjustRightInd w:val="0"/>
        <w:spacing w:after="0" w:line="240" w:lineRule="auto"/>
        <w:ind w:firstLine="709"/>
        <w:contextualSpacing/>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органа местного </w:t>
      </w:r>
      <w:r w:rsidRPr="00B06E87">
        <w:rPr>
          <w:rFonts w:ascii="Times New Roman" w:hAnsi="Times New Roman"/>
          <w:sz w:val="24"/>
          <w:szCs w:val="24"/>
        </w:rPr>
        <w:t>самоуправления</w:t>
      </w:r>
      <w:r>
        <w:rPr>
          <w:rFonts w:ascii="Times New Roman" w:hAnsi="Times New Roman"/>
          <w:sz w:val="24"/>
          <w:szCs w:val="24"/>
        </w:rPr>
        <w:t xml:space="preserve">: </w:t>
      </w:r>
      <w:r w:rsidRPr="00514A6A">
        <w:rPr>
          <w:rFonts w:ascii="Times New Roman" w:hAnsi="Times New Roman"/>
          <w:sz w:val="24"/>
          <w:szCs w:val="24"/>
        </w:rPr>
        <w:t>http://vindinostrov.ru</w:t>
      </w:r>
    </w:p>
    <w:p w:rsidR="008E4EE8" w:rsidRPr="00A70397" w:rsidRDefault="008E4EE8" w:rsidP="00F44007">
      <w:pPr>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5" w:name="Par130"/>
      <w:bookmarkEnd w:id="5"/>
      <w:r w:rsidRPr="00A70397">
        <w:rPr>
          <w:rFonts w:ascii="Times New Roman" w:hAnsi="Times New Roman"/>
          <w:sz w:val="24"/>
          <w:szCs w:val="24"/>
        </w:rPr>
        <w:t>Порядок получения заинтересованными лицами информации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по вопросам исполнения муниципальной услуги, сведений</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 ходе предоставления муниципальной услуги, в том числе</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 использованием портала государственных и муниципальных</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услуг (функций) Ленинградской области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8E4EE8"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E4EE8" w:rsidRPr="00D60392"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8E4EE8" w:rsidRPr="00514A6A" w:rsidRDefault="008E4EE8" w:rsidP="00514A6A">
      <w:pPr>
        <w:widowControl w:val="0"/>
        <w:autoSpaceDE w:val="0"/>
        <w:autoSpaceDN w:val="0"/>
        <w:adjustRightInd w:val="0"/>
        <w:spacing w:after="0" w:line="240" w:lineRule="auto"/>
        <w:ind w:left="660"/>
        <w:jc w:val="both"/>
        <w:rPr>
          <w:rFonts w:ascii="Times New Roman" w:hAnsi="Times New Roman"/>
          <w:sz w:val="24"/>
          <w:szCs w:val="24"/>
        </w:rPr>
      </w:pPr>
      <w:r>
        <w:rPr>
          <w:rFonts w:ascii="Times New Roman" w:hAnsi="Times New Roman"/>
          <w:sz w:val="24"/>
          <w:szCs w:val="24"/>
        </w:rPr>
        <w:t xml:space="preserve"> -       </w:t>
      </w:r>
      <w:r w:rsidRPr="00514A6A">
        <w:rPr>
          <w:rFonts w:ascii="Times New Roman" w:hAnsi="Times New Roman"/>
          <w:sz w:val="24"/>
          <w:szCs w:val="24"/>
        </w:rPr>
        <w:t>по телефону специалистами Администрации;(непосредственно в день обращения заинтересованных лиц);</w:t>
      </w:r>
    </w:p>
    <w:p w:rsidR="008E4EE8" w:rsidRPr="00D60392" w:rsidRDefault="008E4EE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на Интернет–сайте МО</w:t>
      </w:r>
      <w:r>
        <w:rPr>
          <w:rFonts w:ascii="Times New Roman" w:hAnsi="Times New Roman"/>
          <w:sz w:val="24"/>
          <w:szCs w:val="24"/>
        </w:rPr>
        <w:t>:</w:t>
      </w:r>
      <w:r w:rsidRPr="00514A6A">
        <w:rPr>
          <w:rFonts w:ascii="Times New Roman" w:hAnsi="Times New Roman"/>
          <w:sz w:val="24"/>
          <w:szCs w:val="24"/>
        </w:rPr>
        <w:t xml:space="preserve"> http://vindinostrov.ru</w:t>
      </w:r>
    </w:p>
    <w:p w:rsidR="008E4EE8" w:rsidRPr="00D60392" w:rsidRDefault="008E4EE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10" w:history="1">
        <w:r w:rsidRPr="005F5919">
          <w:rPr>
            <w:rStyle w:val="Hyperlink"/>
            <w:rFonts w:ascii="Times New Roman" w:hAnsi="Times New Roman"/>
            <w:color w:val="auto"/>
            <w:sz w:val="24"/>
            <w:szCs w:val="24"/>
          </w:rPr>
          <w:t>http://www.gu.lenobl.ru</w:t>
        </w:r>
      </w:hyperlink>
      <w:r w:rsidRPr="005F5919">
        <w:rPr>
          <w:rFonts w:ascii="Times New Roman" w:hAnsi="Times New Roman"/>
          <w:sz w:val="24"/>
          <w:szCs w:val="24"/>
        </w:rPr>
        <w:t>;</w:t>
      </w:r>
    </w:p>
    <w:p w:rsidR="008E4EE8" w:rsidRPr="004D249B" w:rsidRDefault="008E4EE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5A136A">
        <w:rPr>
          <w:rFonts w:ascii="Times New Roman" w:hAnsi="Times New Roman"/>
          <w:sz w:val="24"/>
          <w:szCs w:val="24"/>
        </w:rPr>
        <w:t>http://www.gosuslugi.ru/.</w:t>
      </w:r>
    </w:p>
    <w:p w:rsidR="008E4EE8" w:rsidRPr="00CA447A" w:rsidRDefault="008E4EE8"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hAnsi="Times New Roman"/>
          <w:sz w:val="24"/>
          <w:szCs w:val="24"/>
        </w:rPr>
      </w:pPr>
      <w:r w:rsidRPr="00CA447A">
        <w:rPr>
          <w:rFonts w:ascii="Times New Roman" w:hAnsi="Times New Roman"/>
          <w:sz w:val="24"/>
          <w:szCs w:val="24"/>
        </w:rPr>
        <w:t>при обращении в МФЦ</w:t>
      </w:r>
    </w:p>
    <w:p w:rsidR="008E4EE8" w:rsidRDefault="008E4EE8" w:rsidP="00514A6A">
      <w:pPr>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w:t>
      </w:r>
      <w:r w:rsidRPr="00514A6A">
        <w:rPr>
          <w:rFonts w:ascii="Times New Roman" w:hAnsi="Times New Roman"/>
          <w:sz w:val="24"/>
          <w:szCs w:val="24"/>
        </w:rPr>
        <w:t xml:space="preserve">адресу187440, Ленинградская область, Волховский район, д. Вындин-Остров, ул. Школьная д1а., а также в электронном виде на электронный адрес Администрации: </w:t>
      </w:r>
      <w:r w:rsidRPr="00514A6A">
        <w:rPr>
          <w:rFonts w:ascii="Times New Roman" w:hAnsi="Times New Roman"/>
          <w:i/>
          <w:sz w:val="24"/>
          <w:szCs w:val="24"/>
          <w:lang w:val="en-US"/>
        </w:rPr>
        <w:t>vo</w:t>
      </w:r>
      <w:r w:rsidRPr="00514A6A">
        <w:rPr>
          <w:rFonts w:ascii="Times New Roman" w:hAnsi="Times New Roman"/>
          <w:i/>
          <w:sz w:val="24"/>
          <w:szCs w:val="24"/>
        </w:rPr>
        <w:t>--</w:t>
      </w:r>
      <w:r w:rsidRPr="00514A6A">
        <w:rPr>
          <w:rFonts w:ascii="Times New Roman" w:hAnsi="Times New Roman"/>
          <w:i/>
          <w:sz w:val="24"/>
          <w:szCs w:val="24"/>
          <w:lang w:val="en-US"/>
        </w:rPr>
        <w:t>s</w:t>
      </w:r>
      <w:r w:rsidRPr="00514A6A">
        <w:rPr>
          <w:rFonts w:ascii="Times New Roman" w:hAnsi="Times New Roman"/>
          <w:i/>
          <w:sz w:val="24"/>
          <w:szCs w:val="24"/>
        </w:rPr>
        <w:t>--</w:t>
      </w:r>
      <w:r w:rsidRPr="00514A6A">
        <w:rPr>
          <w:rFonts w:ascii="Times New Roman" w:hAnsi="Times New Roman"/>
          <w:i/>
          <w:sz w:val="24"/>
          <w:szCs w:val="24"/>
          <w:lang w:val="en-US"/>
        </w:rPr>
        <w:t>p</w:t>
      </w:r>
      <w:r w:rsidRPr="00514A6A">
        <w:rPr>
          <w:rFonts w:ascii="Times New Roman" w:hAnsi="Times New Roman"/>
          <w:i/>
          <w:sz w:val="24"/>
          <w:szCs w:val="24"/>
        </w:rPr>
        <w:t>@</w:t>
      </w:r>
      <w:r w:rsidRPr="00514A6A">
        <w:rPr>
          <w:rFonts w:ascii="Times New Roman" w:hAnsi="Times New Roman"/>
          <w:i/>
          <w:sz w:val="24"/>
          <w:szCs w:val="24"/>
          <w:lang w:val="en-US"/>
        </w:rPr>
        <w:t>bk</w:t>
      </w:r>
      <w:r w:rsidRPr="00514A6A">
        <w:rPr>
          <w:rFonts w:ascii="Times New Roman" w:hAnsi="Times New Roman"/>
          <w:i/>
          <w:sz w:val="24"/>
          <w:szCs w:val="24"/>
        </w:rPr>
        <w:t>.</w:t>
      </w:r>
      <w:r w:rsidRPr="00514A6A">
        <w:rPr>
          <w:rFonts w:ascii="Times New Roman" w:hAnsi="Times New Roman"/>
          <w:i/>
          <w:sz w:val="24"/>
          <w:szCs w:val="24"/>
          <w:lang w:val="en-US"/>
        </w:rPr>
        <w:t>ru</w:t>
      </w:r>
      <w:r w:rsidRPr="00514A6A">
        <w:rPr>
          <w:rFonts w:ascii="Times New Roman" w:hAnsi="Times New Roman"/>
          <w:i/>
          <w:sz w:val="24"/>
          <w:szCs w:val="24"/>
        </w:rPr>
        <w:t xml:space="preserve"> </w:t>
      </w:r>
      <w:r w:rsidRPr="00514A6A">
        <w:rPr>
          <w:rFonts w:ascii="Times New Roman" w:hAnsi="Times New Roman"/>
          <w:sz w:val="24"/>
          <w:szCs w:val="24"/>
        </w:rPr>
        <w:t>рассматриваю</w:t>
      </w:r>
      <w:r>
        <w:rPr>
          <w:rFonts w:ascii="Times New Roman" w:hAnsi="Times New Roman"/>
          <w:sz w:val="24"/>
          <w:szCs w:val="24"/>
        </w:rPr>
        <w:t xml:space="preserve">тся специалистами Администрации </w:t>
      </w:r>
      <w:r w:rsidRPr="00D60392">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дней со дня регистрации письменного обращения и даты получения электронного документа.</w:t>
      </w:r>
    </w:p>
    <w:p w:rsidR="008E4EE8"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8E4EE8" w:rsidRPr="00E3692F"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sz w:val="24"/>
          <w:szCs w:val="24"/>
        </w:rPr>
        <w:t>У</w:t>
      </w:r>
      <w:r w:rsidRPr="00E3692F">
        <w:rPr>
          <w:rFonts w:ascii="Times New Roman" w:hAnsi="Times New Roman"/>
          <w:sz w:val="24"/>
          <w:szCs w:val="24"/>
        </w:rPr>
        <w:t>.</w:t>
      </w:r>
    </w:p>
    <w:p w:rsidR="008E4EE8" w:rsidRPr="00600B08"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p>
    <w:p w:rsidR="008E4EE8"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1.11.2. </w:t>
      </w:r>
      <w:r w:rsidRPr="00E357CD">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6" w:name="Par149"/>
      <w:bookmarkEnd w:id="6"/>
      <w:r w:rsidRPr="00A70397">
        <w:rPr>
          <w:rFonts w:ascii="Times New Roman" w:hAnsi="Times New Roman"/>
          <w:sz w:val="24"/>
          <w:szCs w:val="24"/>
        </w:rPr>
        <w:t>Описание юридических лиц и(или) их</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представителей, имеющих право в соответствии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 законодательством Российской Федерации,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Ленинградской области взаимодействовать с соответствующими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органами исполнительной власти (органами местного</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самоуправления, организациями) при предоставлении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8E4EE8" w:rsidRPr="00056C43"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7" w:name="Par151"/>
      <w:bookmarkStart w:id="8" w:name="Par161"/>
      <w:bookmarkEnd w:id="7"/>
      <w:bookmarkEnd w:id="8"/>
      <w:r>
        <w:rPr>
          <w:rFonts w:ascii="Times New Roman" w:hAnsi="Times New Roman"/>
          <w:sz w:val="24"/>
          <w:szCs w:val="24"/>
        </w:rPr>
        <w:t xml:space="preserve">1.12. </w:t>
      </w:r>
      <w:r w:rsidRPr="00A70397">
        <w:rPr>
          <w:rFonts w:ascii="Times New Roman" w:hAnsi="Times New Roman"/>
          <w:sz w:val="24"/>
          <w:szCs w:val="24"/>
        </w:rPr>
        <w:t>Муниципальная услуга предоставляется</w:t>
      </w:r>
      <w:r>
        <w:rPr>
          <w:rFonts w:ascii="Times New Roman" w:hAnsi="Times New Roman"/>
          <w:sz w:val="24"/>
          <w:szCs w:val="24"/>
        </w:rPr>
        <w:t xml:space="preserve"> физическим и юридическим лицам, в случаях предусмотренных федеральным законодательством.</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bookmarkStart w:id="9" w:name="Par173"/>
      <w:bookmarkEnd w:id="9"/>
      <w:r w:rsidRPr="00A70397">
        <w:rPr>
          <w:rFonts w:ascii="Times New Roman" w:hAnsi="Times New Roman"/>
          <w:sz w:val="24"/>
          <w:szCs w:val="24"/>
        </w:rPr>
        <w:t>II. Стандарт предоставления муниципальной услуги</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0" w:name="Par175"/>
      <w:bookmarkEnd w:id="10"/>
      <w:r w:rsidRPr="00A70397">
        <w:rPr>
          <w:rFonts w:ascii="Times New Roman" w:hAnsi="Times New Roman"/>
          <w:sz w:val="24"/>
          <w:szCs w:val="24"/>
        </w:rPr>
        <w:t>Наименование муниципальной услуги</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86DA8">
        <w:rPr>
          <w:rFonts w:ascii="Times New Roman" w:hAnsi="Times New Roman"/>
          <w:sz w:val="24"/>
          <w:szCs w:val="24"/>
        </w:rPr>
        <w:t>2.1. Муниципальная услуга</w:t>
      </w:r>
      <w:r>
        <w:rPr>
          <w:rFonts w:ascii="Times New Roman" w:hAnsi="Times New Roman"/>
          <w:sz w:val="24"/>
          <w:szCs w:val="24"/>
        </w:rPr>
        <w:t>:</w:t>
      </w:r>
      <w:r w:rsidRPr="00BE1E9F">
        <w:rPr>
          <w:rFonts w:ascii="Times New Roman" w:hAnsi="Times New Roman"/>
          <w:sz w:val="24"/>
          <w:szCs w:val="24"/>
        </w:rPr>
        <w:t>«</w:t>
      </w:r>
      <w:r>
        <w:rPr>
          <w:rFonts w:ascii="Times New Roman" w:hAnsi="Times New Roman"/>
          <w:sz w:val="24"/>
          <w:szCs w:val="24"/>
        </w:rPr>
        <w:t>Установление сервитута в отношении земельного участка</w:t>
      </w:r>
      <w:r w:rsidRPr="00BE1E9F">
        <w:rPr>
          <w:rFonts w:ascii="Times New Roman" w:hAnsi="Times New Roman"/>
          <w:sz w:val="24"/>
          <w:szCs w:val="24"/>
        </w:rPr>
        <w:t>, находящ</w:t>
      </w:r>
      <w:r>
        <w:rPr>
          <w:rFonts w:ascii="Times New Roman" w:hAnsi="Times New Roman"/>
          <w:sz w:val="24"/>
          <w:szCs w:val="24"/>
        </w:rPr>
        <w:t>его</w:t>
      </w:r>
      <w:r w:rsidRPr="00BE1E9F">
        <w:rPr>
          <w:rFonts w:ascii="Times New Roman" w:hAnsi="Times New Roman"/>
          <w:sz w:val="24"/>
          <w:szCs w:val="24"/>
        </w:rPr>
        <w:t>ся в собственности</w:t>
      </w:r>
      <w:r>
        <w:rPr>
          <w:rFonts w:ascii="Times New Roman" w:hAnsi="Times New Roman"/>
          <w:sz w:val="24"/>
          <w:szCs w:val="24"/>
        </w:rPr>
        <w:t xml:space="preserve"> МО Вындиноостровское сельское поселение</w:t>
      </w:r>
      <w:r w:rsidRPr="00186DA8">
        <w:rPr>
          <w:rFonts w:ascii="Times New Roman" w:hAnsi="Times New Roman"/>
          <w:sz w:val="24"/>
          <w:szCs w:val="24"/>
        </w:rPr>
        <w:t>.</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1" w:name="Par179"/>
      <w:bookmarkEnd w:id="11"/>
      <w:r w:rsidRPr="00A70397">
        <w:rPr>
          <w:rFonts w:ascii="Times New Roman" w:hAnsi="Times New Roman"/>
          <w:sz w:val="24"/>
          <w:szCs w:val="24"/>
        </w:rPr>
        <w:t>Наименование органа местного самоуправления, непосредственно</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sz w:val="24"/>
          <w:szCs w:val="24"/>
        </w:rPr>
        <w:t>п</w:t>
      </w:r>
      <w:r w:rsidRPr="00A70397">
        <w:rPr>
          <w:rFonts w:ascii="Times New Roman" w:hAnsi="Times New Roman"/>
          <w:sz w:val="24"/>
          <w:szCs w:val="24"/>
        </w:rPr>
        <w:t>редоставляющего</w:t>
      </w:r>
      <w:r>
        <w:rPr>
          <w:rFonts w:ascii="Times New Roman" w:hAnsi="Times New Roman"/>
          <w:sz w:val="24"/>
          <w:szCs w:val="24"/>
        </w:rPr>
        <w:t xml:space="preserve"> </w:t>
      </w:r>
      <w:r w:rsidRPr="00A70397">
        <w:rPr>
          <w:rFonts w:ascii="Times New Roman" w:hAnsi="Times New Roman"/>
          <w:sz w:val="24"/>
          <w:szCs w:val="24"/>
        </w:rPr>
        <w:t>муниципальную услугу</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514A6A" w:rsidRDefault="008E4EE8" w:rsidP="00514A6A">
      <w:pPr>
        <w:widowControl w:val="0"/>
        <w:autoSpaceDE w:val="0"/>
        <w:autoSpaceDN w:val="0"/>
        <w:adjustRightInd w:val="0"/>
        <w:spacing w:after="0" w:line="240" w:lineRule="auto"/>
        <w:ind w:firstLine="540"/>
        <w:jc w:val="both"/>
        <w:rPr>
          <w:rFonts w:ascii="Times New Roman" w:hAnsi="Times New Roman"/>
          <w:sz w:val="24"/>
          <w:szCs w:val="24"/>
        </w:rPr>
      </w:pPr>
      <w:r w:rsidRPr="00A70397">
        <w:rPr>
          <w:rFonts w:ascii="Times New Roman" w:hAnsi="Times New Roman"/>
          <w:sz w:val="24"/>
          <w:szCs w:val="24"/>
        </w:rPr>
        <w:t xml:space="preserve">2.2. Предоставление муниципальной услуги осуществляется </w:t>
      </w:r>
      <w:r w:rsidRPr="00514A6A">
        <w:rPr>
          <w:rFonts w:ascii="Times New Roman" w:hAnsi="Times New Roman"/>
          <w:sz w:val="24"/>
          <w:szCs w:val="24"/>
        </w:rPr>
        <w:t>администрацией муниципального образования Вындиноостровское сельское поселение Волховского муниципального района Ленинградской области.</w:t>
      </w:r>
    </w:p>
    <w:p w:rsidR="008E4EE8"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8E4EE8" w:rsidRPr="009D43E2"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8E4EE8" w:rsidRPr="00514A6A" w:rsidRDefault="008E4EE8" w:rsidP="00514A6A">
      <w:pPr>
        <w:widowControl w:val="0"/>
        <w:autoSpaceDE w:val="0"/>
        <w:autoSpaceDN w:val="0"/>
        <w:adjustRightInd w:val="0"/>
        <w:spacing w:after="0" w:line="240" w:lineRule="auto"/>
        <w:ind w:firstLine="540"/>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sidRPr="00514A6A">
        <w:rPr>
          <w:rFonts w:ascii="Times New Roman" w:hAnsi="Times New Roman"/>
          <w:sz w:val="24"/>
          <w:szCs w:val="24"/>
        </w:rPr>
        <w:t>настоящим административным регламентом;</w:t>
      </w:r>
    </w:p>
    <w:p w:rsidR="008E4EE8" w:rsidRPr="009D43E2"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2" w:name="Par187"/>
      <w:bookmarkEnd w:id="12"/>
      <w:r w:rsidRPr="00A70397">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2.4</w:t>
      </w:r>
      <w:r w:rsidRPr="007232BC">
        <w:rPr>
          <w:rFonts w:ascii="Times New Roman" w:hAnsi="Times New Roman"/>
          <w:sz w:val="24"/>
          <w:szCs w:val="24"/>
        </w:rPr>
        <w:t xml:space="preserve">. </w:t>
      </w:r>
      <w:r w:rsidRPr="00AD306F">
        <w:rPr>
          <w:rFonts w:ascii="Times New Roman" w:hAnsi="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sz w:val="24"/>
          <w:szCs w:val="24"/>
        </w:rPr>
        <w:t xml:space="preserve"> либо </w:t>
      </w:r>
      <w:r w:rsidRPr="00595383">
        <w:rPr>
          <w:rFonts w:ascii="Times New Roman" w:hAnsi="Times New Roman"/>
          <w:sz w:val="24"/>
          <w:szCs w:val="24"/>
        </w:rPr>
        <w:t>постановление администрации об отказе в установлении сервитута</w:t>
      </w:r>
      <w:r>
        <w:rPr>
          <w:rFonts w:ascii="Times New Roman" w:hAnsi="Times New Roman"/>
          <w:sz w:val="24"/>
          <w:szCs w:val="24"/>
        </w:rPr>
        <w:t>.</w:t>
      </w:r>
    </w:p>
    <w:p w:rsidR="008E4EE8" w:rsidRPr="000C09FA"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3" w:name="Par193"/>
      <w:bookmarkEnd w:id="13"/>
      <w:r w:rsidRPr="00A70397">
        <w:rPr>
          <w:rFonts w:ascii="Times New Roman" w:hAnsi="Times New Roman"/>
          <w:sz w:val="24"/>
          <w:szCs w:val="24"/>
        </w:rPr>
        <w:t xml:space="preserve">Срок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D306F"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2.5</w:t>
      </w:r>
      <w:r>
        <w:rPr>
          <w:rFonts w:ascii="Times New Roman" w:hAnsi="Times New Roman"/>
          <w:sz w:val="24"/>
          <w:szCs w:val="24"/>
        </w:rPr>
        <w:t>.1</w:t>
      </w:r>
      <w:r w:rsidRPr="00A70397">
        <w:rPr>
          <w:rFonts w:ascii="Times New Roman" w:hAnsi="Times New Roman"/>
          <w:sz w:val="24"/>
          <w:szCs w:val="24"/>
        </w:rPr>
        <w:t xml:space="preserve">. </w:t>
      </w:r>
      <w:r w:rsidRPr="00AD306F">
        <w:rPr>
          <w:rFonts w:ascii="Times New Roman" w:hAnsi="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8E4EE8" w:rsidRPr="00AD306F"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8E4EE8" w:rsidRPr="00AD306F"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8E4EE8" w:rsidRPr="00AD306F"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A70397"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4" w:name="Par197"/>
      <w:bookmarkEnd w:id="14"/>
      <w:r w:rsidRPr="00A70397">
        <w:rPr>
          <w:rFonts w:ascii="Times New Roman" w:hAnsi="Times New Roman"/>
          <w:sz w:val="24"/>
          <w:szCs w:val="24"/>
        </w:rPr>
        <w:t>Перечень нормативных правовых актов, регулирующих</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отношения, возникающие в связи с предоставлением</w:t>
      </w:r>
    </w:p>
    <w:p w:rsidR="008E4EE8" w:rsidRPr="00A70397"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8E4EE8" w:rsidRPr="00A7039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8E5E76"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5" w:name="Par201"/>
      <w:bookmarkEnd w:id="15"/>
      <w:r w:rsidRPr="008E5E76">
        <w:rPr>
          <w:rFonts w:ascii="Times New Roman" w:hAnsi="Times New Roman"/>
          <w:sz w:val="24"/>
          <w:szCs w:val="24"/>
        </w:rPr>
        <w:t>2.6. Нормативные правовые акты, регулирующие предоставление муниципальной услуги: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E4EE8" w:rsidRPr="00BA570E" w:rsidRDefault="008E4EE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8E4EE8" w:rsidRPr="00BA6D36"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04713B" w:rsidRDefault="008E4EE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6" w:name="Par212"/>
      <w:bookmarkEnd w:id="16"/>
      <w:r w:rsidRPr="0004713B">
        <w:rPr>
          <w:rFonts w:ascii="Times New Roman" w:hAnsi="Times New Roman"/>
          <w:sz w:val="24"/>
          <w:szCs w:val="24"/>
        </w:rPr>
        <w:t>Исчерпывающий перечень документов, необходимых</w:t>
      </w:r>
    </w:p>
    <w:p w:rsidR="008E4EE8" w:rsidRPr="0004713B" w:rsidRDefault="008E4EE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04713B">
        <w:rPr>
          <w:rFonts w:ascii="Times New Roman" w:hAnsi="Times New Roman"/>
          <w:sz w:val="24"/>
          <w:szCs w:val="24"/>
        </w:rPr>
        <w:t>для предоставления муниципальной услуги</w:t>
      </w:r>
    </w:p>
    <w:p w:rsidR="008E4EE8" w:rsidRPr="00BA6D36"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8E4EE8" w:rsidRPr="00F4400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7" w:name="Par215"/>
      <w:bookmarkEnd w:id="17"/>
      <w:r w:rsidRPr="00DB7E8D">
        <w:rPr>
          <w:rFonts w:ascii="Times New Roman" w:hAnsi="Times New Roman"/>
          <w:sz w:val="24"/>
          <w:szCs w:val="24"/>
        </w:rPr>
        <w:t xml:space="preserve">2.7. </w:t>
      </w:r>
      <w:r w:rsidRPr="00F44007">
        <w:rPr>
          <w:rFonts w:ascii="Times New Roman" w:hAnsi="Times New Roman"/>
          <w:sz w:val="24"/>
          <w:szCs w:val="24"/>
        </w:rPr>
        <w:t>Перечень документов, необходимых для предоставления муниципальной услуги:</w:t>
      </w:r>
    </w:p>
    <w:p w:rsidR="008E4EE8" w:rsidRPr="00F4400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44007">
        <w:rPr>
          <w:rFonts w:ascii="Times New Roman" w:hAnsi="Times New Roman"/>
          <w:sz w:val="24"/>
          <w:szCs w:val="24"/>
        </w:rPr>
        <w:t>2.7.1. Заявители обращаются с заявлением о заключении соглашения об установлении сервитута (</w:t>
      </w:r>
      <w:hyperlink w:anchor="Par257" w:history="1">
        <w:r w:rsidRPr="00F44007">
          <w:rPr>
            <w:rFonts w:ascii="Times New Roman" w:hAnsi="Times New Roman"/>
            <w:sz w:val="24"/>
            <w:szCs w:val="24"/>
          </w:rPr>
          <w:t xml:space="preserve">приложение N </w:t>
        </w:r>
      </w:hyperlink>
      <w:r>
        <w:rPr>
          <w:rFonts w:ascii="Times New Roman" w:hAnsi="Times New Roman"/>
          <w:sz w:val="24"/>
          <w:szCs w:val="24"/>
        </w:rPr>
        <w:t>3</w:t>
      </w:r>
      <w:r w:rsidRPr="00F44007">
        <w:rPr>
          <w:rFonts w:ascii="Times New Roman" w:hAnsi="Times New Roman"/>
          <w:sz w:val="24"/>
          <w:szCs w:val="24"/>
        </w:rPr>
        <w:t xml:space="preserve"> к регламенту).</w:t>
      </w:r>
    </w:p>
    <w:p w:rsidR="008E4EE8" w:rsidRPr="00F4400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8" w:name="Par77"/>
      <w:bookmarkEnd w:id="18"/>
      <w:r w:rsidRPr="00F44007">
        <w:rPr>
          <w:rFonts w:ascii="Times New Roman" w:hAnsi="Times New Roman"/>
          <w:sz w:val="24"/>
          <w:szCs w:val="24"/>
        </w:rPr>
        <w:t>2.7.2. К заявлению прилагаются:</w:t>
      </w:r>
    </w:p>
    <w:p w:rsidR="008E4EE8" w:rsidRPr="009912DE" w:rsidRDefault="008E4EE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8E4EE8" w:rsidRPr="009912DE" w:rsidRDefault="008E4EE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8E4EE8" w:rsidRPr="009912DE" w:rsidRDefault="008E4EE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4EE8" w:rsidRPr="009912DE" w:rsidRDefault="008E4EE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8E4EE8" w:rsidRPr="009912DE" w:rsidRDefault="008E4EE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8E4EE8" w:rsidRPr="009912DE" w:rsidRDefault="008E4EE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8E4EE8" w:rsidRPr="009912DE" w:rsidRDefault="008E4EE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8E4EE8" w:rsidRPr="009912DE" w:rsidRDefault="008E4EE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E4EE8" w:rsidRPr="00F4400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2" w:name="Par86"/>
      <w:bookmarkEnd w:id="22"/>
      <w:r w:rsidRPr="009912DE">
        <w:rPr>
          <w:rFonts w:ascii="Times New Roman" w:hAnsi="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sz w:val="24"/>
            <w:szCs w:val="24"/>
          </w:rPr>
          <w:t>подпунктами 2</w:t>
        </w:r>
      </w:hyperlink>
      <w:r w:rsidRPr="009912DE">
        <w:rPr>
          <w:rFonts w:ascii="Times New Roman" w:hAnsi="Times New Roman"/>
          <w:sz w:val="24"/>
          <w:szCs w:val="24"/>
        </w:rPr>
        <w:t xml:space="preserve">, </w:t>
      </w:r>
      <w:hyperlink w:anchor="Par82" w:history="1">
        <w:r w:rsidRPr="009912DE">
          <w:rPr>
            <w:rFonts w:ascii="Times New Roman" w:hAnsi="Times New Roman"/>
            <w:sz w:val="24"/>
            <w:szCs w:val="24"/>
          </w:rPr>
          <w:t>5</w:t>
        </w:r>
      </w:hyperlink>
      <w:r w:rsidRPr="009912DE">
        <w:rPr>
          <w:rFonts w:ascii="Times New Roman" w:hAnsi="Times New Roman"/>
          <w:sz w:val="24"/>
          <w:szCs w:val="24"/>
        </w:rPr>
        <w:t xml:space="preserve">, </w:t>
      </w:r>
      <w:hyperlink w:anchor="Par83" w:history="1">
        <w:r w:rsidRPr="009912DE">
          <w:rPr>
            <w:rFonts w:ascii="Times New Roman" w:hAnsi="Times New Roman"/>
            <w:sz w:val="24"/>
            <w:szCs w:val="24"/>
          </w:rPr>
          <w:t>6 пункта 2.7.2</w:t>
        </w:r>
      </w:hyperlink>
      <w:r w:rsidRPr="009912DE">
        <w:rPr>
          <w:rFonts w:ascii="Times New Roman" w:hAnsi="Times New Roman"/>
          <w:sz w:val="24"/>
          <w:szCs w:val="24"/>
        </w:rPr>
        <w:t xml:space="preserve"> регламента.</w:t>
      </w:r>
    </w:p>
    <w:p w:rsidR="008E4EE8" w:rsidRPr="00F4400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3" w:name="Par87"/>
      <w:bookmarkEnd w:id="23"/>
      <w:r w:rsidRPr="00F44007">
        <w:rPr>
          <w:rFonts w:ascii="Times New Roman" w:hAnsi="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8E4EE8" w:rsidRPr="00F44007" w:rsidRDefault="008E4EE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44007">
        <w:rPr>
          <w:rFonts w:ascii="Times New Roman" w:hAnsi="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8E4EE8" w:rsidRPr="00A70397" w:rsidRDefault="008E4EE8" w:rsidP="00F44007">
      <w:pPr>
        <w:widowControl w:val="0"/>
        <w:autoSpaceDE w:val="0"/>
        <w:autoSpaceDN w:val="0"/>
        <w:adjustRightInd w:val="0"/>
        <w:spacing w:after="0" w:line="240" w:lineRule="auto"/>
        <w:ind w:firstLine="540"/>
        <w:jc w:val="both"/>
        <w:rPr>
          <w:rFonts w:ascii="Times New Roman" w:hAnsi="Times New Roman"/>
          <w:sz w:val="24"/>
          <w:szCs w:val="24"/>
        </w:rPr>
      </w:pPr>
    </w:p>
    <w:p w:rsidR="008E4EE8" w:rsidRPr="009912DE"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4" w:name="Par232"/>
      <w:bookmarkEnd w:id="24"/>
      <w:r w:rsidRPr="009912DE">
        <w:rPr>
          <w:rFonts w:ascii="Times New Roman" w:hAnsi="Times New Roman"/>
          <w:sz w:val="24"/>
          <w:szCs w:val="24"/>
        </w:rPr>
        <w:t>Исчерпывающий перечень документов, необходимых</w:t>
      </w:r>
    </w:p>
    <w:p w:rsidR="008E4EE8" w:rsidRPr="009912DE"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в соответствии с нормативными правовыми актами</w:t>
      </w:r>
    </w:p>
    <w:p w:rsidR="008E4EE8" w:rsidRPr="009912DE"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для предоставления муниципальной услуги, которые</w:t>
      </w:r>
    </w:p>
    <w:p w:rsidR="008E4EE8" w:rsidRPr="009912DE"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находятся в распоряжении государственных органов,</w:t>
      </w:r>
    </w:p>
    <w:p w:rsidR="008E4EE8" w:rsidRPr="009912DE"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органов местного самоуправления и иных органов</w:t>
      </w:r>
    </w:p>
    <w:p w:rsidR="008E4EE8" w:rsidRPr="009912DE"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9912DE">
      <w:pPr>
        <w:widowControl w:val="0"/>
        <w:autoSpaceDE w:val="0"/>
        <w:autoSpaceDN w:val="0"/>
        <w:adjustRightInd w:val="0"/>
        <w:spacing w:after="0" w:line="240" w:lineRule="auto"/>
        <w:ind w:firstLine="709"/>
        <w:jc w:val="both"/>
        <w:rPr>
          <w:rFonts w:ascii="Times New Roman" w:hAnsi="Times New Roman"/>
          <w:sz w:val="24"/>
          <w:szCs w:val="24"/>
        </w:rPr>
      </w:pPr>
      <w:bookmarkStart w:id="25" w:name="Par238"/>
      <w:bookmarkEnd w:id="25"/>
      <w:r w:rsidRPr="009912DE">
        <w:rPr>
          <w:rFonts w:ascii="Times New Roman" w:hAnsi="Times New Roman"/>
          <w:sz w:val="24"/>
          <w:szCs w:val="24"/>
        </w:rPr>
        <w:t>2.8. Перечень документов, необходимых</w:t>
      </w:r>
      <w:r w:rsidRPr="00A70397">
        <w:rPr>
          <w:rFonts w:ascii="Times New Roman" w:hAnsi="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4EE8" w:rsidRDefault="008E4EE8"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8E4EE8" w:rsidRDefault="008E4EE8"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8E4EE8" w:rsidRPr="0041414E" w:rsidRDefault="008E4EE8"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8E4EE8" w:rsidRPr="0041414E" w:rsidRDefault="008E4EE8" w:rsidP="009912DE">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8E4EE8" w:rsidRPr="0041414E"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bookmarkStart w:id="26" w:name="Par254"/>
      <w:bookmarkEnd w:id="26"/>
    </w:p>
    <w:p w:rsidR="008E4EE8" w:rsidRPr="0041414E"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7" w:name="Par261"/>
      <w:bookmarkEnd w:id="27"/>
      <w:r w:rsidRPr="0041414E">
        <w:rPr>
          <w:rFonts w:ascii="Times New Roman" w:hAnsi="Times New Roman"/>
          <w:sz w:val="24"/>
          <w:szCs w:val="24"/>
        </w:rPr>
        <w:t>Способы подачи документов, необходимых для предоставления</w:t>
      </w:r>
    </w:p>
    <w:p w:rsidR="008E4EE8" w:rsidRPr="0041414E"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41414E">
        <w:rPr>
          <w:rFonts w:ascii="Times New Roman" w:hAnsi="Times New Roman"/>
          <w:sz w:val="24"/>
          <w:szCs w:val="24"/>
        </w:rPr>
        <w:t>муниципальной услуги</w:t>
      </w:r>
    </w:p>
    <w:p w:rsidR="008E4EE8" w:rsidRPr="0041414E"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41414E">
        <w:rPr>
          <w:rFonts w:ascii="Times New Roman" w:hAnsi="Times New Roman"/>
          <w:sz w:val="24"/>
          <w:szCs w:val="24"/>
        </w:rPr>
        <w:t>2.</w:t>
      </w:r>
      <w:r>
        <w:rPr>
          <w:rFonts w:ascii="Times New Roman" w:hAnsi="Times New Roman"/>
          <w:sz w:val="24"/>
          <w:szCs w:val="24"/>
        </w:rPr>
        <w:t>9</w:t>
      </w:r>
      <w:r w:rsidRPr="0041414E">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p>
    <w:p w:rsidR="008E4EE8"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6429C9"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28" w:name="Par267"/>
      <w:bookmarkEnd w:id="28"/>
      <w:r w:rsidRPr="006429C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sz w:val="24"/>
          <w:szCs w:val="24"/>
        </w:rPr>
        <w:t>муниципальной</w:t>
      </w:r>
      <w:r w:rsidRPr="006429C9">
        <w:rPr>
          <w:rFonts w:ascii="Times New Roman" w:hAnsi="Times New Roman"/>
          <w:sz w:val="24"/>
          <w:szCs w:val="24"/>
        </w:rPr>
        <w:t xml:space="preserve"> услуги</w:t>
      </w:r>
    </w:p>
    <w:p w:rsidR="008E4EE8" w:rsidRPr="006429C9"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BA5496"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6429C9">
        <w:rPr>
          <w:rFonts w:ascii="Times New Roman" w:hAnsi="Times New Roman"/>
          <w:sz w:val="24"/>
          <w:szCs w:val="24"/>
        </w:rPr>
        <w:t>2.</w:t>
      </w:r>
      <w:r>
        <w:rPr>
          <w:rFonts w:ascii="Times New Roman" w:hAnsi="Times New Roman"/>
          <w:sz w:val="24"/>
          <w:szCs w:val="24"/>
        </w:rPr>
        <w:t>10</w:t>
      </w:r>
      <w:r w:rsidRPr="006429C9">
        <w:rPr>
          <w:rFonts w:ascii="Times New Roman" w:hAnsi="Times New Roman"/>
          <w:sz w:val="24"/>
          <w:szCs w:val="24"/>
        </w:rPr>
        <w:t>.</w:t>
      </w:r>
      <w:r w:rsidRPr="006429C9">
        <w:rPr>
          <w:rFonts w:ascii="Times New Roman" w:hAnsi="Times New Roman"/>
          <w:sz w:val="24"/>
          <w:szCs w:val="24"/>
        </w:rPr>
        <w:tab/>
      </w:r>
      <w:bookmarkStart w:id="29" w:name="Par278"/>
      <w:bookmarkEnd w:id="29"/>
      <w:r w:rsidRPr="00BA5496">
        <w:rPr>
          <w:rFonts w:ascii="Times New Roman" w:hAnsi="Times New Roman"/>
          <w:sz w:val="24"/>
          <w:szCs w:val="24"/>
        </w:rPr>
        <w:t>Исчерпывающий перечень оснований для отказа в приеме документов:</w:t>
      </w:r>
    </w:p>
    <w:p w:rsidR="008E4EE8" w:rsidRPr="00BA5496" w:rsidRDefault="008E4EE8"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8E4EE8" w:rsidRPr="00BA5496" w:rsidRDefault="008E4EE8"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8E4EE8" w:rsidRDefault="008E4EE8" w:rsidP="000344AE">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A70397">
        <w:rPr>
          <w:rFonts w:ascii="Times New Roman" w:hAnsi="Times New Roman"/>
          <w:sz w:val="24"/>
          <w:szCs w:val="24"/>
        </w:rPr>
        <w:t>Исчерпывающий перечень оснований для отказа</w:t>
      </w:r>
    </w:p>
    <w:p w:rsidR="008E4EE8" w:rsidRPr="00A70397"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и приостановления </w:t>
      </w:r>
      <w:r w:rsidRPr="00A70397">
        <w:rPr>
          <w:rFonts w:ascii="Times New Roman" w:hAnsi="Times New Roman"/>
          <w:sz w:val="24"/>
          <w:szCs w:val="24"/>
        </w:rPr>
        <w:t>в предоставлении муниципальной услуги</w:t>
      </w:r>
    </w:p>
    <w:p w:rsidR="008E4EE8" w:rsidRPr="00A7039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BC6B0A"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bookmarkStart w:id="30" w:name="Par281"/>
      <w:bookmarkEnd w:id="30"/>
      <w:r>
        <w:rPr>
          <w:rFonts w:ascii="Times New Roman" w:hAnsi="Times New Roman"/>
          <w:sz w:val="24"/>
          <w:szCs w:val="24"/>
        </w:rPr>
        <w:t xml:space="preserve">2.11. </w:t>
      </w:r>
      <w:r w:rsidRPr="00BA5496">
        <w:rPr>
          <w:rFonts w:ascii="Times New Roman" w:hAnsi="Times New Roman"/>
          <w:sz w:val="24"/>
          <w:szCs w:val="24"/>
        </w:rPr>
        <w:t>В предоставлении муниципальной услуги отказывается при наличии оснований, предусмотренных</w:t>
      </w:r>
      <w:r>
        <w:rPr>
          <w:rFonts w:ascii="Times New Roman" w:hAnsi="Times New Roman"/>
          <w:sz w:val="24"/>
          <w:szCs w:val="24"/>
        </w:rPr>
        <w:t xml:space="preserve"> </w:t>
      </w:r>
      <w:hyperlink r:id="rId11" w:history="1">
        <w:r w:rsidRPr="00BA5496">
          <w:rPr>
            <w:rFonts w:ascii="Times New Roman" w:hAnsi="Times New Roman"/>
            <w:sz w:val="24"/>
            <w:szCs w:val="24"/>
          </w:rPr>
          <w:t>пунктом 4 статьи 39.26</w:t>
        </w:r>
      </w:hyperlink>
      <w:r w:rsidRPr="00BA5496">
        <w:rPr>
          <w:rFonts w:ascii="Times New Roman" w:hAnsi="Times New Roman"/>
          <w:sz w:val="24"/>
          <w:szCs w:val="24"/>
        </w:rPr>
        <w:t xml:space="preserve"> Земельного кодекса Российской Федерации</w:t>
      </w:r>
      <w:r w:rsidRPr="00BC6B0A">
        <w:rPr>
          <w:rFonts w:ascii="Times New Roman" w:hAnsi="Times New Roman"/>
          <w:sz w:val="24"/>
          <w:szCs w:val="24"/>
        </w:rPr>
        <w:t>:</w:t>
      </w:r>
    </w:p>
    <w:p w:rsidR="008E4EE8" w:rsidRPr="00BA5496" w:rsidRDefault="008E4EE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E4EE8" w:rsidRPr="00BA5496" w:rsidRDefault="008E4EE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8E4EE8" w:rsidRPr="00BA5496" w:rsidRDefault="008E4EE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E4EE8" w:rsidRPr="0039575C" w:rsidRDefault="008E4EE8"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bookmarkStart w:id="31" w:name="Par285"/>
      <w:bookmarkEnd w:id="31"/>
    </w:p>
    <w:p w:rsidR="008E4EE8" w:rsidRPr="00A70397" w:rsidRDefault="008E4EE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2" w:name="Par290"/>
      <w:bookmarkEnd w:id="32"/>
      <w:r w:rsidRPr="00A70397">
        <w:rPr>
          <w:rFonts w:ascii="Times New Roman" w:hAnsi="Times New Roman"/>
          <w:sz w:val="24"/>
          <w:szCs w:val="24"/>
        </w:rPr>
        <w:t>Информация о возмездной (безвозмездной) основе</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предоставления муниципальной услуги</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2</w:t>
      </w:r>
      <w:r w:rsidRPr="00A70397">
        <w:rPr>
          <w:rFonts w:ascii="Times New Roman" w:hAnsi="Times New Roman"/>
          <w:sz w:val="24"/>
          <w:szCs w:val="24"/>
        </w:rPr>
        <w:t>. Предоставление муниципальной услуги является бесплатным для заявителей.</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3" w:name="Par295"/>
      <w:bookmarkEnd w:id="33"/>
      <w:r w:rsidRPr="00A70397">
        <w:rPr>
          <w:rFonts w:ascii="Times New Roman" w:hAnsi="Times New Roman"/>
          <w:sz w:val="24"/>
          <w:szCs w:val="24"/>
        </w:rPr>
        <w:t>Максимальный срок ожидания в очереди при подаче заявления</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о предоставлении муниципальной услуги и при получении</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результата предоставления муниципальной услуги</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3</w:t>
      </w:r>
      <w:r w:rsidRPr="00A70397">
        <w:rPr>
          <w:rFonts w:ascii="Times New Roman" w:hAnsi="Times New Roman"/>
          <w:sz w:val="24"/>
          <w:szCs w:val="24"/>
        </w:rPr>
        <w:t>. Срок ожидания в очереди при подаче заявления о предоставлении муниципальной услуги - 15 минут.</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Pr="00A70397">
        <w:rPr>
          <w:rFonts w:ascii="Times New Roman" w:hAnsi="Times New Roman"/>
          <w:sz w:val="24"/>
          <w:szCs w:val="24"/>
        </w:rPr>
        <w:t>. Срок ожидания в очереди при получении результата предоставления муниципальной услуги - 15 минут.</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4" w:name="Par304"/>
      <w:bookmarkEnd w:id="34"/>
      <w:r w:rsidRPr="00A70397">
        <w:rPr>
          <w:rFonts w:ascii="Times New Roman" w:hAnsi="Times New Roman"/>
          <w:sz w:val="24"/>
          <w:szCs w:val="24"/>
        </w:rPr>
        <w:t>Срок регистрации заявления заявителя о предоставлении</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муниципальной услуги</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6</w:t>
      </w:r>
      <w:r w:rsidRPr="00A70397">
        <w:rPr>
          <w:rFonts w:ascii="Times New Roman" w:hAnsi="Times New Roman"/>
          <w:sz w:val="24"/>
          <w:szCs w:val="24"/>
        </w:rPr>
        <w:t>. Срок регистрации запроса (заявления) Заявителя о предоставлении муниципальной услуги:</w:t>
      </w:r>
    </w:p>
    <w:p w:rsidR="008E4EE8" w:rsidRPr="00BA5496" w:rsidRDefault="008E4EE8"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8E4EE8" w:rsidRPr="00BA5496" w:rsidRDefault="008E4EE8"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Pr>
          <w:rFonts w:ascii="Times New Roman" w:hAnsi="Times New Roman" w:cs="Times New Roman"/>
          <w:sz w:val="24"/>
          <w:szCs w:val="24"/>
        </w:rPr>
        <w:t xml:space="preserve"> </w:t>
      </w:r>
      <w:r w:rsidRPr="00BA5496">
        <w:rPr>
          <w:rFonts w:ascii="Times New Roman" w:hAnsi="Times New Roman" w:cs="Times New Roman"/>
          <w:sz w:val="24"/>
          <w:szCs w:val="24"/>
        </w:rPr>
        <w:t>со дня поступления.</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5" w:name="Par311"/>
      <w:bookmarkEnd w:id="35"/>
      <w:r w:rsidRPr="00A70397">
        <w:rPr>
          <w:rFonts w:ascii="Times New Roman" w:hAnsi="Times New Roman"/>
          <w:sz w:val="24"/>
          <w:szCs w:val="24"/>
        </w:rPr>
        <w:t>Требования к помещениям, в которых предоставляются</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муниципальные услуги, к залу ожидания, местам</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для заполнения запросов о предоставлении муниципальной</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услуги, информационным стендам с образцами их заполнения</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и перечнем документов, необходимых для предоставления</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каждой муниципальной услуги</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sidRPr="00187D3C">
        <w:rPr>
          <w:rFonts w:ascii="Times New Roman" w:hAnsi="Times New Roman"/>
          <w:sz w:val="24"/>
          <w:szCs w:val="24"/>
        </w:rPr>
        <w:t>2.17.5.</w:t>
      </w:r>
      <w:r w:rsidRPr="00596361">
        <w:rPr>
          <w:rFonts w:ascii="Times New Roman" w:hAnsi="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4EE8" w:rsidRPr="00596361" w:rsidRDefault="008E4EE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w:t>
      </w:r>
      <w:r>
        <w:rPr>
          <w:rFonts w:ascii="Times New Roman" w:hAnsi="Times New Roman"/>
          <w:sz w:val="24"/>
          <w:szCs w:val="24"/>
        </w:rPr>
        <w:t>13.</w:t>
      </w:r>
      <w:r w:rsidRPr="00596361">
        <w:rPr>
          <w:rFonts w:ascii="Times New Roman" w:hAnsi="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4EE8"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6" w:name="Par329"/>
      <w:bookmarkEnd w:id="36"/>
      <w:r w:rsidRPr="00A70397">
        <w:rPr>
          <w:rFonts w:ascii="Times New Roman" w:hAnsi="Times New Roman"/>
          <w:sz w:val="24"/>
          <w:szCs w:val="24"/>
        </w:rPr>
        <w:t>Показатели доступности и качества муниципальной услуги</w:t>
      </w:r>
    </w:p>
    <w:p w:rsidR="008E4EE8"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2.</w:t>
      </w:r>
      <w:r>
        <w:rPr>
          <w:rFonts w:ascii="Times New Roman" w:hAnsi="Times New Roman"/>
          <w:sz w:val="24"/>
          <w:szCs w:val="24"/>
        </w:rPr>
        <w:t>18</w:t>
      </w:r>
      <w:r w:rsidRPr="006163F2">
        <w:rPr>
          <w:rFonts w:ascii="Times New Roman" w:hAnsi="Times New Roman"/>
          <w:sz w:val="24"/>
          <w:szCs w:val="24"/>
        </w:rPr>
        <w:t>.</w:t>
      </w:r>
      <w:r w:rsidRPr="0084632E">
        <w:rPr>
          <w:rFonts w:ascii="Times New Roman" w:hAnsi="Times New Roman"/>
          <w:sz w:val="24"/>
          <w:szCs w:val="24"/>
        </w:rPr>
        <w:t xml:space="preserve"> Показатели доступности муниципальной услуги (общие, применимые в отношении всех заявителей):</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равные права и возможности при получении муниципальной услуги для заявителей;</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транспортная доступность к месту предоставления муниципальной услуги;</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w:t>
      </w:r>
      <w:r w:rsidRPr="0084632E">
        <w:rPr>
          <w:rFonts w:ascii="Times New Roman" w:hAnsi="Times New Roman"/>
          <w:sz w:val="24"/>
          <w:szCs w:val="24"/>
        </w:rPr>
        <w:t>. Показатели доступности муниципальной услуги (специальные, применимые в отношении инвалидов):</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19</w:t>
      </w:r>
      <w:r w:rsidRPr="0084632E">
        <w:rPr>
          <w:rFonts w:ascii="Times New Roman" w:hAnsi="Times New Roman"/>
          <w:sz w:val="24"/>
          <w:szCs w:val="24"/>
        </w:rPr>
        <w:t>.</w:t>
      </w:r>
      <w:r>
        <w:rPr>
          <w:rFonts w:ascii="Times New Roman" w:hAnsi="Times New Roman"/>
          <w:sz w:val="24"/>
          <w:szCs w:val="24"/>
        </w:rPr>
        <w:t>1.</w:t>
      </w:r>
      <w:r w:rsidRPr="0084632E">
        <w:rPr>
          <w:rFonts w:ascii="Times New Roman" w:hAnsi="Times New Roman"/>
          <w:sz w:val="24"/>
          <w:szCs w:val="24"/>
        </w:rPr>
        <w:t xml:space="preserve"> Показатели качества муниципальной услуги:</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соблюдение срока предоставления муниципальной услуги;</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соблюдение требований стандарта предоставления муниципальной услуги;</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 xml:space="preserve">4) соблюдение времени ожидания в очереди при подаче запроса и получении результата; </w:t>
      </w:r>
    </w:p>
    <w:p w:rsidR="008E4EE8" w:rsidRPr="0084632E"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E4EE8"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8E4EE8"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p>
    <w:p w:rsidR="008E4EE8" w:rsidRPr="00E3338C" w:rsidRDefault="008E4EE8" w:rsidP="00887A46">
      <w:pPr>
        <w:widowControl w:val="0"/>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И</w:t>
      </w:r>
      <w:r w:rsidRPr="00E3338C">
        <w:rPr>
          <w:rFonts w:ascii="Times New Roman" w:hAnsi="Times New Roman"/>
          <w:sz w:val="24"/>
          <w:szCs w:val="24"/>
        </w:rPr>
        <w:t xml:space="preserve">ные требования, в том числе учитывающие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электронной форме</w:t>
      </w:r>
    </w:p>
    <w:p w:rsidR="008E4EE8" w:rsidRDefault="008E4EE8" w:rsidP="00596361">
      <w:pPr>
        <w:widowControl w:val="0"/>
        <w:autoSpaceDE w:val="0"/>
        <w:autoSpaceDN w:val="0"/>
        <w:adjustRightInd w:val="0"/>
        <w:spacing w:after="0" w:line="240" w:lineRule="auto"/>
        <w:ind w:firstLine="540"/>
        <w:jc w:val="both"/>
        <w:rPr>
          <w:rFonts w:ascii="Times New Roman" w:hAnsi="Times New Roman"/>
          <w:sz w:val="24"/>
          <w:szCs w:val="24"/>
        </w:rPr>
      </w:pPr>
    </w:p>
    <w:p w:rsidR="008E4EE8" w:rsidRDefault="008E4EE8" w:rsidP="00596361">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E4EE8" w:rsidRPr="004A321C"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.1. К целевым показателям доступности и качества муниципальной услуги относятся:</w:t>
      </w:r>
    </w:p>
    <w:p w:rsidR="008E4EE8" w:rsidRPr="00BA5496" w:rsidRDefault="008E4EE8"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8E4EE8" w:rsidRPr="00BA5496" w:rsidRDefault="008E4EE8"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Особенности предоставления муниципальной услуги в МФЦ:</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8E4EE8" w:rsidRPr="00BA5496" w:rsidRDefault="008E4EE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E4EE8" w:rsidRPr="00BA5496" w:rsidRDefault="008E4EE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8E4EE8" w:rsidRPr="00BA5496" w:rsidRDefault="008E4EE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BA5496">
        <w:rPr>
          <w:rFonts w:ascii="Times New Roman" w:hAnsi="Times New Roman" w:cs="Times New Roman"/>
          <w:sz w:val="24"/>
          <w:szCs w:val="24"/>
        </w:rPr>
        <w:t>услуг либо являющихся результатом предоставления муниципальных услуг;</w:t>
      </w:r>
    </w:p>
    <w:p w:rsidR="008E4EE8" w:rsidRPr="00BA5496" w:rsidRDefault="008E4EE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8E4EE8" w:rsidRPr="00BA5496" w:rsidRDefault="008E4EE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8E4EE8" w:rsidRPr="00BA5496" w:rsidRDefault="008E4EE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8E4EE8" w:rsidRPr="00BA5496" w:rsidRDefault="008E4EE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настоящих методических рекомендаций;</w:t>
      </w:r>
    </w:p>
    <w:p w:rsidR="008E4EE8" w:rsidRPr="00BA5496" w:rsidRDefault="008E4EE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4EE8" w:rsidRPr="00BA5496" w:rsidRDefault="008E4EE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8E4EE8" w:rsidRPr="00BA5496" w:rsidRDefault="008E4EE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8E4EE8" w:rsidRPr="00BA5496" w:rsidRDefault="008E4EE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8E4EE8" w:rsidRPr="00BA5496" w:rsidRDefault="008E4EE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sz w:val="24"/>
            <w:szCs w:val="24"/>
          </w:rPr>
          <w:t>пункте 2.7</w:t>
        </w:r>
      </w:hyperlink>
      <w:r w:rsidRPr="004C7575">
        <w:rPr>
          <w:rFonts w:ascii="Times New Roman" w:hAnsi="Times New Roman"/>
          <w:sz w:val="24"/>
          <w:szCs w:val="24"/>
        </w:rPr>
        <w:t>настоящих методических рекомендаций</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8E4EE8" w:rsidRPr="00BA5496" w:rsidRDefault="008E4EE8"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E4EE8" w:rsidRPr="00BA5496" w:rsidRDefault="008E4EE8"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E4EE8" w:rsidRPr="00687965" w:rsidRDefault="008E4EE8" w:rsidP="009043C4">
      <w:pPr>
        <w:widowControl w:val="0"/>
        <w:autoSpaceDE w:val="0"/>
        <w:autoSpaceDN w:val="0"/>
        <w:adjustRightInd w:val="0"/>
        <w:spacing w:after="0" w:line="240" w:lineRule="auto"/>
        <w:ind w:firstLine="540"/>
        <w:jc w:val="both"/>
        <w:rPr>
          <w:rFonts w:ascii="Times New Roman" w:hAnsi="Times New Roman"/>
          <w:iCs/>
          <w:sz w:val="24"/>
          <w:szCs w:val="24"/>
        </w:rPr>
      </w:pPr>
      <w:r w:rsidRPr="00B04FB4">
        <w:rPr>
          <w:rFonts w:ascii="Times New Roman" w:hAnsi="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8E4EE8" w:rsidRPr="00687965" w:rsidRDefault="008E4EE8" w:rsidP="009043C4">
      <w:pPr>
        <w:widowControl w:val="0"/>
        <w:autoSpaceDE w:val="0"/>
        <w:autoSpaceDN w:val="0"/>
        <w:adjustRightInd w:val="0"/>
        <w:spacing w:after="0" w:line="240" w:lineRule="auto"/>
        <w:ind w:firstLine="540"/>
        <w:jc w:val="both"/>
        <w:rPr>
          <w:rFonts w:ascii="Times New Roman" w:hAnsi="Times New Roman"/>
          <w:iCs/>
          <w:sz w:val="24"/>
          <w:szCs w:val="24"/>
        </w:rPr>
      </w:pPr>
      <w:r w:rsidRPr="00687965">
        <w:rPr>
          <w:rFonts w:ascii="Times New Roman" w:hAnsi="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8E4EE8" w:rsidRPr="00C658DD" w:rsidRDefault="008E4EE8"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Выдача </w:t>
      </w:r>
      <w:r w:rsidRPr="00C658DD">
        <w:rPr>
          <w:rFonts w:ascii="Times New Roman" w:hAnsi="Times New Roman"/>
          <w:sz w:val="24"/>
          <w:szCs w:val="24"/>
        </w:rPr>
        <w:t>соглашения об установлении сервитута</w:t>
      </w:r>
      <w:r>
        <w:rPr>
          <w:rFonts w:ascii="Times New Roman" w:hAnsi="Times New Roman"/>
          <w:sz w:val="24"/>
          <w:szCs w:val="24"/>
        </w:rPr>
        <w:t xml:space="preserve"> либо </w:t>
      </w:r>
      <w:r w:rsidRPr="00C658DD">
        <w:rPr>
          <w:rFonts w:ascii="Times New Roman" w:hAnsi="Times New Roman"/>
          <w:sz w:val="24"/>
          <w:szCs w:val="24"/>
        </w:rPr>
        <w:t>постановлени</w:t>
      </w:r>
      <w:r>
        <w:rPr>
          <w:rFonts w:ascii="Times New Roman" w:hAnsi="Times New Roman"/>
          <w:sz w:val="24"/>
          <w:szCs w:val="24"/>
        </w:rPr>
        <w:t>я</w:t>
      </w:r>
      <w:r w:rsidRPr="00C658DD">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 xml:space="preserve"> </w:t>
      </w:r>
      <w:r w:rsidRPr="00687965">
        <w:rPr>
          <w:rFonts w:ascii="Times New Roman" w:hAnsi="Times New Roman"/>
          <w:sz w:val="24"/>
          <w:szCs w:val="24"/>
        </w:rPr>
        <w:t xml:space="preserve">осуществляется на основании  документов, удостоверяющих личность, под </w:t>
      </w:r>
      <w:r w:rsidRPr="008C03E2">
        <w:rPr>
          <w:rFonts w:ascii="Times New Roman" w:hAnsi="Times New Roman"/>
          <w:sz w:val="24"/>
          <w:szCs w:val="24"/>
        </w:rPr>
        <w:t xml:space="preserve">роспись в </w:t>
      </w:r>
      <w:r w:rsidRPr="00C658DD">
        <w:rPr>
          <w:rFonts w:ascii="Times New Roman" w:hAnsi="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8E4EE8" w:rsidRPr="008C03E2" w:rsidRDefault="008E4EE8" w:rsidP="009043C4">
      <w:pPr>
        <w:spacing w:after="0" w:line="240" w:lineRule="auto"/>
        <w:ind w:firstLine="540"/>
        <w:jc w:val="both"/>
        <w:rPr>
          <w:rFonts w:ascii="Times New Roman" w:hAnsi="Times New Roman"/>
          <w:sz w:val="24"/>
          <w:szCs w:val="24"/>
        </w:rPr>
      </w:pPr>
      <w:r w:rsidRPr="009043C4">
        <w:rPr>
          <w:rFonts w:ascii="Times New Roman" w:hAnsi="Times New Roman"/>
          <w:sz w:val="24"/>
          <w:szCs w:val="24"/>
        </w:rPr>
        <w:t>После подписания заявителем документов,</w:t>
      </w:r>
      <w:r w:rsidRPr="009043C4">
        <w:rPr>
          <w:rFonts w:ascii="Times New Roman" w:hAnsi="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sz w:val="24"/>
          <w:szCs w:val="24"/>
        </w:rPr>
        <w:t xml:space="preserve">получает </w:t>
      </w:r>
      <w:r w:rsidRPr="00C658DD">
        <w:rPr>
          <w:rFonts w:ascii="Times New Roman" w:hAnsi="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sz w:val="24"/>
          <w:szCs w:val="24"/>
        </w:rPr>
        <w:t>либо постановление администрации об отказе в установлении</w:t>
      </w:r>
      <w:r w:rsidRPr="009043C4">
        <w:rPr>
          <w:rFonts w:ascii="Times New Roman" w:hAnsi="Times New Roman"/>
          <w:iCs/>
          <w:sz w:val="24"/>
          <w:szCs w:val="24"/>
        </w:rPr>
        <w:t>.</w:t>
      </w:r>
    </w:p>
    <w:p w:rsidR="008E4EE8" w:rsidRDefault="008E4EE8"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sz w:val="24"/>
          <w:szCs w:val="24"/>
        </w:rPr>
        <w:t>документов,</w:t>
      </w:r>
      <w:r w:rsidRPr="009043C4">
        <w:rPr>
          <w:rFonts w:ascii="Times New Roman" w:hAnsi="Times New Roman"/>
          <w:iCs/>
          <w:sz w:val="24"/>
          <w:szCs w:val="24"/>
        </w:rPr>
        <w:t xml:space="preserve"> являющихся результатом предоставления муниципальной услуги,</w:t>
      </w:r>
      <w:r>
        <w:rPr>
          <w:rFonts w:ascii="Times New Roman" w:hAnsi="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8E4EE8" w:rsidRPr="007B2E76"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sidRPr="00C92878">
        <w:rPr>
          <w:rFonts w:ascii="Times New Roman" w:hAnsi="Times New Roman"/>
          <w:sz w:val="24"/>
          <w:szCs w:val="24"/>
        </w:rPr>
        <w:t>2.2</w:t>
      </w:r>
      <w:r>
        <w:rPr>
          <w:rFonts w:ascii="Times New Roman" w:hAnsi="Times New Roman"/>
          <w:sz w:val="24"/>
          <w:szCs w:val="24"/>
        </w:rPr>
        <w:t>2</w:t>
      </w:r>
      <w:r w:rsidRPr="00C92878">
        <w:rPr>
          <w:rFonts w:ascii="Times New Roman" w:hAnsi="Times New Roman"/>
          <w:sz w:val="24"/>
          <w:szCs w:val="24"/>
        </w:rPr>
        <w:t xml:space="preserve">. </w:t>
      </w:r>
      <w:r w:rsidRPr="007B2E76">
        <w:rPr>
          <w:rFonts w:ascii="Times New Roman" w:hAnsi="Times New Roman"/>
          <w:sz w:val="24"/>
          <w:szCs w:val="24"/>
        </w:rPr>
        <w:t>Особенности предоставления муниципальной услуги в электронном виде.</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.2. Муниципальная услуга может быть получена через ПГУ ЛО следующими способами: </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с обязательной личной явкой на прием в Администрацию;</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предоставления услуги </w:t>
      </w:r>
      <w:r>
        <w:rPr>
          <w:rFonts w:ascii="Times New Roman" w:hAnsi="Times New Roman"/>
          <w:sz w:val="24"/>
          <w:szCs w:val="24"/>
        </w:rPr>
        <w:softHyphen/>
        <w:t xml:space="preserve">–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r w:rsidRPr="00E357CD">
        <w:rPr>
          <w:rFonts w:ascii="Times New Roman" w:hAnsi="Times New Roman"/>
          <w:sz w:val="24"/>
          <w:szCs w:val="24"/>
        </w:rPr>
        <w:t xml:space="preserve">. </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w:t>
      </w:r>
      <w:r>
        <w:rPr>
          <w:rFonts w:ascii="Times New Roman" w:hAnsi="Times New Roman"/>
          <w:sz w:val="24"/>
          <w:szCs w:val="24"/>
        </w:rPr>
        <w:t>4</w:t>
      </w:r>
      <w:r w:rsidRPr="00E357CD">
        <w:rPr>
          <w:rFonts w:ascii="Times New Roman" w:hAnsi="Times New Roman"/>
          <w:sz w:val="24"/>
          <w:szCs w:val="24"/>
        </w:rPr>
        <w:t>. Для подачи заявления через ПГУ ЛО заявитель должен выполнить следующие действия:</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пройти идентификацию и аутентификацию в ЕСИА;</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личном кабинете на ПГУ ЛО  заполнить в электронном виде заявление на оказание услуги;</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1.5</w:t>
      </w:r>
      <w:r w:rsidRPr="00E357CD">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22.1.6</w:t>
      </w:r>
      <w:r w:rsidRPr="00E357CD">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1.7</w:t>
      </w:r>
      <w:r w:rsidRPr="00E357CD">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E4EE8" w:rsidRPr="00E357CD"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1.8</w:t>
      </w:r>
      <w:r w:rsidRPr="00E357CD">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E357CD">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E4EE8" w:rsidRDefault="008E4EE8" w:rsidP="00CA7DE2">
      <w:pPr>
        <w:widowControl w:val="0"/>
        <w:autoSpaceDE w:val="0"/>
        <w:autoSpaceDN w:val="0"/>
        <w:adjustRightInd w:val="0"/>
        <w:spacing w:after="0" w:line="240" w:lineRule="auto"/>
        <w:ind w:firstLine="540"/>
        <w:jc w:val="both"/>
        <w:rPr>
          <w:rFonts w:ascii="Times New Roman" w:hAnsi="Times New Roman"/>
          <w:sz w:val="24"/>
          <w:szCs w:val="24"/>
        </w:rPr>
      </w:pPr>
      <w:r w:rsidRPr="00E357CD">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E357CD">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2.10. настоящего Административного регламента.</w:t>
      </w:r>
    </w:p>
    <w:p w:rsidR="008E4EE8" w:rsidRDefault="008E4EE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1.9</w:t>
      </w:r>
      <w:r w:rsidRPr="00E357CD">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bookmarkStart w:id="37" w:name="_GoBack"/>
      <w:bookmarkEnd w:id="37"/>
      <w:r>
        <w:rPr>
          <w:rFonts w:ascii="Times New Roman" w:hAnsi="Times New Roman"/>
          <w:sz w:val="24"/>
          <w:szCs w:val="24"/>
        </w:rPr>
        <w:t>)</w:t>
      </w:r>
      <w:r w:rsidRPr="00E357CD">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4EE8"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8" w:name="Par383"/>
      <w:bookmarkEnd w:id="38"/>
      <w:r w:rsidRPr="00A70397">
        <w:rPr>
          <w:rFonts w:ascii="Times New Roman" w:hAnsi="Times New Roman"/>
          <w:sz w:val="24"/>
          <w:szCs w:val="24"/>
        </w:rPr>
        <w:t>III. Перечень услуг, которые являются необходимыми</w:t>
      </w:r>
    </w:p>
    <w:p w:rsidR="008E4EE8" w:rsidRPr="00A70397" w:rsidRDefault="008E4EE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и обязательными для предоставления муниципальной услуги</w:t>
      </w: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70397" w:rsidRDefault="008E4EE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E4EE8" w:rsidRDefault="008E4EE8" w:rsidP="00BA54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8E4EE8" w:rsidRPr="00391AAC" w:rsidRDefault="008E4EE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391AAC">
        <w:rPr>
          <w:rFonts w:ascii="Times New Roman" w:hAnsi="Times New Roman"/>
          <w:sz w:val="24"/>
          <w:szCs w:val="24"/>
          <w:lang w:val="en-US"/>
        </w:rPr>
        <w:t>IV</w:t>
      </w:r>
      <w:r w:rsidRPr="00391AAC">
        <w:rPr>
          <w:rFonts w:ascii="Times New Roman" w:hAnsi="Times New Roman"/>
          <w:sz w:val="24"/>
          <w:szCs w:val="24"/>
        </w:rPr>
        <w:t>. Состав, последовательность и сроки выполнения</w:t>
      </w:r>
    </w:p>
    <w:p w:rsidR="008E4EE8" w:rsidRPr="00391AAC"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391AAC">
        <w:rPr>
          <w:rFonts w:ascii="Times New Roman" w:hAnsi="Times New Roman"/>
          <w:sz w:val="24"/>
          <w:szCs w:val="24"/>
        </w:rPr>
        <w:t>административных процедур, требования к порядку</w:t>
      </w:r>
    </w:p>
    <w:p w:rsidR="008E4EE8" w:rsidRPr="00391AAC"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391AAC">
        <w:rPr>
          <w:rFonts w:ascii="Times New Roman" w:hAnsi="Times New Roman"/>
          <w:sz w:val="24"/>
          <w:szCs w:val="24"/>
        </w:rPr>
        <w:t>их выполнения, в том числе особенности выполнения</w:t>
      </w:r>
    </w:p>
    <w:p w:rsidR="008E4EE8" w:rsidRPr="00A70397"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391AAC">
        <w:rPr>
          <w:rFonts w:ascii="Times New Roman" w:hAnsi="Times New Roman"/>
          <w:sz w:val="24"/>
          <w:szCs w:val="24"/>
        </w:rPr>
        <w:t>административных процедур в электронной форме</w:t>
      </w:r>
    </w:p>
    <w:p w:rsidR="008E4EE8" w:rsidRPr="00A7039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77E4B" w:rsidRDefault="008E4EE8" w:rsidP="00C77E4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 xml:space="preserve">.1. </w:t>
      </w:r>
      <w:r w:rsidRPr="00C77E4B">
        <w:rPr>
          <w:rFonts w:ascii="Times New Roman" w:hAnsi="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8E4EE8" w:rsidRPr="00482E85" w:rsidRDefault="008E4EE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8E4EE8" w:rsidRPr="00482E85" w:rsidRDefault="008E4EE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8E4EE8" w:rsidRPr="00482E85" w:rsidRDefault="008E4EE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8E4EE8" w:rsidRPr="00482E85" w:rsidRDefault="008E4EE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8E4EE8" w:rsidRPr="00A70397" w:rsidRDefault="008E4EE8" w:rsidP="00C77E4B">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516E1"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9" w:name="Par395"/>
      <w:bookmarkEnd w:id="39"/>
      <w:r w:rsidRPr="00A516E1">
        <w:rPr>
          <w:rFonts w:ascii="Times New Roman" w:hAnsi="Times New Roman"/>
          <w:sz w:val="24"/>
          <w:szCs w:val="24"/>
        </w:rPr>
        <w:t>Прием и регистрация документов</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A516E1" w:rsidRDefault="008E4EE8" w:rsidP="000A764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A516E1">
        <w:rPr>
          <w:rFonts w:ascii="Times New Roman" w:hAnsi="Times New Roman"/>
          <w:sz w:val="24"/>
          <w:szCs w:val="24"/>
        </w:rPr>
        <w:t>4.2. Прием и регистрация документов</w:t>
      </w:r>
      <w:r>
        <w:rPr>
          <w:rFonts w:ascii="Times New Roman" w:hAnsi="Times New Roman"/>
          <w:sz w:val="24"/>
          <w:szCs w:val="24"/>
        </w:rPr>
        <w:t xml:space="preserve"> осуществляется следующим образом:</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4.2.1. </w:t>
      </w:r>
      <w:r w:rsidRPr="00A516E1">
        <w:rPr>
          <w:rFonts w:ascii="Times New Roman" w:hAnsi="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2.2.</w:t>
      </w:r>
      <w:r w:rsidRPr="00A516E1">
        <w:rPr>
          <w:rFonts w:ascii="Times New Roman" w:hAnsi="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4"/>
          <w:szCs w:val="24"/>
        </w:rPr>
        <w:t xml:space="preserve">специалистами администрации </w:t>
      </w:r>
      <w:r w:rsidRPr="00A516E1">
        <w:rPr>
          <w:rFonts w:ascii="Times New Roman" w:hAnsi="Times New Roman"/>
          <w:sz w:val="24"/>
          <w:szCs w:val="24"/>
        </w:rPr>
        <w:t>или специалистами МФЦ.</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2.3.</w:t>
      </w:r>
      <w:r w:rsidRPr="00A516E1">
        <w:rPr>
          <w:rFonts w:ascii="Times New Roman" w:hAnsi="Times New Roman"/>
          <w:sz w:val="24"/>
          <w:szCs w:val="24"/>
        </w:rPr>
        <w:t xml:space="preserve"> Специалист</w:t>
      </w:r>
      <w:r>
        <w:rPr>
          <w:rFonts w:ascii="Times New Roman" w:hAnsi="Times New Roman"/>
          <w:sz w:val="24"/>
          <w:szCs w:val="24"/>
        </w:rPr>
        <w:t xml:space="preserve"> </w:t>
      </w:r>
      <w:r w:rsidRPr="00A516E1">
        <w:rPr>
          <w:rFonts w:ascii="Times New Roman" w:hAnsi="Times New Roman"/>
          <w:sz w:val="24"/>
          <w:szCs w:val="24"/>
        </w:rPr>
        <w:t>осуществляет прием документов в следующей последовательности:</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sz w:val="24"/>
          <w:szCs w:val="24"/>
        </w:rPr>
        <w:t>7</w:t>
      </w:r>
      <w:r w:rsidRPr="00A516E1">
        <w:rPr>
          <w:rFonts w:ascii="Times New Roman" w:hAnsi="Times New Roman"/>
          <w:sz w:val="24"/>
          <w:szCs w:val="24"/>
        </w:rPr>
        <w:t xml:space="preserve"> настоящих методических рекомендаций;</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проверяет наличие всех необходимых документов в соответствии с пунктом 2.</w:t>
      </w:r>
      <w:r>
        <w:rPr>
          <w:rFonts w:ascii="Times New Roman" w:hAnsi="Times New Roman"/>
          <w:sz w:val="24"/>
          <w:szCs w:val="24"/>
        </w:rPr>
        <w:t>7</w:t>
      </w:r>
      <w:r w:rsidRPr="00A516E1">
        <w:rPr>
          <w:rFonts w:ascii="Times New Roman" w:hAnsi="Times New Roman"/>
          <w:sz w:val="24"/>
          <w:szCs w:val="24"/>
        </w:rPr>
        <w:t>настоящих методических рекомендаций;</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В случае несогласия заявителя с указанным предложением специалист</w:t>
      </w:r>
      <w:r>
        <w:rPr>
          <w:rFonts w:ascii="Times New Roman" w:hAnsi="Times New Roman"/>
          <w:sz w:val="24"/>
          <w:szCs w:val="24"/>
        </w:rPr>
        <w:t xml:space="preserve"> </w:t>
      </w:r>
      <w:r w:rsidRPr="00A516E1">
        <w:rPr>
          <w:rFonts w:ascii="Times New Roman" w:hAnsi="Times New Roman"/>
          <w:sz w:val="24"/>
          <w:szCs w:val="24"/>
        </w:rPr>
        <w:t>обязан принять заявление.</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.2.4.</w:t>
      </w:r>
      <w:r w:rsidRPr="00A516E1">
        <w:rPr>
          <w:rFonts w:ascii="Times New Roman" w:hAnsi="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8E4EE8" w:rsidRPr="00A516E1"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2.5.</w:t>
      </w:r>
      <w:r w:rsidRPr="00A516E1">
        <w:rPr>
          <w:rFonts w:ascii="Times New Roman" w:hAnsi="Times New Roman"/>
          <w:sz w:val="24"/>
          <w:szCs w:val="24"/>
        </w:rPr>
        <w:t xml:space="preserve"> Специалист </w:t>
      </w:r>
      <w:r>
        <w:rPr>
          <w:rFonts w:ascii="Times New Roman" w:hAnsi="Times New Roman"/>
          <w:sz w:val="24"/>
          <w:szCs w:val="24"/>
        </w:rPr>
        <w:t xml:space="preserve">Администрации </w:t>
      </w:r>
      <w:r w:rsidRPr="00A516E1">
        <w:rPr>
          <w:rFonts w:ascii="Times New Roman" w:hAnsi="Times New Roman"/>
          <w:sz w:val="24"/>
          <w:szCs w:val="24"/>
        </w:rPr>
        <w:t xml:space="preserve">передает принятый от заявителя пакет документов с заявлением на регистрацию и резолюцию главе администрации МО </w:t>
      </w:r>
      <w:r>
        <w:rPr>
          <w:rFonts w:ascii="Times New Roman" w:hAnsi="Times New Roman"/>
          <w:sz w:val="24"/>
          <w:szCs w:val="24"/>
        </w:rPr>
        <w:t>Вындиноостровское сельское поселение</w:t>
      </w:r>
      <w:r w:rsidRPr="00A516E1">
        <w:rPr>
          <w:rFonts w:ascii="Times New Roman" w:hAnsi="Times New Roman"/>
          <w:sz w:val="24"/>
          <w:szCs w:val="24"/>
        </w:rPr>
        <w:t>.</w:t>
      </w:r>
    </w:p>
    <w:p w:rsidR="008E4EE8" w:rsidRPr="00A7039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2.6.</w:t>
      </w:r>
      <w:r w:rsidRPr="00A516E1">
        <w:rPr>
          <w:rFonts w:ascii="Times New Roman" w:hAnsi="Times New Roman"/>
          <w:sz w:val="24"/>
          <w:szCs w:val="24"/>
        </w:rPr>
        <w:t xml:space="preserve"> Максимальный срок выполнения</w:t>
      </w:r>
      <w:r w:rsidRPr="00A70397">
        <w:rPr>
          <w:rFonts w:ascii="Times New Roman" w:hAnsi="Times New Roman"/>
          <w:sz w:val="24"/>
          <w:szCs w:val="24"/>
        </w:rPr>
        <w:t xml:space="preserve"> административной процедуры - 3 (три) рабочих дня.</w:t>
      </w:r>
    </w:p>
    <w:p w:rsidR="008E4EE8"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2.7.</w:t>
      </w:r>
      <w:r w:rsidRPr="00A70397">
        <w:rPr>
          <w:rFonts w:ascii="Times New Roman" w:hAnsi="Times New Roman"/>
          <w:sz w:val="24"/>
          <w:szCs w:val="24"/>
        </w:rPr>
        <w:t xml:space="preserve"> Результатом административной процедуры является регистрация </w:t>
      </w:r>
      <w:r>
        <w:rPr>
          <w:rFonts w:ascii="Times New Roman" w:hAnsi="Times New Roman"/>
          <w:sz w:val="24"/>
          <w:szCs w:val="24"/>
        </w:rPr>
        <w:t xml:space="preserve">и визирование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8E4EE8" w:rsidRPr="00A7039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2.8.</w:t>
      </w:r>
      <w:r w:rsidRPr="00A70397">
        <w:rPr>
          <w:rFonts w:ascii="Times New Roman" w:hAnsi="Times New Roman"/>
          <w:sz w:val="24"/>
          <w:szCs w:val="24"/>
        </w:rPr>
        <w:t xml:space="preserve"> Способ фиксации результата выполнения административной процедуры </w:t>
      </w:r>
      <w:r>
        <w:rPr>
          <w:rFonts w:ascii="Times New Roman" w:hAnsi="Times New Roman"/>
          <w:sz w:val="24"/>
          <w:szCs w:val="24"/>
        </w:rPr>
        <w:t>–отметка о визировании документов в журнале регистрации заявлений</w:t>
      </w:r>
      <w:r w:rsidRPr="00A70397">
        <w:rPr>
          <w:rFonts w:ascii="Times New Roman" w:hAnsi="Times New Roman"/>
          <w:sz w:val="24"/>
          <w:szCs w:val="24"/>
        </w:rPr>
        <w:t>.</w:t>
      </w:r>
    </w:p>
    <w:p w:rsidR="008E4EE8" w:rsidRPr="00A70397"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658DD" w:rsidRDefault="008E4EE8" w:rsidP="000A7642">
      <w:pPr>
        <w:widowControl w:val="0"/>
        <w:autoSpaceDE w:val="0"/>
        <w:autoSpaceDN w:val="0"/>
        <w:adjustRightInd w:val="0"/>
        <w:spacing w:after="0" w:line="240" w:lineRule="auto"/>
        <w:ind w:firstLine="709"/>
        <w:jc w:val="center"/>
        <w:rPr>
          <w:rFonts w:ascii="Times New Roman" w:hAnsi="Times New Roman"/>
          <w:sz w:val="24"/>
          <w:szCs w:val="24"/>
        </w:rPr>
      </w:pPr>
      <w:bookmarkStart w:id="40" w:name="Par411"/>
      <w:bookmarkEnd w:id="40"/>
      <w:r w:rsidRPr="00C658DD">
        <w:rPr>
          <w:rFonts w:ascii="Times New Roman" w:hAnsi="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8E4EE8" w:rsidRPr="00C658DD" w:rsidRDefault="008E4EE8" w:rsidP="00C658DD">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658DD"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 </w:t>
      </w:r>
      <w:r w:rsidRPr="00C658DD">
        <w:rPr>
          <w:rFonts w:ascii="Times New Roman" w:hAnsi="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8E4EE8" w:rsidRPr="00C658DD" w:rsidRDefault="008E4EE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8E4EE8" w:rsidRPr="00C658DD" w:rsidRDefault="008E4EE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3.2.</w:t>
      </w:r>
      <w:r w:rsidRPr="00C658DD">
        <w:rPr>
          <w:rFonts w:ascii="Times New Roman" w:hAnsi="Times New Roman"/>
          <w:sz w:val="24"/>
          <w:szCs w:val="24"/>
        </w:rPr>
        <w:t xml:space="preserve"> При отсутствии документов, предусмотренных </w:t>
      </w:r>
      <w:hyperlink w:anchor="Par79" w:history="1">
        <w:r w:rsidRPr="00C658DD">
          <w:rPr>
            <w:rFonts w:ascii="Times New Roman" w:hAnsi="Times New Roman"/>
            <w:sz w:val="24"/>
            <w:szCs w:val="24"/>
          </w:rPr>
          <w:t>подпунктами 2</w:t>
        </w:r>
      </w:hyperlink>
      <w:r w:rsidRPr="00C658DD">
        <w:rPr>
          <w:rFonts w:ascii="Times New Roman" w:hAnsi="Times New Roman"/>
          <w:sz w:val="24"/>
          <w:szCs w:val="24"/>
        </w:rPr>
        <w:t xml:space="preserve">, </w:t>
      </w:r>
      <w:hyperlink w:anchor="Par82" w:history="1">
        <w:r w:rsidRPr="00C658DD">
          <w:rPr>
            <w:rFonts w:ascii="Times New Roman" w:hAnsi="Times New Roman"/>
            <w:sz w:val="24"/>
            <w:szCs w:val="24"/>
          </w:rPr>
          <w:t>5</w:t>
        </w:r>
      </w:hyperlink>
      <w:r w:rsidRPr="00C658DD">
        <w:rPr>
          <w:rFonts w:ascii="Times New Roman" w:hAnsi="Times New Roman"/>
          <w:sz w:val="24"/>
          <w:szCs w:val="24"/>
        </w:rPr>
        <w:t xml:space="preserve">, </w:t>
      </w:r>
      <w:r>
        <w:rPr>
          <w:rFonts w:ascii="Times New Roman" w:hAnsi="Times New Roman"/>
          <w:sz w:val="24"/>
          <w:szCs w:val="24"/>
        </w:rPr>
        <w:t>6 пункта 2.7</w:t>
      </w:r>
      <w:r w:rsidRPr="00C658DD">
        <w:rPr>
          <w:rFonts w:ascii="Times New Roman" w:hAnsi="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8E4EE8" w:rsidRPr="00C658DD" w:rsidRDefault="008E4EE8" w:rsidP="00C658DD">
      <w:pPr>
        <w:widowControl w:val="0"/>
        <w:autoSpaceDE w:val="0"/>
        <w:autoSpaceDN w:val="0"/>
        <w:adjustRightInd w:val="0"/>
        <w:spacing w:after="0" w:line="240" w:lineRule="auto"/>
        <w:ind w:firstLine="709"/>
        <w:jc w:val="both"/>
        <w:rPr>
          <w:rFonts w:ascii="Times New Roman" w:hAnsi="Times New Roman"/>
          <w:sz w:val="24"/>
          <w:szCs w:val="24"/>
        </w:rPr>
      </w:pPr>
      <w:bookmarkStart w:id="41" w:name="Par148"/>
      <w:bookmarkEnd w:id="41"/>
      <w:r w:rsidRPr="00C658DD">
        <w:rPr>
          <w:rFonts w:ascii="Times New Roman" w:hAnsi="Times New Roman"/>
          <w:sz w:val="24"/>
          <w:szCs w:val="24"/>
        </w:rPr>
        <w:t>4.</w:t>
      </w:r>
      <w:r>
        <w:rPr>
          <w:rFonts w:ascii="Times New Roman" w:hAnsi="Times New Roman"/>
          <w:sz w:val="24"/>
          <w:szCs w:val="24"/>
        </w:rPr>
        <w:t>3.3.</w:t>
      </w:r>
      <w:r w:rsidRPr="00C658DD">
        <w:rPr>
          <w:rFonts w:ascii="Times New Roman" w:hAnsi="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sz w:val="24"/>
            <w:szCs w:val="24"/>
          </w:rPr>
          <w:t>п. 2.8</w:t>
        </w:r>
      </w:hyperlink>
      <w:r w:rsidRPr="00C658DD">
        <w:rPr>
          <w:rFonts w:ascii="Times New Roman" w:hAnsi="Times New Roman"/>
          <w:sz w:val="24"/>
          <w:szCs w:val="24"/>
        </w:rPr>
        <w:t xml:space="preserve"> регламента, по результатам которой осуществляет подготовку одного из следующих документов:</w:t>
      </w:r>
    </w:p>
    <w:p w:rsidR="008E4EE8" w:rsidRPr="00C658DD" w:rsidRDefault="008E4EE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 проекта соглашения об установлении сервитута (в трех экземплярах);</w:t>
      </w:r>
    </w:p>
    <w:p w:rsidR="008E4EE8" w:rsidRPr="00C658DD" w:rsidRDefault="008E4EE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 проекта постановления администрации об отказе в установлении сервитута.</w:t>
      </w:r>
    </w:p>
    <w:p w:rsidR="008E4EE8" w:rsidRPr="00C658DD" w:rsidRDefault="008E4EE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3.4.</w:t>
      </w:r>
      <w:r w:rsidRPr="00C658DD">
        <w:rPr>
          <w:rFonts w:ascii="Times New Roman" w:hAnsi="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sz w:val="24"/>
            <w:szCs w:val="24"/>
          </w:rPr>
          <w:t>пункте 4.12</w:t>
        </w:r>
      </w:hyperlink>
      <w:r w:rsidRPr="00C658DD">
        <w:rPr>
          <w:rFonts w:ascii="Times New Roman" w:hAnsi="Times New Roman"/>
          <w:sz w:val="24"/>
          <w:szCs w:val="24"/>
        </w:rPr>
        <w:t xml:space="preserve"> регламента.</w:t>
      </w:r>
    </w:p>
    <w:p w:rsidR="008E4EE8" w:rsidRPr="00C658DD" w:rsidRDefault="008E4EE8" w:rsidP="00C658DD">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658DD" w:rsidRDefault="008E4EE8" w:rsidP="000A7642">
      <w:pPr>
        <w:widowControl w:val="0"/>
        <w:autoSpaceDE w:val="0"/>
        <w:autoSpaceDN w:val="0"/>
        <w:adjustRightInd w:val="0"/>
        <w:spacing w:after="0" w:line="240" w:lineRule="auto"/>
        <w:ind w:firstLine="709"/>
        <w:jc w:val="center"/>
        <w:rPr>
          <w:rFonts w:ascii="Times New Roman" w:hAnsi="Times New Roman"/>
          <w:sz w:val="24"/>
          <w:szCs w:val="24"/>
        </w:rPr>
      </w:pPr>
      <w:r w:rsidRPr="00C658DD">
        <w:rPr>
          <w:rFonts w:ascii="Times New Roman" w:hAnsi="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8E4EE8" w:rsidRDefault="008E4EE8" w:rsidP="00C658DD">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658DD"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w:t>
      </w:r>
      <w:r w:rsidRPr="00C658DD">
        <w:rPr>
          <w:rFonts w:ascii="Times New Roman" w:hAnsi="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8E4EE8" w:rsidRPr="00C658DD"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4.1.</w:t>
      </w:r>
      <w:r w:rsidRPr="00C658DD">
        <w:rPr>
          <w:rFonts w:ascii="Times New Roman" w:hAnsi="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8E4EE8" w:rsidRPr="00634991"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4.2.</w:t>
      </w:r>
      <w:r w:rsidRPr="00C658DD">
        <w:rPr>
          <w:rFonts w:ascii="Times New Roman" w:hAnsi="Times New Roman"/>
          <w:sz w:val="24"/>
          <w:szCs w:val="24"/>
        </w:rPr>
        <w:t xml:space="preserve"> Проект </w:t>
      </w:r>
      <w:r w:rsidRPr="00634991">
        <w:rPr>
          <w:rFonts w:ascii="Times New Roman" w:hAnsi="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sz w:val="24"/>
          <w:szCs w:val="24"/>
        </w:rPr>
        <w:t xml:space="preserve"> </w:t>
      </w:r>
      <w:r w:rsidRPr="00634991">
        <w:rPr>
          <w:rFonts w:ascii="Times New Roman" w:hAnsi="Times New Roman"/>
          <w:sz w:val="24"/>
          <w:szCs w:val="24"/>
        </w:rPr>
        <w:t xml:space="preserve">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w:t>
      </w:r>
      <w:r>
        <w:rPr>
          <w:rFonts w:ascii="Times New Roman" w:hAnsi="Times New Roman"/>
          <w:sz w:val="24"/>
          <w:szCs w:val="24"/>
        </w:rPr>
        <w:t xml:space="preserve">специалисту администрации  </w:t>
      </w:r>
      <w:r w:rsidRPr="00634991">
        <w:rPr>
          <w:rFonts w:ascii="Times New Roman" w:hAnsi="Times New Roman"/>
          <w:sz w:val="24"/>
          <w:szCs w:val="24"/>
        </w:rPr>
        <w:t xml:space="preserve"> или направляются в МФЦ.</w:t>
      </w:r>
    </w:p>
    <w:p w:rsidR="008E4EE8" w:rsidRPr="00634991"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sidRPr="00634991">
        <w:rPr>
          <w:rFonts w:ascii="Times New Roman" w:hAnsi="Times New Roman"/>
          <w:sz w:val="24"/>
          <w:szCs w:val="24"/>
        </w:rPr>
        <w:t>4.4.3.Максимальный срок исполнения административной процедуры составляет четыре дня.</w:t>
      </w:r>
    </w:p>
    <w:p w:rsidR="008E4EE8" w:rsidRPr="00634991"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bookmarkStart w:id="42" w:name="Par157"/>
      <w:bookmarkEnd w:id="42"/>
    </w:p>
    <w:p w:rsidR="008E4EE8" w:rsidRPr="00C658DD" w:rsidRDefault="008E4EE8" w:rsidP="000A7642">
      <w:pPr>
        <w:widowControl w:val="0"/>
        <w:autoSpaceDE w:val="0"/>
        <w:autoSpaceDN w:val="0"/>
        <w:adjustRightInd w:val="0"/>
        <w:spacing w:after="0" w:line="240" w:lineRule="auto"/>
        <w:ind w:firstLine="709"/>
        <w:jc w:val="center"/>
        <w:rPr>
          <w:rFonts w:ascii="Times New Roman" w:hAnsi="Times New Roman"/>
          <w:sz w:val="24"/>
          <w:szCs w:val="24"/>
        </w:rPr>
      </w:pPr>
      <w:r w:rsidRPr="00C658DD">
        <w:rPr>
          <w:rFonts w:ascii="Times New Roman" w:hAnsi="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8E4EE8" w:rsidRPr="00C658DD"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658DD"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4.5. </w:t>
      </w:r>
      <w:r w:rsidRPr="00C658DD">
        <w:rPr>
          <w:rFonts w:ascii="Times New Roman" w:hAnsi="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8E4EE8"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w:t>
      </w:r>
      <w:r>
        <w:rPr>
          <w:rFonts w:ascii="Times New Roman" w:hAnsi="Times New Roman"/>
          <w:sz w:val="24"/>
          <w:szCs w:val="24"/>
        </w:rPr>
        <w:t xml:space="preserve">вляется поступление специалисту зарегистрированного </w:t>
      </w:r>
      <w:r w:rsidRPr="00C658DD">
        <w:rPr>
          <w:rFonts w:ascii="Times New Roman" w:hAnsi="Times New Roman"/>
          <w:sz w:val="24"/>
          <w:szCs w:val="24"/>
        </w:rPr>
        <w:t>соглашени</w:t>
      </w:r>
      <w:r>
        <w:rPr>
          <w:rFonts w:ascii="Times New Roman" w:hAnsi="Times New Roman"/>
          <w:sz w:val="24"/>
          <w:szCs w:val="24"/>
        </w:rPr>
        <w:t>я</w:t>
      </w:r>
      <w:r w:rsidRPr="00C658DD">
        <w:rPr>
          <w:rFonts w:ascii="Times New Roman" w:hAnsi="Times New Roman"/>
          <w:sz w:val="24"/>
          <w:szCs w:val="24"/>
        </w:rPr>
        <w:t xml:space="preserve"> об установле</w:t>
      </w:r>
      <w:r>
        <w:rPr>
          <w:rFonts w:ascii="Times New Roman" w:hAnsi="Times New Roman"/>
          <w:sz w:val="24"/>
          <w:szCs w:val="24"/>
        </w:rPr>
        <w:t>нии сервитута либо постановления</w:t>
      </w:r>
      <w:r w:rsidRPr="00C658DD">
        <w:rPr>
          <w:rFonts w:ascii="Times New Roman" w:hAnsi="Times New Roman"/>
          <w:sz w:val="24"/>
          <w:szCs w:val="24"/>
        </w:rPr>
        <w:t xml:space="preserve"> администрации об отказе в установлении сервитута. </w:t>
      </w:r>
    </w:p>
    <w:p w:rsidR="008E4EE8" w:rsidRPr="00C658DD"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2.</w:t>
      </w:r>
      <w:r w:rsidRPr="00C658DD">
        <w:rPr>
          <w:rFonts w:ascii="Times New Roman" w:hAnsi="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8E4EE8" w:rsidRPr="00C658DD"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3.</w:t>
      </w:r>
      <w:r w:rsidRPr="00C658DD">
        <w:rPr>
          <w:rFonts w:ascii="Times New Roman" w:hAnsi="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8E4EE8" w:rsidRPr="00C658DD" w:rsidRDefault="008E4EE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4.</w:t>
      </w:r>
      <w:r w:rsidRPr="00C658DD">
        <w:rPr>
          <w:rFonts w:ascii="Times New Roman" w:hAnsi="Times New Roman"/>
          <w:sz w:val="24"/>
          <w:szCs w:val="24"/>
        </w:rPr>
        <w:t>Специалист проставляет регистрационный номер соглашения об установлении сервитуталибо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8E4EE8" w:rsidRPr="00C658DD"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5.</w:t>
      </w:r>
      <w:r w:rsidRPr="00C658DD">
        <w:rPr>
          <w:rFonts w:ascii="Times New Roman" w:hAnsi="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sz w:val="24"/>
          <w:szCs w:val="24"/>
        </w:rPr>
        <w:t>администрации</w:t>
      </w:r>
      <w:r w:rsidRPr="00C658DD">
        <w:rPr>
          <w:rFonts w:ascii="Times New Roman" w:hAnsi="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8E4EE8" w:rsidRPr="00C658DD"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6.</w:t>
      </w:r>
      <w:r w:rsidRPr="00C658DD">
        <w:rPr>
          <w:rFonts w:ascii="Times New Roman" w:hAnsi="Times New Roman"/>
          <w:sz w:val="24"/>
          <w:szCs w:val="24"/>
        </w:rPr>
        <w:t xml:space="preserve"> Срок исполнения административной процедуры составляет четыре дня.</w:t>
      </w:r>
    </w:p>
    <w:p w:rsidR="008E4EE8" w:rsidRPr="00C658DD"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и регистрация заявления и документов к нему;</w:t>
      </w: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подготовка проекта соглашения об установлении сервитута и его подписание;</w:t>
      </w: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направление (выдача) заявителю соглашения об установлении сервитута.</w:t>
      </w:r>
    </w:p>
    <w:p w:rsidR="008E4EE8" w:rsidRPr="000A7642" w:rsidRDefault="008E4EE8" w:rsidP="00D443E5">
      <w:pPr>
        <w:widowControl w:val="0"/>
        <w:tabs>
          <w:tab w:val="left" w:pos="299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0A7642"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4.7. Прием и регистрация</w:t>
      </w:r>
      <w:r>
        <w:rPr>
          <w:rFonts w:ascii="Times New Roman" w:hAnsi="Times New Roman"/>
          <w:sz w:val="24"/>
          <w:szCs w:val="24"/>
        </w:rPr>
        <w:t xml:space="preserve"> заявления и документов к нему </w:t>
      </w:r>
      <w:r w:rsidRPr="000A7642">
        <w:rPr>
          <w:rFonts w:ascii="Times New Roman" w:hAnsi="Times New Roman"/>
          <w:sz w:val="24"/>
          <w:szCs w:val="24"/>
        </w:rPr>
        <w:t>в соответствии с пунктом 4.2 регламента.</w:t>
      </w:r>
    </w:p>
    <w:p w:rsidR="008E4EE8"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D443E5"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8E4EE8" w:rsidRPr="00D443E5"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8E4EE8" w:rsidRPr="00D443E5"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 xml:space="preserve">.8.2. При отсутствии документов, предусмотренных </w:t>
      </w:r>
      <w:hyperlink w:anchor="Par79" w:history="1">
        <w:r w:rsidRPr="00D443E5">
          <w:rPr>
            <w:rFonts w:ascii="Times New Roman" w:hAnsi="Times New Roman"/>
            <w:sz w:val="24"/>
            <w:szCs w:val="24"/>
          </w:rPr>
          <w:t>подпунктами 2</w:t>
        </w:r>
      </w:hyperlink>
      <w:r w:rsidRPr="00D443E5">
        <w:rPr>
          <w:rFonts w:ascii="Times New Roman" w:hAnsi="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8E4EE8" w:rsidRPr="00D443E5"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bookmarkStart w:id="43" w:name="Par178"/>
      <w:bookmarkEnd w:id="43"/>
      <w:r>
        <w:rPr>
          <w:rFonts w:ascii="Times New Roman" w:hAnsi="Times New Roman"/>
          <w:sz w:val="24"/>
          <w:szCs w:val="24"/>
        </w:rPr>
        <w:t>4</w:t>
      </w:r>
      <w:r w:rsidRPr="00D443E5">
        <w:rPr>
          <w:rFonts w:ascii="Times New Roman" w:hAnsi="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8E4EE8" w:rsidRPr="00D443E5"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уведомление о возможности заключения соглашения об установлении сервитута в предложенных заявителем границах;</w:t>
      </w:r>
    </w:p>
    <w:p w:rsidR="008E4EE8" w:rsidRPr="00D443E5"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E4EE8" w:rsidRPr="00D443E5"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проекта постановления администрации об отказе в установлении сервитута.</w:t>
      </w:r>
    </w:p>
    <w:p w:rsidR="008E4EE8" w:rsidRPr="00D443E5"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Pr>
          <w:rFonts w:ascii="Times New Roman" w:hAnsi="Times New Roman"/>
          <w:sz w:val="24"/>
          <w:szCs w:val="24"/>
        </w:rPr>
        <w:t>действующим законодательством</w:t>
      </w:r>
      <w:r w:rsidRPr="00D443E5">
        <w:rPr>
          <w:rFonts w:ascii="Times New Roman" w:hAnsi="Times New Roman"/>
          <w:sz w:val="24"/>
          <w:szCs w:val="24"/>
        </w:rPr>
        <w:t>.</w:t>
      </w:r>
    </w:p>
    <w:p w:rsidR="008E4EE8" w:rsidRPr="00D443E5" w:rsidRDefault="008E4EE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sz w:val="24"/>
          <w:szCs w:val="24"/>
        </w:rPr>
        <w:t>4</w:t>
      </w:r>
      <w:r w:rsidRPr="00D443E5">
        <w:rPr>
          <w:rFonts w:ascii="Times New Roman" w:hAnsi="Times New Roman"/>
          <w:sz w:val="24"/>
          <w:szCs w:val="24"/>
        </w:rPr>
        <w:t>.8.3 регламента).</w:t>
      </w:r>
    </w:p>
    <w:p w:rsidR="008E4EE8" w:rsidRDefault="008E4EE8" w:rsidP="00A516E1">
      <w:pPr>
        <w:widowControl w:val="0"/>
        <w:autoSpaceDE w:val="0"/>
        <w:autoSpaceDN w:val="0"/>
        <w:adjustRightInd w:val="0"/>
        <w:spacing w:after="0" w:line="240" w:lineRule="auto"/>
        <w:ind w:firstLine="540"/>
        <w:jc w:val="both"/>
        <w:rPr>
          <w:rFonts w:cs="Calibri"/>
        </w:rPr>
      </w:pP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Pr>
          <w:rFonts w:ascii="Times New Roman" w:hAnsi="Times New Roman"/>
          <w:sz w:val="24"/>
          <w:szCs w:val="24"/>
        </w:rPr>
        <w:t>администрации</w:t>
      </w:r>
      <w:r w:rsidRPr="00595383">
        <w:rPr>
          <w:rFonts w:ascii="Times New Roman" w:hAnsi="Times New Roman"/>
          <w:sz w:val="24"/>
          <w:szCs w:val="24"/>
        </w:rPr>
        <w:t xml:space="preserve"> с присвоением номера и указанием даты.</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Подписанное главой администрации постановление администрации об отказе в установлении сервитута регистрируется </w:t>
      </w:r>
      <w:r>
        <w:rPr>
          <w:rFonts w:ascii="Times New Roman" w:hAnsi="Times New Roman"/>
          <w:sz w:val="24"/>
          <w:szCs w:val="24"/>
        </w:rPr>
        <w:t>специалистом администрации.</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4.9.5. Максимальный срок исполнения административной процедуры составляет четыре дня.</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sz w:val="24"/>
          <w:szCs w:val="24"/>
        </w:rPr>
        <w:t>по</w:t>
      </w:r>
      <w:r w:rsidRPr="00A247AD">
        <w:rPr>
          <w:rFonts w:ascii="Times New Roman" w:hAnsi="Times New Roman"/>
          <w:sz w:val="24"/>
          <w:szCs w:val="24"/>
        </w:rPr>
        <w:t xml:space="preserve">части земельного участка, в отношении которого </w:t>
      </w:r>
      <w:r w:rsidRPr="00595383">
        <w:rPr>
          <w:rFonts w:ascii="Times New Roman" w:hAnsi="Times New Roman"/>
          <w:sz w:val="24"/>
          <w:szCs w:val="24"/>
        </w:rPr>
        <w:t>устанавливается сервитут, кадастровых работ и его постановк</w:t>
      </w:r>
      <w:r>
        <w:rPr>
          <w:rFonts w:ascii="Times New Roman" w:hAnsi="Times New Roman"/>
          <w:sz w:val="24"/>
          <w:szCs w:val="24"/>
        </w:rPr>
        <w:t>а</w:t>
      </w:r>
      <w:r w:rsidRPr="00595383">
        <w:rPr>
          <w:rFonts w:ascii="Times New Roman" w:hAnsi="Times New Roman"/>
          <w:sz w:val="24"/>
          <w:szCs w:val="24"/>
        </w:rPr>
        <w:t xml:space="preserve"> на кадастровый учет.</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4.12.2. Заявитель представляет в </w:t>
      </w:r>
      <w:r>
        <w:rPr>
          <w:rFonts w:ascii="Times New Roman" w:hAnsi="Times New Roman"/>
          <w:sz w:val="24"/>
          <w:szCs w:val="24"/>
        </w:rPr>
        <w:t>орган местного самоуправления или в МФЦ</w:t>
      </w:r>
      <w:r w:rsidRPr="00595383">
        <w:rPr>
          <w:rFonts w:ascii="Times New Roman" w:hAnsi="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w:t>
      </w:r>
      <w:r w:rsidRPr="00595383">
        <w:rPr>
          <w:rFonts w:ascii="Times New Roman" w:hAnsi="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sz w:val="24"/>
          <w:szCs w:val="24"/>
        </w:rPr>
        <w:t xml:space="preserve"> или направляет в орган местного самоуправления</w:t>
      </w:r>
      <w:r w:rsidRPr="00595383">
        <w:rPr>
          <w:rFonts w:ascii="Times New Roman" w:hAnsi="Times New Roman"/>
          <w:sz w:val="24"/>
          <w:szCs w:val="24"/>
        </w:rPr>
        <w:t>.</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4.12.3. Срок исполнения административной процедуры составляет один день.</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 Подготовка проекта соглашения об установлении сервитута и его подписание.</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bookmarkStart w:id="44" w:name="Par202"/>
      <w:bookmarkEnd w:id="44"/>
      <w:r w:rsidRPr="00595383">
        <w:rPr>
          <w:rFonts w:ascii="Times New Roman" w:hAnsi="Times New Roman"/>
          <w:sz w:val="24"/>
          <w:szCs w:val="24"/>
        </w:rPr>
        <w:t>4.13.2. Исполнитель осуществляет подготовку трех экземпляров проекта соглашения об установлении сервитута.</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4.13.3. Согласование проекта соглашения об установлении сервитута осуществляется в соответствии с</w:t>
      </w:r>
      <w:r>
        <w:rPr>
          <w:rFonts w:ascii="Times New Roman" w:hAnsi="Times New Roman"/>
          <w:sz w:val="24"/>
          <w:szCs w:val="24"/>
        </w:rPr>
        <w:t xml:space="preserve"> действующим законодательством</w:t>
      </w:r>
      <w:r w:rsidRPr="00595383">
        <w:rPr>
          <w:rFonts w:ascii="Times New Roman" w:hAnsi="Times New Roman"/>
          <w:sz w:val="24"/>
          <w:szCs w:val="24"/>
        </w:rPr>
        <w:t>.</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 Подписание соглашения об установлении сервитута.</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w:t>
      </w:r>
      <w:r>
        <w:rPr>
          <w:rFonts w:ascii="Times New Roman" w:hAnsi="Times New Roman"/>
          <w:sz w:val="24"/>
          <w:szCs w:val="24"/>
        </w:rPr>
        <w:t>специалисту администрации для регистрации</w:t>
      </w:r>
      <w:r w:rsidRPr="00595383">
        <w:rPr>
          <w:rFonts w:ascii="Times New Roman" w:hAnsi="Times New Roman"/>
          <w:sz w:val="24"/>
          <w:szCs w:val="24"/>
        </w:rPr>
        <w:t>.</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4.14.3. Максимальный срок исполнения административной процедуры составляет четыре дня.</w:t>
      </w:r>
    </w:p>
    <w:p w:rsidR="008E4EE8" w:rsidRPr="00595383" w:rsidRDefault="008E4EE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sz w:val="24"/>
            <w:szCs w:val="24"/>
          </w:rPr>
          <w:t>пунктом 4</w:t>
        </w:r>
        <w:r w:rsidRPr="00595383">
          <w:rPr>
            <w:rFonts w:ascii="Times New Roman" w:hAnsi="Times New Roman"/>
            <w:sz w:val="24"/>
            <w:szCs w:val="24"/>
          </w:rPr>
          <w:t>.5</w:t>
        </w:r>
      </w:hyperlink>
      <w:r w:rsidRPr="00595383">
        <w:rPr>
          <w:rFonts w:ascii="Times New Roman" w:hAnsi="Times New Roman"/>
          <w:sz w:val="24"/>
          <w:szCs w:val="24"/>
        </w:rPr>
        <w:t xml:space="preserve"> регламента.</w:t>
      </w:r>
    </w:p>
    <w:p w:rsidR="008E4EE8" w:rsidRPr="00A7039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5" w:name="Par469"/>
      <w:bookmarkEnd w:id="45"/>
      <w:r w:rsidRPr="00C82B1B">
        <w:rPr>
          <w:rFonts w:ascii="Times New Roman" w:hAnsi="Times New Roman"/>
          <w:sz w:val="24"/>
          <w:szCs w:val="24"/>
        </w:rPr>
        <w:t>V. Формы контроля за предоставлением</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муниципальной услуги</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56146B" w:rsidRDefault="008E4EE8" w:rsidP="0056146B">
      <w:pPr>
        <w:widowControl w:val="0"/>
        <w:autoSpaceDE w:val="0"/>
        <w:autoSpaceDN w:val="0"/>
        <w:adjustRightInd w:val="0"/>
        <w:spacing w:after="0" w:line="240" w:lineRule="auto"/>
        <w:ind w:firstLine="540"/>
        <w:jc w:val="both"/>
        <w:rPr>
          <w:rFonts w:ascii="Times New Roman" w:hAnsi="Times New Roman"/>
          <w:sz w:val="24"/>
          <w:szCs w:val="24"/>
        </w:rPr>
      </w:pPr>
      <w:bookmarkStart w:id="46" w:name="Par400"/>
      <w:bookmarkEnd w:id="46"/>
      <w:r w:rsidRPr="0056146B">
        <w:rPr>
          <w:rFonts w:ascii="Times New Roman" w:hAnsi="Times New Roman"/>
          <w:sz w:val="24"/>
          <w:szCs w:val="24"/>
        </w:rPr>
        <w:t>5.1. Контроль за надлежащим исполнением настоящего Административного регламента осуществляет глава администрации МО Вындиноостровское сельское поселение .</w:t>
      </w:r>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82B1B">
        <w:rPr>
          <w:rFonts w:ascii="Times New Roman" w:hAnsi="Times New Roman"/>
          <w:sz w:val="24"/>
          <w:szCs w:val="24"/>
        </w:rPr>
        <w:t>Порядок осуществления текущего контроля за соблюдением</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и исполнением ответственными должностными лицами положений</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административного регламента услуги и иных нормативных</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правовых актов, устанавливающих требования к предоставлению</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муниципальной услуги, а также принятием решений</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ответственными лицами</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56146B" w:rsidRDefault="008E4EE8" w:rsidP="0056146B">
      <w:pPr>
        <w:widowControl w:val="0"/>
        <w:autoSpaceDE w:val="0"/>
        <w:autoSpaceDN w:val="0"/>
        <w:adjustRightInd w:val="0"/>
        <w:spacing w:after="0" w:line="240" w:lineRule="auto"/>
        <w:ind w:firstLine="540"/>
        <w:jc w:val="both"/>
        <w:rPr>
          <w:rFonts w:ascii="Times New Roman" w:hAnsi="Times New Roman"/>
          <w:sz w:val="28"/>
          <w:szCs w:val="28"/>
        </w:rPr>
      </w:pPr>
      <w:r w:rsidRPr="0056146B">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глава администрации МО Вындиноостровское сельское поселение</w:t>
      </w:r>
      <w:r>
        <w:rPr>
          <w:rFonts w:ascii="Times New Roman" w:hAnsi="Times New Roman"/>
          <w:sz w:val="28"/>
          <w:szCs w:val="28"/>
        </w:rPr>
        <w:t xml:space="preserve"> </w:t>
      </w:r>
      <w:r w:rsidRPr="00C82B1B">
        <w:rPr>
          <w:rFonts w:ascii="Times New Roman" w:hAnsi="Times New Roman"/>
          <w:sz w:val="24"/>
          <w:szCs w:val="24"/>
        </w:rPr>
        <w:t>в виде:</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проведения текущего мониторинга предоставления муниципальной услуги;</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7" w:name="Par415"/>
      <w:bookmarkEnd w:id="47"/>
      <w:r w:rsidRPr="00C82B1B">
        <w:rPr>
          <w:rFonts w:ascii="Times New Roman" w:hAnsi="Times New Roman"/>
          <w:sz w:val="24"/>
          <w:szCs w:val="24"/>
        </w:rPr>
        <w:t>Порядок и периодичность осуществления плановых и внеплановых</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проверок полноты и качества предоставления муниципальной</w:t>
      </w:r>
      <w:r>
        <w:rPr>
          <w:rFonts w:ascii="Times New Roman" w:hAnsi="Times New Roman"/>
          <w:sz w:val="24"/>
          <w:szCs w:val="24"/>
        </w:rPr>
        <w:t xml:space="preserve"> </w:t>
      </w:r>
      <w:r w:rsidRPr="00C82B1B">
        <w:rPr>
          <w:rFonts w:ascii="Times New Roman" w:hAnsi="Times New Roman"/>
          <w:sz w:val="24"/>
          <w:szCs w:val="24"/>
        </w:rPr>
        <w:t>услуги</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5.3.</w:t>
      </w:r>
      <w:r w:rsidRPr="00C82B1B">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sz w:val="24"/>
          <w:szCs w:val="24"/>
        </w:rPr>
        <w:t>)</w:t>
      </w:r>
      <w:r w:rsidRPr="00C82B1B">
        <w:rPr>
          <w:rFonts w:ascii="Times New Roman" w:hAnsi="Times New Roman"/>
          <w:sz w:val="24"/>
          <w:szCs w:val="24"/>
        </w:rPr>
        <w:t xml:space="preserve"> осуществляет </w:t>
      </w:r>
      <w:r w:rsidRPr="0056146B">
        <w:rPr>
          <w:rFonts w:ascii="Times New Roman" w:hAnsi="Times New Roman"/>
          <w:sz w:val="24"/>
          <w:szCs w:val="24"/>
        </w:rPr>
        <w:t>глава администрации МО Вындиноостровское сельское поселение</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5.4.</w:t>
      </w:r>
      <w:r w:rsidRPr="00C82B1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8" w:name="Par422"/>
      <w:bookmarkEnd w:id="48"/>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82B1B">
        <w:rPr>
          <w:rFonts w:ascii="Times New Roman" w:hAnsi="Times New Roman"/>
          <w:sz w:val="24"/>
          <w:szCs w:val="24"/>
        </w:rPr>
        <w:t>Ответственность должностных лиц за решения и действия</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(бездействие), принимаемые (осуществляемые) в ходе</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предоставления муниципальной услуги</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5.5.</w:t>
      </w:r>
      <w:r w:rsidRPr="00C82B1B">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5.6.</w:t>
      </w:r>
      <w:r w:rsidRPr="00C82B1B">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5.7.</w:t>
      </w:r>
      <w:r w:rsidRPr="00C82B1B">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8E4EE8" w:rsidRPr="00C82B1B" w:rsidRDefault="008E4EE8"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E4EE8" w:rsidRPr="00C82B1B" w:rsidRDefault="008E4EE8"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E4EE8" w:rsidRPr="00C82B1B" w:rsidRDefault="008E4EE8" w:rsidP="00C92878">
      <w:pPr>
        <w:pStyle w:val="ConsPlusNormal"/>
        <w:ind w:firstLine="709"/>
        <w:jc w:val="both"/>
        <w:rPr>
          <w:rFonts w:ascii="Times New Roman" w:hAnsi="Times New Roman" w:cs="Times New Roman"/>
          <w:sz w:val="24"/>
          <w:szCs w:val="24"/>
        </w:rPr>
      </w:pPr>
    </w:p>
    <w:p w:rsidR="008E4EE8" w:rsidRPr="00C82B1B" w:rsidRDefault="008E4EE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9" w:name="Par491"/>
      <w:bookmarkEnd w:id="49"/>
      <w:r w:rsidRPr="00C82B1B">
        <w:rPr>
          <w:rFonts w:ascii="Times New Roman" w:hAnsi="Times New Roman"/>
          <w:sz w:val="24"/>
          <w:szCs w:val="24"/>
        </w:rPr>
        <w:t>V</w:t>
      </w:r>
      <w:r w:rsidRPr="00C82B1B">
        <w:rPr>
          <w:rFonts w:ascii="Times New Roman" w:hAnsi="Times New Roman"/>
          <w:sz w:val="24"/>
          <w:szCs w:val="24"/>
          <w:lang w:val="en-US"/>
        </w:rPr>
        <w:t>I</w:t>
      </w:r>
      <w:r w:rsidRPr="00C82B1B">
        <w:rPr>
          <w:rFonts w:ascii="Times New Roman" w:hAnsi="Times New Roman"/>
          <w:sz w:val="24"/>
          <w:szCs w:val="24"/>
        </w:rPr>
        <w:t>. Досудебный (внесудебный) порядок обжалования решений</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и действий (бездействия) органа, предоставляющего</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муниципальную услугу, а также должностных лиц,</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государственных служащих</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0" w:name="Par436"/>
      <w:bookmarkEnd w:id="50"/>
      <w:r w:rsidRPr="00C82B1B">
        <w:rPr>
          <w:rFonts w:ascii="Times New Roman" w:hAnsi="Times New Roman"/>
          <w:sz w:val="24"/>
          <w:szCs w:val="24"/>
        </w:rPr>
        <w:t>Право заявителей на досудебное (внесудебное) обжалование</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решений и действий (бездействия), принятых (осуществляемых)</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в ходе предоставления муниципальной услуги</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1" w:name="Par442"/>
      <w:bookmarkEnd w:id="51"/>
      <w:r w:rsidRPr="00C82B1B">
        <w:rPr>
          <w:rFonts w:ascii="Times New Roman" w:hAnsi="Times New Roman"/>
          <w:sz w:val="24"/>
          <w:szCs w:val="24"/>
        </w:rPr>
        <w:t>Предмет досудебного (внесудебного) обжалования</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E4EE8" w:rsidRPr="00997EF7" w:rsidRDefault="008E4EE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Заявитель может обратиться с жалобой, в том числе в следующих случаях:</w:t>
      </w:r>
    </w:p>
    <w:p w:rsidR="008E4EE8" w:rsidRPr="00997EF7" w:rsidRDefault="008E4EE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1) нарушение срока регистрации запроса заявителя о предоставлении муниципальной услуги;</w:t>
      </w:r>
    </w:p>
    <w:p w:rsidR="008E4EE8" w:rsidRPr="00997EF7" w:rsidRDefault="008E4EE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2) нарушение срока предоставления муниципальной услуги;</w:t>
      </w:r>
    </w:p>
    <w:p w:rsidR="008E4EE8" w:rsidRPr="00997EF7" w:rsidRDefault="008E4EE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4EE8" w:rsidRPr="00997EF7" w:rsidRDefault="008E4EE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4EE8" w:rsidRPr="00997EF7" w:rsidRDefault="008E4EE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4EE8" w:rsidRPr="00997EF7" w:rsidRDefault="008E4EE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4EE8" w:rsidRPr="00997EF7" w:rsidRDefault="008E4EE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EE8" w:rsidRPr="00997EF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2" w:name="Par446"/>
      <w:bookmarkEnd w:id="52"/>
      <w:r w:rsidRPr="00C82B1B">
        <w:rPr>
          <w:rFonts w:ascii="Times New Roman" w:hAnsi="Times New Roman"/>
          <w:sz w:val="24"/>
          <w:szCs w:val="24"/>
        </w:rPr>
        <w:t>Органы местного</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самоуправления и должностные лица, которым может быть</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адресована жалоба в досудебном (внесудебном) порядке</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8E4EE8"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w:t>
      </w:r>
      <w:r>
        <w:rPr>
          <w:rFonts w:ascii="Times New Roman" w:hAnsi="Times New Roman"/>
          <w:sz w:val="24"/>
          <w:szCs w:val="24"/>
        </w:rPr>
        <w:t>твенных и муниципальных услуг».</w:t>
      </w:r>
    </w:p>
    <w:p w:rsidR="008E4EE8" w:rsidRPr="00794828" w:rsidRDefault="008E4EE8" w:rsidP="00794828">
      <w:pPr>
        <w:autoSpaceDE w:val="0"/>
        <w:autoSpaceDN w:val="0"/>
        <w:adjustRightInd w:val="0"/>
        <w:spacing w:after="0" w:line="240" w:lineRule="auto"/>
        <w:ind w:firstLine="720"/>
        <w:jc w:val="both"/>
        <w:rPr>
          <w:rFonts w:ascii="Times New Roman" w:hAnsi="Times New Roman"/>
          <w:sz w:val="24"/>
          <w:szCs w:val="24"/>
        </w:rPr>
      </w:pPr>
      <w:r w:rsidRPr="00794828">
        <w:rPr>
          <w:rFonts w:ascii="Times New Roman" w:hAnsi="Times New Roman"/>
          <w:sz w:val="24"/>
          <w:szCs w:val="24"/>
        </w:rPr>
        <w:t xml:space="preserve">Жалоба может быть направлена через ГБУ ЛО «МФЦ» и филиалы ГБУ ЛО «МФЦ».  </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82B1B">
        <w:rPr>
          <w:rFonts w:ascii="Times New Roman" w:hAnsi="Times New Roman"/>
          <w:sz w:val="24"/>
          <w:szCs w:val="24"/>
        </w:rPr>
        <w:t>Основания для начала процедуры досудебного</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(внесудебного) обжалования</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82B1B" w:rsidRDefault="008E4EE8" w:rsidP="0079482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3" w:name="Par459"/>
      <w:bookmarkEnd w:id="53"/>
      <w:r w:rsidRPr="00C82B1B">
        <w:rPr>
          <w:rFonts w:ascii="Times New Roman" w:hAnsi="Times New Roman"/>
          <w:sz w:val="24"/>
          <w:szCs w:val="24"/>
        </w:rPr>
        <w:t>Права заявителей на получение информации и документов,</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необходимых для составления и обоснования жалобы</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w:t>
      </w:r>
      <w:r>
        <w:rPr>
          <w:rFonts w:ascii="Times New Roman" w:hAnsi="Times New Roman"/>
          <w:sz w:val="24"/>
          <w:szCs w:val="24"/>
        </w:rPr>
        <w:t>5</w:t>
      </w:r>
      <w:r w:rsidRPr="00C82B1B">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8F3057"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4" w:name="Par464"/>
      <w:bookmarkEnd w:id="54"/>
      <w:r w:rsidRPr="008F3057">
        <w:rPr>
          <w:rFonts w:ascii="Times New Roman" w:hAnsi="Times New Roman"/>
          <w:sz w:val="24"/>
          <w:szCs w:val="24"/>
        </w:rPr>
        <w:t>Сроки рассмотрения жалобы</w:t>
      </w:r>
    </w:p>
    <w:p w:rsidR="008E4EE8" w:rsidRPr="008F3057"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8F305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.6</w:t>
      </w:r>
      <w:r w:rsidRPr="008F3057">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рабочих </w:t>
      </w:r>
      <w:r w:rsidRPr="008F3057">
        <w:rPr>
          <w:rFonts w:ascii="Times New Roman" w:hAnsi="Times New Roman"/>
          <w:sz w:val="24"/>
          <w:szCs w:val="24"/>
        </w:rPr>
        <w:t>дней со дня ее регистрации.</w:t>
      </w:r>
    </w:p>
    <w:p w:rsidR="008E4EE8" w:rsidRPr="00794828"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.7</w:t>
      </w:r>
      <w:r w:rsidRPr="008F3057">
        <w:rPr>
          <w:rFonts w:ascii="Times New Roman" w:hAnsi="Times New Roman"/>
          <w:sz w:val="24"/>
          <w:szCs w:val="24"/>
        </w:rPr>
        <w:t xml:space="preserve">. </w:t>
      </w:r>
      <w:r w:rsidRPr="00794828">
        <w:rPr>
          <w:rFonts w:ascii="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E4EE8" w:rsidRPr="008F305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.8</w:t>
      </w:r>
      <w:r w:rsidRPr="008F3057">
        <w:rPr>
          <w:rFonts w:ascii="Times New Roman" w:hAnsi="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94828">
        <w:rPr>
          <w:rFonts w:ascii="Times New Roman" w:hAnsi="Times New Roman"/>
          <w:sz w:val="24"/>
          <w:szCs w:val="24"/>
        </w:rPr>
        <w:t>и по желанию заявителя в электронной форме</w:t>
      </w:r>
      <w:r w:rsidRPr="008F3057">
        <w:rPr>
          <w:rFonts w:ascii="Times New Roman" w:hAnsi="Times New Roman"/>
          <w:sz w:val="24"/>
          <w:szCs w:val="24"/>
        </w:rPr>
        <w:t>.</w:t>
      </w:r>
    </w:p>
    <w:p w:rsidR="008E4EE8" w:rsidRPr="008F305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8F3057"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5" w:name="Par470"/>
      <w:bookmarkEnd w:id="55"/>
      <w:r w:rsidRPr="008F3057">
        <w:rPr>
          <w:rFonts w:ascii="Times New Roman" w:hAnsi="Times New Roman"/>
          <w:sz w:val="24"/>
          <w:szCs w:val="24"/>
        </w:rPr>
        <w:t>Исчерпывающий перечень случаев, в которых ответ</w:t>
      </w:r>
    </w:p>
    <w:p w:rsidR="008E4EE8" w:rsidRPr="008F3057"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8F3057">
        <w:rPr>
          <w:rFonts w:ascii="Times New Roman" w:hAnsi="Times New Roman"/>
          <w:sz w:val="24"/>
          <w:szCs w:val="24"/>
        </w:rPr>
        <w:t>на жалобу не дается</w:t>
      </w:r>
    </w:p>
    <w:p w:rsidR="008E4EE8" w:rsidRPr="008F3057"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794828" w:rsidRDefault="008E4EE8" w:rsidP="00794828">
      <w:pPr>
        <w:widowControl w:val="0"/>
        <w:autoSpaceDE w:val="0"/>
        <w:autoSpaceDN w:val="0"/>
        <w:adjustRightInd w:val="0"/>
        <w:spacing w:after="0" w:line="240" w:lineRule="auto"/>
        <w:ind w:firstLine="567"/>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.9</w:t>
      </w:r>
      <w:r w:rsidRPr="008F3057">
        <w:rPr>
          <w:rFonts w:ascii="Times New Roman" w:hAnsi="Times New Roman"/>
          <w:sz w:val="24"/>
          <w:szCs w:val="24"/>
        </w:rPr>
        <w:t xml:space="preserve">. </w:t>
      </w:r>
      <w:r w:rsidRPr="00794828">
        <w:rPr>
          <w:rFonts w:ascii="Times New Roman" w:hAnsi="Times New Roman"/>
          <w:sz w:val="24"/>
          <w:szCs w:val="24"/>
        </w:rPr>
        <w:t>Ответ на жалобу не дается в случаях, если жалоба не содержит:</w:t>
      </w:r>
    </w:p>
    <w:p w:rsidR="008E4EE8" w:rsidRPr="00794828" w:rsidRDefault="008E4EE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E4EE8" w:rsidRPr="00794828" w:rsidRDefault="008E4EE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E4EE8" w:rsidRPr="00794828" w:rsidRDefault="008E4EE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E4EE8" w:rsidRPr="00794828" w:rsidRDefault="008E4EE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E4EE8" w:rsidRPr="00794828" w:rsidRDefault="008E4EE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E4EE8" w:rsidRPr="008F305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0</w:t>
      </w:r>
      <w:r w:rsidRPr="008F3057">
        <w:rPr>
          <w:rFonts w:ascii="Times New Roman" w:hAnsi="Times New Roman"/>
          <w:sz w:val="24"/>
          <w:szCs w:val="24"/>
        </w:rPr>
        <w:t xml:space="preserve">. </w:t>
      </w:r>
      <w:r>
        <w:rPr>
          <w:rFonts w:ascii="Times New Roman" w:hAnsi="Times New Roman"/>
          <w:sz w:val="24"/>
          <w:szCs w:val="24"/>
        </w:rPr>
        <w:t>Жалоба</w:t>
      </w:r>
      <w:r w:rsidRPr="008F3057">
        <w:rPr>
          <w:rFonts w:ascii="Times New Roman" w:hAnsi="Times New Roman"/>
          <w:sz w:val="24"/>
          <w:szCs w:val="24"/>
        </w:rPr>
        <w:t>, в которо</w:t>
      </w:r>
      <w:r>
        <w:rPr>
          <w:rFonts w:ascii="Times New Roman" w:hAnsi="Times New Roman"/>
          <w:sz w:val="24"/>
          <w:szCs w:val="24"/>
        </w:rPr>
        <w:t>й</w:t>
      </w:r>
      <w:r w:rsidRPr="008F3057">
        <w:rPr>
          <w:rFonts w:ascii="Times New Roman" w:hAnsi="Times New Roman"/>
          <w:sz w:val="24"/>
          <w:szCs w:val="24"/>
        </w:rPr>
        <w:t xml:space="preserve"> обжалуется судебное решение,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возвращается гражданину, направившему </w:t>
      </w:r>
      <w:r>
        <w:rPr>
          <w:rFonts w:ascii="Times New Roman" w:hAnsi="Times New Roman"/>
          <w:sz w:val="24"/>
          <w:szCs w:val="24"/>
        </w:rPr>
        <w:t>жалобу</w:t>
      </w:r>
      <w:r w:rsidRPr="008F3057">
        <w:rPr>
          <w:rFonts w:ascii="Times New Roman" w:hAnsi="Times New Roman"/>
          <w:sz w:val="24"/>
          <w:szCs w:val="24"/>
        </w:rPr>
        <w:t>, с разъяснением порядка обжалования данного судебного решения.</w:t>
      </w:r>
    </w:p>
    <w:p w:rsidR="008E4EE8" w:rsidRPr="008F305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1</w:t>
      </w:r>
      <w:r w:rsidRPr="008F3057">
        <w:rPr>
          <w:rFonts w:ascii="Times New Roman" w:hAnsi="Times New Roman"/>
          <w:sz w:val="24"/>
          <w:szCs w:val="24"/>
        </w:rPr>
        <w:t xml:space="preserve">. </w:t>
      </w:r>
      <w:r>
        <w:rPr>
          <w:rFonts w:ascii="Times New Roman" w:hAnsi="Times New Roman"/>
          <w:sz w:val="24"/>
          <w:szCs w:val="24"/>
        </w:rPr>
        <w:t>О</w:t>
      </w:r>
      <w:r w:rsidRPr="008F3057">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8F3057">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4EE8" w:rsidRPr="008F3057"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2</w:t>
      </w:r>
      <w:r w:rsidRPr="008F3057">
        <w:rPr>
          <w:rFonts w:ascii="Times New Roman" w:hAnsi="Times New Roman"/>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8E4EE8" w:rsidRPr="00794828" w:rsidRDefault="008E4EE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3</w:t>
      </w:r>
      <w:r w:rsidRPr="008F3057">
        <w:rPr>
          <w:rFonts w:ascii="Times New Roman" w:hAnsi="Times New Roman"/>
          <w:sz w:val="24"/>
          <w:szCs w:val="24"/>
        </w:rPr>
        <w:t xml:space="preserve">. </w:t>
      </w:r>
      <w:r w:rsidRPr="00794828">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E353D8">
        <w:rPr>
          <w:rFonts w:ascii="Times New Roman" w:hAnsi="Times New Roman"/>
          <w:sz w:val="24"/>
          <w:szCs w:val="24"/>
        </w:rPr>
        <w:t>6</w:t>
      </w:r>
      <w:r w:rsidRPr="00C82B1B">
        <w:rPr>
          <w:rFonts w:ascii="Times New Roman" w:hAnsi="Times New Roman"/>
          <w:sz w:val="24"/>
          <w:szCs w:val="24"/>
        </w:rPr>
        <w:t>.1</w:t>
      </w:r>
      <w:r>
        <w:rPr>
          <w:rFonts w:ascii="Times New Roman" w:hAnsi="Times New Roman"/>
          <w:sz w:val="24"/>
          <w:szCs w:val="24"/>
        </w:rPr>
        <w:t>4</w:t>
      </w:r>
      <w:r w:rsidRPr="00C82B1B">
        <w:rPr>
          <w:rFonts w:ascii="Times New Roman" w:hAnsi="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C82B1B" w:rsidRDefault="008E4EE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6" w:name="Par480"/>
      <w:bookmarkEnd w:id="56"/>
      <w:r w:rsidRPr="00C82B1B">
        <w:rPr>
          <w:rFonts w:ascii="Times New Roman" w:hAnsi="Times New Roman"/>
          <w:sz w:val="24"/>
          <w:szCs w:val="24"/>
        </w:rPr>
        <w:t>Результат досудебного (внесудебного) обжалования</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применительно к каждой процедуре либо инстанции обжалования</w:t>
      </w:r>
    </w:p>
    <w:p w:rsidR="008E4EE8" w:rsidRPr="00C82B1B"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6.15. </w:t>
      </w:r>
      <w:r w:rsidRPr="00C82B1B">
        <w:rPr>
          <w:rFonts w:ascii="Times New Roman" w:hAnsi="Times New Roman"/>
          <w:sz w:val="24"/>
          <w:szCs w:val="24"/>
        </w:rPr>
        <w:t>По результатам досудебного (внесудебного) обжалования могут быть приняты следующие решения:</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обоснованной и устранении выявленных нарушений.</w:t>
      </w:r>
    </w:p>
    <w:p w:rsidR="008E4EE8" w:rsidRPr="00C82B1B"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8E4EE8" w:rsidRPr="00C82B1B" w:rsidRDefault="008E4EE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4EE8" w:rsidRDefault="008E4EE8" w:rsidP="000E5078">
      <w:pPr>
        <w:tabs>
          <w:tab w:val="left" w:pos="142"/>
          <w:tab w:val="left" w:pos="284"/>
        </w:tabs>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C82B1B">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8E4EE8" w:rsidRDefault="008E4EE8" w:rsidP="000E5078">
      <w:pPr>
        <w:tabs>
          <w:tab w:val="left" w:pos="142"/>
          <w:tab w:val="left" w:pos="284"/>
        </w:tabs>
        <w:spacing w:after="0" w:line="240" w:lineRule="auto"/>
        <w:ind w:firstLine="709"/>
        <w:jc w:val="both"/>
        <w:rPr>
          <w:rFonts w:ascii="Times New Roman" w:hAnsi="Times New Roman"/>
          <w:sz w:val="24"/>
          <w:szCs w:val="24"/>
        </w:rPr>
      </w:pPr>
    </w:p>
    <w:p w:rsidR="008E4EE8" w:rsidRPr="007D0D09" w:rsidRDefault="008E4EE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D0D09">
        <w:rPr>
          <w:rFonts w:ascii="Times New Roman" w:hAnsi="Times New Roman"/>
          <w:sz w:val="24"/>
          <w:szCs w:val="24"/>
        </w:rPr>
        <w:t>Приложение 1</w:t>
      </w:r>
    </w:p>
    <w:p w:rsidR="008E4EE8" w:rsidRPr="007D0D09" w:rsidRDefault="008E4EE8" w:rsidP="00C92878">
      <w:pPr>
        <w:widowControl w:val="0"/>
        <w:autoSpaceDE w:val="0"/>
        <w:autoSpaceDN w:val="0"/>
        <w:adjustRightInd w:val="0"/>
        <w:spacing w:after="0" w:line="240" w:lineRule="auto"/>
        <w:ind w:firstLine="709"/>
        <w:jc w:val="right"/>
        <w:rPr>
          <w:rFonts w:ascii="Times New Roman" w:hAnsi="Times New Roman"/>
          <w:sz w:val="24"/>
          <w:szCs w:val="24"/>
        </w:rPr>
      </w:pPr>
      <w:r w:rsidRPr="007D0D09">
        <w:rPr>
          <w:rFonts w:ascii="Times New Roman" w:hAnsi="Times New Roman"/>
          <w:sz w:val="24"/>
          <w:szCs w:val="24"/>
        </w:rPr>
        <w:t>к Административному регламенту</w:t>
      </w:r>
    </w:p>
    <w:p w:rsidR="008E4EE8"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56146B" w:rsidRDefault="008E4EE8" w:rsidP="0056146B">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Местонахождение администрации МО:</w:t>
      </w:r>
    </w:p>
    <w:p w:rsidR="008E4EE8" w:rsidRPr="0056146B" w:rsidRDefault="008E4EE8" w:rsidP="0056146B">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Ленинградская область, Волховский район, д.Вындин Остров, ул.Школьная, д.1а</w:t>
      </w:r>
    </w:p>
    <w:p w:rsidR="008E4EE8" w:rsidRPr="0056146B" w:rsidRDefault="008E4EE8" w:rsidP="0056146B">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 xml:space="preserve">Адрес электронной почты: </w:t>
      </w:r>
      <w:r w:rsidRPr="0056146B">
        <w:rPr>
          <w:rFonts w:ascii="Times New Roman" w:hAnsi="Times New Roman"/>
          <w:sz w:val="24"/>
          <w:szCs w:val="24"/>
          <w:lang w:val="en-US"/>
        </w:rPr>
        <w:t>vo</w:t>
      </w:r>
      <w:r w:rsidRPr="0056146B">
        <w:rPr>
          <w:rFonts w:ascii="Times New Roman" w:hAnsi="Times New Roman"/>
          <w:sz w:val="24"/>
          <w:szCs w:val="24"/>
        </w:rPr>
        <w:t>--</w:t>
      </w:r>
      <w:r w:rsidRPr="0056146B">
        <w:rPr>
          <w:rFonts w:ascii="Times New Roman" w:hAnsi="Times New Roman"/>
          <w:sz w:val="24"/>
          <w:szCs w:val="24"/>
          <w:lang w:val="en-US"/>
        </w:rPr>
        <w:t>s</w:t>
      </w:r>
      <w:r w:rsidRPr="0056146B">
        <w:rPr>
          <w:rFonts w:ascii="Times New Roman" w:hAnsi="Times New Roman"/>
          <w:sz w:val="24"/>
          <w:szCs w:val="24"/>
        </w:rPr>
        <w:t>--</w:t>
      </w:r>
      <w:r w:rsidRPr="0056146B">
        <w:rPr>
          <w:rFonts w:ascii="Times New Roman" w:hAnsi="Times New Roman"/>
          <w:sz w:val="24"/>
          <w:szCs w:val="24"/>
          <w:lang w:val="en-US"/>
        </w:rPr>
        <w:t>p</w:t>
      </w:r>
      <w:r w:rsidRPr="0056146B">
        <w:rPr>
          <w:rFonts w:ascii="Times New Roman" w:hAnsi="Times New Roman"/>
          <w:sz w:val="24"/>
          <w:szCs w:val="24"/>
        </w:rPr>
        <w:t>@</w:t>
      </w:r>
      <w:r w:rsidRPr="0056146B">
        <w:rPr>
          <w:rFonts w:ascii="Times New Roman" w:hAnsi="Times New Roman"/>
          <w:sz w:val="24"/>
          <w:szCs w:val="24"/>
          <w:lang w:val="en-US"/>
        </w:rPr>
        <w:t>bk</w:t>
      </w:r>
      <w:r w:rsidRPr="0056146B">
        <w:rPr>
          <w:rFonts w:ascii="Times New Roman" w:hAnsi="Times New Roman"/>
          <w:sz w:val="24"/>
          <w:szCs w:val="24"/>
        </w:rPr>
        <w:t>.</w:t>
      </w:r>
      <w:r w:rsidRPr="0056146B">
        <w:rPr>
          <w:rFonts w:ascii="Times New Roman" w:hAnsi="Times New Roman"/>
          <w:sz w:val="24"/>
          <w:szCs w:val="24"/>
          <w:lang w:val="en-US"/>
        </w:rPr>
        <w:t>ru</w:t>
      </w:r>
    </w:p>
    <w:p w:rsidR="008E4EE8" w:rsidRPr="0056146B" w:rsidRDefault="008E4EE8" w:rsidP="0056146B">
      <w:pPr>
        <w:autoSpaceDE w:val="0"/>
        <w:autoSpaceDN w:val="0"/>
        <w:adjustRightInd w:val="0"/>
        <w:ind w:firstLine="540"/>
        <w:jc w:val="both"/>
        <w:rPr>
          <w:rFonts w:ascii="Times New Roman" w:hAnsi="Times New Roman"/>
          <w:sz w:val="24"/>
          <w:szCs w:val="24"/>
        </w:rPr>
      </w:pPr>
    </w:p>
    <w:p w:rsidR="008E4EE8" w:rsidRPr="0056146B" w:rsidRDefault="008E4EE8" w:rsidP="0056146B">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График работы администрации МО «Вындиноостровское сельское поселение»Ленинградской области:</w:t>
      </w:r>
    </w:p>
    <w:p w:rsidR="008E4EE8" w:rsidRPr="0056146B" w:rsidRDefault="008E4EE8" w:rsidP="0056146B">
      <w:pPr>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E4EE8" w:rsidRPr="0056146B" w:rsidTr="00A2515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E4EE8" w:rsidRPr="0056146B" w:rsidRDefault="008E4EE8" w:rsidP="00A25152">
            <w:pPr>
              <w:autoSpaceDE w:val="0"/>
              <w:autoSpaceDN w:val="0"/>
              <w:adjustRightInd w:val="0"/>
              <w:jc w:val="center"/>
              <w:rPr>
                <w:rFonts w:ascii="Times New Roman" w:hAnsi="Times New Roman"/>
                <w:sz w:val="24"/>
                <w:szCs w:val="24"/>
              </w:rPr>
            </w:pPr>
            <w:r w:rsidRPr="0056146B">
              <w:rPr>
                <w:rFonts w:ascii="Times New Roman" w:hAnsi="Times New Roman"/>
                <w:sz w:val="24"/>
                <w:szCs w:val="24"/>
              </w:rPr>
              <w:t>Дни недели, время работы администрации МО</w:t>
            </w:r>
          </w:p>
        </w:tc>
      </w:tr>
      <w:tr w:rsidR="008E4EE8" w:rsidRPr="0056146B" w:rsidTr="00A25152">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4EE8" w:rsidRPr="0056146B" w:rsidRDefault="008E4EE8" w:rsidP="00A25152">
            <w:pPr>
              <w:autoSpaceDE w:val="0"/>
              <w:autoSpaceDN w:val="0"/>
              <w:adjustRightInd w:val="0"/>
              <w:jc w:val="center"/>
              <w:rPr>
                <w:rFonts w:ascii="Times New Roman" w:hAnsi="Times New Roman"/>
                <w:sz w:val="24"/>
                <w:szCs w:val="24"/>
              </w:rPr>
            </w:pPr>
            <w:r w:rsidRPr="0056146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E4EE8" w:rsidRPr="0056146B" w:rsidRDefault="008E4EE8" w:rsidP="00A25152">
            <w:pPr>
              <w:autoSpaceDE w:val="0"/>
              <w:autoSpaceDN w:val="0"/>
              <w:adjustRightInd w:val="0"/>
              <w:jc w:val="center"/>
              <w:rPr>
                <w:rFonts w:ascii="Times New Roman" w:hAnsi="Times New Roman"/>
                <w:sz w:val="24"/>
                <w:szCs w:val="24"/>
              </w:rPr>
            </w:pPr>
            <w:r w:rsidRPr="0056146B">
              <w:rPr>
                <w:rFonts w:ascii="Times New Roman" w:hAnsi="Times New Roman"/>
                <w:sz w:val="24"/>
                <w:szCs w:val="24"/>
              </w:rPr>
              <w:t>Время</w:t>
            </w:r>
          </w:p>
        </w:tc>
      </w:tr>
      <w:tr w:rsidR="008E4EE8" w:rsidRPr="0056146B" w:rsidTr="00A25152">
        <w:trPr>
          <w:tblCellSpacing w:w="5" w:type="nil"/>
        </w:trPr>
        <w:tc>
          <w:tcPr>
            <w:tcW w:w="4649" w:type="dxa"/>
            <w:tcBorders>
              <w:top w:val="single" w:sz="4" w:space="0" w:color="auto"/>
              <w:left w:val="single" w:sz="4" w:space="0" w:color="auto"/>
              <w:right w:val="single" w:sz="4" w:space="0" w:color="auto"/>
            </w:tcBorders>
          </w:tcPr>
          <w:p w:rsidR="008E4EE8" w:rsidRPr="0056146B" w:rsidRDefault="008E4EE8" w:rsidP="00A25152">
            <w:pPr>
              <w:autoSpaceDE w:val="0"/>
              <w:autoSpaceDN w:val="0"/>
              <w:adjustRightInd w:val="0"/>
              <w:rPr>
                <w:rFonts w:ascii="Times New Roman" w:hAnsi="Times New Roman"/>
                <w:sz w:val="24"/>
                <w:szCs w:val="24"/>
              </w:rPr>
            </w:pPr>
            <w:r w:rsidRPr="0056146B">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8E4EE8" w:rsidRPr="0056146B" w:rsidRDefault="008E4EE8" w:rsidP="00A25152">
            <w:pPr>
              <w:autoSpaceDE w:val="0"/>
              <w:autoSpaceDN w:val="0"/>
              <w:adjustRightInd w:val="0"/>
              <w:rPr>
                <w:rFonts w:ascii="Times New Roman" w:hAnsi="Times New Roman"/>
                <w:sz w:val="24"/>
                <w:szCs w:val="24"/>
              </w:rPr>
            </w:pPr>
            <w:r w:rsidRPr="0056146B">
              <w:rPr>
                <w:rFonts w:ascii="Times New Roman" w:hAnsi="Times New Roman"/>
                <w:sz w:val="24"/>
                <w:szCs w:val="24"/>
              </w:rPr>
              <w:t>с 9.00 до 17.00,</w:t>
            </w:r>
          </w:p>
        </w:tc>
      </w:tr>
      <w:tr w:rsidR="008E4EE8" w:rsidRPr="0056146B" w:rsidTr="00A25152">
        <w:trPr>
          <w:tblCellSpacing w:w="5" w:type="nil"/>
        </w:trPr>
        <w:tc>
          <w:tcPr>
            <w:tcW w:w="4649" w:type="dxa"/>
            <w:tcBorders>
              <w:left w:val="single" w:sz="4" w:space="0" w:color="auto"/>
              <w:right w:val="single" w:sz="4" w:space="0" w:color="auto"/>
            </w:tcBorders>
          </w:tcPr>
          <w:p w:rsidR="008E4EE8" w:rsidRPr="0056146B" w:rsidRDefault="008E4EE8" w:rsidP="00A25152">
            <w:pPr>
              <w:autoSpaceDE w:val="0"/>
              <w:autoSpaceDN w:val="0"/>
              <w:adjustRightInd w:val="0"/>
              <w:rPr>
                <w:rFonts w:ascii="Times New Roman" w:hAnsi="Times New Roman"/>
                <w:sz w:val="24"/>
                <w:szCs w:val="24"/>
              </w:rPr>
            </w:pPr>
            <w:r w:rsidRPr="0056146B">
              <w:rPr>
                <w:rFonts w:ascii="Times New Roman" w:hAnsi="Times New Roman"/>
                <w:sz w:val="24"/>
                <w:szCs w:val="24"/>
              </w:rPr>
              <w:t>Вторник</w:t>
            </w:r>
          </w:p>
        </w:tc>
        <w:tc>
          <w:tcPr>
            <w:tcW w:w="4876" w:type="dxa"/>
            <w:tcBorders>
              <w:left w:val="single" w:sz="4" w:space="0" w:color="auto"/>
              <w:right w:val="single" w:sz="4" w:space="0" w:color="auto"/>
            </w:tcBorders>
          </w:tcPr>
          <w:p w:rsidR="008E4EE8" w:rsidRPr="0056146B" w:rsidRDefault="008E4EE8" w:rsidP="00A25152">
            <w:pPr>
              <w:autoSpaceDE w:val="0"/>
              <w:autoSpaceDN w:val="0"/>
              <w:adjustRightInd w:val="0"/>
              <w:rPr>
                <w:rFonts w:ascii="Times New Roman" w:hAnsi="Times New Roman"/>
                <w:sz w:val="24"/>
                <w:szCs w:val="24"/>
              </w:rPr>
            </w:pPr>
            <w:r w:rsidRPr="0056146B">
              <w:rPr>
                <w:rFonts w:ascii="Times New Roman" w:hAnsi="Times New Roman"/>
                <w:sz w:val="24"/>
                <w:szCs w:val="24"/>
              </w:rPr>
              <w:t>перерыв с 13.00 до 14.00</w:t>
            </w:r>
          </w:p>
        </w:tc>
      </w:tr>
      <w:tr w:rsidR="008E4EE8" w:rsidRPr="0056146B" w:rsidTr="00A25152">
        <w:trPr>
          <w:tblCellSpacing w:w="5" w:type="nil"/>
        </w:trPr>
        <w:tc>
          <w:tcPr>
            <w:tcW w:w="4649" w:type="dxa"/>
            <w:tcBorders>
              <w:left w:val="single" w:sz="4" w:space="0" w:color="auto"/>
              <w:right w:val="single" w:sz="4" w:space="0" w:color="auto"/>
            </w:tcBorders>
          </w:tcPr>
          <w:p w:rsidR="008E4EE8" w:rsidRPr="0056146B" w:rsidRDefault="008E4EE8" w:rsidP="00A25152">
            <w:pPr>
              <w:autoSpaceDE w:val="0"/>
              <w:autoSpaceDN w:val="0"/>
              <w:adjustRightInd w:val="0"/>
              <w:rPr>
                <w:rFonts w:ascii="Times New Roman" w:hAnsi="Times New Roman"/>
                <w:sz w:val="24"/>
                <w:szCs w:val="24"/>
              </w:rPr>
            </w:pPr>
            <w:r w:rsidRPr="0056146B">
              <w:rPr>
                <w:rFonts w:ascii="Times New Roman" w:hAnsi="Times New Roman"/>
                <w:sz w:val="24"/>
                <w:szCs w:val="24"/>
              </w:rPr>
              <w:t>Среда</w:t>
            </w:r>
          </w:p>
        </w:tc>
        <w:tc>
          <w:tcPr>
            <w:tcW w:w="4876" w:type="dxa"/>
            <w:tcBorders>
              <w:left w:val="single" w:sz="4" w:space="0" w:color="auto"/>
              <w:right w:val="single" w:sz="4" w:space="0" w:color="auto"/>
            </w:tcBorders>
          </w:tcPr>
          <w:p w:rsidR="008E4EE8" w:rsidRPr="0056146B" w:rsidRDefault="008E4EE8" w:rsidP="00A25152">
            <w:pPr>
              <w:autoSpaceDE w:val="0"/>
              <w:autoSpaceDN w:val="0"/>
              <w:adjustRightInd w:val="0"/>
              <w:jc w:val="both"/>
              <w:rPr>
                <w:rFonts w:ascii="Times New Roman" w:hAnsi="Times New Roman"/>
                <w:sz w:val="24"/>
                <w:szCs w:val="24"/>
              </w:rPr>
            </w:pPr>
          </w:p>
        </w:tc>
      </w:tr>
      <w:tr w:rsidR="008E4EE8" w:rsidRPr="0056146B" w:rsidTr="00A25152">
        <w:trPr>
          <w:tblCellSpacing w:w="5" w:type="nil"/>
        </w:trPr>
        <w:tc>
          <w:tcPr>
            <w:tcW w:w="4649" w:type="dxa"/>
            <w:tcBorders>
              <w:left w:val="single" w:sz="4" w:space="0" w:color="auto"/>
              <w:right w:val="single" w:sz="4" w:space="0" w:color="auto"/>
            </w:tcBorders>
          </w:tcPr>
          <w:p w:rsidR="008E4EE8" w:rsidRPr="0056146B" w:rsidRDefault="008E4EE8" w:rsidP="00A25152">
            <w:pPr>
              <w:autoSpaceDE w:val="0"/>
              <w:autoSpaceDN w:val="0"/>
              <w:adjustRightInd w:val="0"/>
              <w:rPr>
                <w:rFonts w:ascii="Times New Roman" w:hAnsi="Times New Roman"/>
                <w:sz w:val="24"/>
                <w:szCs w:val="24"/>
              </w:rPr>
            </w:pPr>
            <w:r w:rsidRPr="0056146B">
              <w:rPr>
                <w:rFonts w:ascii="Times New Roman" w:hAnsi="Times New Roman"/>
                <w:sz w:val="24"/>
                <w:szCs w:val="24"/>
              </w:rPr>
              <w:t>Четверг</w:t>
            </w:r>
          </w:p>
        </w:tc>
        <w:tc>
          <w:tcPr>
            <w:tcW w:w="4876" w:type="dxa"/>
            <w:tcBorders>
              <w:left w:val="single" w:sz="4" w:space="0" w:color="auto"/>
              <w:right w:val="single" w:sz="4" w:space="0" w:color="auto"/>
            </w:tcBorders>
          </w:tcPr>
          <w:p w:rsidR="008E4EE8" w:rsidRPr="0056146B" w:rsidRDefault="008E4EE8" w:rsidP="00A25152">
            <w:pPr>
              <w:autoSpaceDE w:val="0"/>
              <w:autoSpaceDN w:val="0"/>
              <w:adjustRightInd w:val="0"/>
              <w:jc w:val="both"/>
              <w:rPr>
                <w:rFonts w:ascii="Times New Roman" w:hAnsi="Times New Roman"/>
                <w:sz w:val="24"/>
                <w:szCs w:val="24"/>
              </w:rPr>
            </w:pPr>
          </w:p>
        </w:tc>
      </w:tr>
      <w:tr w:rsidR="008E4EE8" w:rsidRPr="0056146B" w:rsidTr="00A25152">
        <w:trPr>
          <w:tblCellSpacing w:w="5" w:type="nil"/>
        </w:trPr>
        <w:tc>
          <w:tcPr>
            <w:tcW w:w="4649" w:type="dxa"/>
            <w:tcBorders>
              <w:left w:val="single" w:sz="4" w:space="0" w:color="auto"/>
              <w:bottom w:val="single" w:sz="4" w:space="0" w:color="auto"/>
              <w:right w:val="single" w:sz="4" w:space="0" w:color="auto"/>
            </w:tcBorders>
          </w:tcPr>
          <w:p w:rsidR="008E4EE8" w:rsidRPr="0056146B" w:rsidRDefault="008E4EE8" w:rsidP="00A25152">
            <w:pPr>
              <w:autoSpaceDE w:val="0"/>
              <w:autoSpaceDN w:val="0"/>
              <w:adjustRightInd w:val="0"/>
              <w:rPr>
                <w:rFonts w:ascii="Times New Roman" w:hAnsi="Times New Roman"/>
                <w:sz w:val="24"/>
                <w:szCs w:val="24"/>
              </w:rPr>
            </w:pPr>
            <w:r w:rsidRPr="0056146B">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8E4EE8" w:rsidRPr="0056146B" w:rsidRDefault="008E4EE8" w:rsidP="00A25152">
            <w:pPr>
              <w:autoSpaceDE w:val="0"/>
              <w:autoSpaceDN w:val="0"/>
              <w:adjustRightInd w:val="0"/>
              <w:rPr>
                <w:rFonts w:ascii="Times New Roman" w:hAnsi="Times New Roman"/>
                <w:sz w:val="24"/>
                <w:szCs w:val="24"/>
              </w:rPr>
            </w:pPr>
          </w:p>
        </w:tc>
      </w:tr>
    </w:tbl>
    <w:p w:rsidR="008E4EE8" w:rsidRPr="0056146B" w:rsidRDefault="008E4EE8" w:rsidP="0056146B">
      <w:pPr>
        <w:autoSpaceDE w:val="0"/>
        <w:autoSpaceDN w:val="0"/>
        <w:adjustRightInd w:val="0"/>
        <w:jc w:val="both"/>
        <w:rPr>
          <w:rFonts w:ascii="Times New Roman" w:hAnsi="Times New Roman"/>
          <w:sz w:val="24"/>
          <w:szCs w:val="24"/>
        </w:rPr>
      </w:pPr>
    </w:p>
    <w:p w:rsidR="008E4EE8" w:rsidRPr="0056146B" w:rsidRDefault="008E4EE8" w:rsidP="0056146B">
      <w:pPr>
        <w:widowControl w:val="0"/>
        <w:autoSpaceDE w:val="0"/>
        <w:autoSpaceDN w:val="0"/>
        <w:adjustRightInd w:val="0"/>
        <w:spacing w:after="0" w:line="240" w:lineRule="auto"/>
        <w:ind w:firstLine="540"/>
        <w:jc w:val="both"/>
        <w:rPr>
          <w:rFonts w:ascii="Times New Roman" w:hAnsi="Times New Roman"/>
          <w:sz w:val="24"/>
          <w:szCs w:val="24"/>
        </w:rPr>
      </w:pPr>
      <w:r w:rsidRPr="005614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E4EE8" w:rsidRPr="0056146B" w:rsidRDefault="008E4EE8" w:rsidP="0056146B">
      <w:pPr>
        <w:widowControl w:val="0"/>
        <w:autoSpaceDE w:val="0"/>
        <w:autoSpaceDN w:val="0"/>
        <w:adjustRightInd w:val="0"/>
        <w:spacing w:after="0" w:line="240" w:lineRule="auto"/>
        <w:ind w:firstLine="540"/>
        <w:jc w:val="both"/>
        <w:rPr>
          <w:rFonts w:ascii="Times New Roman" w:hAnsi="Times New Roman"/>
          <w:sz w:val="24"/>
          <w:szCs w:val="24"/>
        </w:rPr>
      </w:pPr>
    </w:p>
    <w:p w:rsidR="008E4EE8" w:rsidRPr="0056146B" w:rsidRDefault="008E4EE8" w:rsidP="0056146B">
      <w:pPr>
        <w:autoSpaceDE w:val="0"/>
        <w:autoSpaceDN w:val="0"/>
        <w:adjustRightInd w:val="0"/>
        <w:ind w:firstLine="540"/>
        <w:jc w:val="both"/>
        <w:rPr>
          <w:rFonts w:ascii="Times New Roman" w:hAnsi="Times New Roman"/>
          <w:sz w:val="24"/>
          <w:szCs w:val="24"/>
        </w:rPr>
      </w:pPr>
    </w:p>
    <w:p w:rsidR="008E4EE8" w:rsidRPr="0056146B" w:rsidRDefault="008E4EE8" w:rsidP="0056146B">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E4EE8" w:rsidRPr="0056146B" w:rsidRDefault="008E4EE8" w:rsidP="0056146B">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8-81363-37641</w:t>
      </w:r>
    </w:p>
    <w:p w:rsidR="008E4EE8" w:rsidRPr="0056146B" w:rsidRDefault="008E4EE8" w:rsidP="0056146B">
      <w:pPr>
        <w:autoSpaceDE w:val="0"/>
        <w:autoSpaceDN w:val="0"/>
        <w:adjustRightInd w:val="0"/>
        <w:ind w:firstLine="540"/>
        <w:jc w:val="both"/>
        <w:rPr>
          <w:rFonts w:ascii="Times New Roman" w:hAnsi="Times New Roman"/>
          <w:sz w:val="24"/>
          <w:szCs w:val="24"/>
        </w:rPr>
      </w:pPr>
      <w:r w:rsidRPr="0056146B">
        <w:rPr>
          <w:rFonts w:ascii="Times New Roman" w:hAnsi="Times New Roman"/>
          <w:sz w:val="24"/>
          <w:szCs w:val="24"/>
        </w:rPr>
        <w:t>8-81363-37643</w:t>
      </w:r>
    </w:p>
    <w:p w:rsidR="008E4EE8" w:rsidRPr="0056146B" w:rsidRDefault="008E4EE8">
      <w:pPr>
        <w:rPr>
          <w:rFonts w:ascii="Times New Roman" w:hAnsi="Times New Roman"/>
          <w:sz w:val="24"/>
          <w:szCs w:val="24"/>
        </w:rPr>
      </w:pPr>
    </w:p>
    <w:p w:rsidR="008E4EE8" w:rsidRPr="0042636B" w:rsidRDefault="008E4EE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8E4EE8" w:rsidRPr="0042636B" w:rsidRDefault="008E4EE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8E4EE8" w:rsidRDefault="008E4EE8" w:rsidP="00C92878">
      <w:pPr>
        <w:spacing w:after="0" w:line="240" w:lineRule="auto"/>
        <w:ind w:firstLine="709"/>
        <w:jc w:val="center"/>
        <w:rPr>
          <w:rFonts w:ascii="Times New Roman" w:hAnsi="Times New Roman"/>
          <w:sz w:val="24"/>
          <w:szCs w:val="24"/>
        </w:rPr>
      </w:pPr>
    </w:p>
    <w:p w:rsidR="008E4EE8" w:rsidRPr="005E1C73" w:rsidRDefault="008E4EE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 xml:space="preserve">Информация о местах нахождения, </w:t>
      </w:r>
    </w:p>
    <w:p w:rsidR="008E4EE8" w:rsidRPr="005E1C73" w:rsidRDefault="008E4EE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справочных телефонах и адресах электронной почты МФЦ</w:t>
      </w:r>
    </w:p>
    <w:p w:rsidR="008E4EE8" w:rsidRPr="005E1C73" w:rsidRDefault="008E4EE8" w:rsidP="005E1C73">
      <w:pPr>
        <w:spacing w:after="0" w:line="240" w:lineRule="auto"/>
        <w:ind w:left="142"/>
        <w:jc w:val="both"/>
        <w:rPr>
          <w:rFonts w:ascii="Times New Roman" w:hAnsi="Times New Roman"/>
          <w:sz w:val="24"/>
          <w:szCs w:val="24"/>
          <w:shd w:val="clear" w:color="auto" w:fill="FFFFFF"/>
        </w:rPr>
      </w:pPr>
    </w:p>
    <w:p w:rsidR="008E4EE8" w:rsidRDefault="008E4EE8" w:rsidP="000E5078">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2"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8E4EE8" w:rsidRPr="00094E1E" w:rsidRDefault="008E4EE8" w:rsidP="000E5078">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E4EE8" w:rsidRPr="00E43310" w:rsidTr="00187D3C">
        <w:trPr>
          <w:trHeight w:hRule="exact" w:val="636"/>
        </w:trPr>
        <w:tc>
          <w:tcPr>
            <w:tcW w:w="709" w:type="dxa"/>
            <w:shd w:val="clear" w:color="auto" w:fill="FFFFFF"/>
            <w:vAlign w:val="center"/>
          </w:tcPr>
          <w:p w:rsidR="008E4EE8" w:rsidRPr="00DF0512" w:rsidRDefault="008E4EE8" w:rsidP="00187D3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8E4EE8" w:rsidRPr="00DF0512" w:rsidRDefault="008E4EE8" w:rsidP="00187D3C">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p>
        </w:tc>
      </w:tr>
      <w:tr w:rsidR="008E4EE8" w:rsidRPr="00E43310" w:rsidTr="00187D3C">
        <w:trPr>
          <w:trHeight w:hRule="exact" w:val="258"/>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8E4EE8" w:rsidRPr="00E43310" w:rsidTr="00187D3C">
        <w:trPr>
          <w:trHeight w:hRule="exact" w:val="998"/>
        </w:trPr>
        <w:tc>
          <w:tcPr>
            <w:tcW w:w="709" w:type="dxa"/>
            <w:vMerge w:val="restart"/>
            <w:shd w:val="clear" w:color="auto" w:fill="FFFFFF"/>
            <w:vAlign w:val="center"/>
          </w:tcPr>
          <w:p w:rsidR="008E4EE8" w:rsidRPr="0095355D" w:rsidRDefault="008E4EE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8E4EE8" w:rsidRPr="00644DA4" w:rsidRDefault="008E4EE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E4EE8" w:rsidRPr="00644DA4" w:rsidRDefault="008E4EE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8E4EE8" w:rsidRPr="0095355D" w:rsidRDefault="008E4EE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95355D"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986"/>
        </w:trPr>
        <w:tc>
          <w:tcPr>
            <w:tcW w:w="709" w:type="dxa"/>
            <w:vMerge/>
            <w:shd w:val="clear" w:color="auto" w:fill="FFFFFF"/>
            <w:vAlign w:val="center"/>
          </w:tcPr>
          <w:p w:rsidR="008E4EE8" w:rsidRPr="0095355D" w:rsidRDefault="008E4EE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8E4EE8" w:rsidRPr="00644DA4" w:rsidRDefault="008E4EE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E4EE8" w:rsidRPr="00644DA4" w:rsidRDefault="008E4EE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8E4EE8" w:rsidRPr="0095355D" w:rsidRDefault="008E4EE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95355D"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303"/>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8E4EE8" w:rsidRPr="00E43310" w:rsidTr="00187D3C">
        <w:trPr>
          <w:trHeight w:hRule="exact" w:val="694"/>
        </w:trPr>
        <w:tc>
          <w:tcPr>
            <w:tcW w:w="709" w:type="dxa"/>
            <w:shd w:val="clear" w:color="auto" w:fill="FFFFFF"/>
            <w:vAlign w:val="center"/>
          </w:tcPr>
          <w:p w:rsidR="008E4EE8" w:rsidRPr="00DF0512" w:rsidRDefault="008E4EE8" w:rsidP="00187D3C">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8E4EE8" w:rsidRPr="00DF0512" w:rsidRDefault="008E4EE8" w:rsidP="00187D3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8E4EE8" w:rsidRPr="00DF0512" w:rsidRDefault="008E4EE8" w:rsidP="00187D3C">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8E4EE8" w:rsidRPr="00DF0512" w:rsidRDefault="008E4EE8" w:rsidP="00187D3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303"/>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8E4EE8" w:rsidRPr="00E43310" w:rsidTr="00187D3C">
        <w:trPr>
          <w:trHeight w:hRule="exact" w:val="894"/>
        </w:trPr>
        <w:tc>
          <w:tcPr>
            <w:tcW w:w="709" w:type="dxa"/>
            <w:shd w:val="clear" w:color="auto" w:fill="FFFFFF"/>
            <w:vAlign w:val="center"/>
          </w:tcPr>
          <w:p w:rsidR="008E4EE8" w:rsidRPr="00DF0512" w:rsidRDefault="008E4EE8" w:rsidP="00187D3C">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8E4EE8" w:rsidRPr="00156C93"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8E4EE8" w:rsidRPr="006B0B45" w:rsidRDefault="008E4EE8" w:rsidP="00187D3C">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252"/>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8E4EE8" w:rsidRPr="00E43310" w:rsidTr="00187D3C">
        <w:trPr>
          <w:trHeight w:hRule="exact" w:val="727"/>
        </w:trPr>
        <w:tc>
          <w:tcPr>
            <w:tcW w:w="709" w:type="dxa"/>
            <w:vMerge w:val="restart"/>
            <w:shd w:val="clear" w:color="auto" w:fill="FFFFFF"/>
            <w:vAlign w:val="center"/>
          </w:tcPr>
          <w:p w:rsidR="008E4EE8" w:rsidRPr="00DF0512" w:rsidRDefault="008E4EE8" w:rsidP="00187D3C">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8E4EE8" w:rsidRPr="00DF0512" w:rsidRDefault="008E4EE8" w:rsidP="00187D3C">
            <w:pPr>
              <w:spacing w:line="240" w:lineRule="auto"/>
              <w:jc w:val="center"/>
              <w:rPr>
                <w:rFonts w:ascii="Times New Roman" w:hAnsi="Times New Roman"/>
                <w:sz w:val="20"/>
                <w:szCs w:val="20"/>
              </w:rPr>
            </w:pP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1231"/>
        </w:trPr>
        <w:tc>
          <w:tcPr>
            <w:tcW w:w="709" w:type="dxa"/>
            <w:vMerge/>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910"/>
        </w:trPr>
        <w:tc>
          <w:tcPr>
            <w:tcW w:w="709" w:type="dxa"/>
            <w:vMerge/>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E4EE8" w:rsidRPr="001E2B87" w:rsidRDefault="008E4EE8" w:rsidP="00187D3C">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284"/>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8E4EE8" w:rsidRPr="00E43310" w:rsidTr="00187D3C">
        <w:trPr>
          <w:trHeight w:hRule="exact" w:val="706"/>
        </w:trPr>
        <w:tc>
          <w:tcPr>
            <w:tcW w:w="709" w:type="dxa"/>
            <w:vMerge w:val="restart"/>
            <w:shd w:val="clear" w:color="auto" w:fill="FFFFFF"/>
            <w:vAlign w:val="center"/>
          </w:tcPr>
          <w:p w:rsidR="008E4EE8" w:rsidRPr="00DF0512" w:rsidRDefault="008E4EE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E4EE8" w:rsidRPr="00156C93"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735"/>
        </w:trPr>
        <w:tc>
          <w:tcPr>
            <w:tcW w:w="709" w:type="dxa"/>
            <w:vMerge/>
            <w:shd w:val="clear" w:color="auto" w:fill="FFFFFF"/>
            <w:vAlign w:val="center"/>
          </w:tcPr>
          <w:p w:rsidR="008E4EE8" w:rsidRPr="00DF0512" w:rsidRDefault="008E4EE8" w:rsidP="000E5078">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733"/>
        </w:trPr>
        <w:tc>
          <w:tcPr>
            <w:tcW w:w="709" w:type="dxa"/>
            <w:vMerge/>
            <w:shd w:val="clear" w:color="auto" w:fill="FFFFFF"/>
            <w:vAlign w:val="center"/>
          </w:tcPr>
          <w:p w:rsidR="008E4EE8" w:rsidRPr="00DF0512" w:rsidRDefault="008E4EE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8E4EE8" w:rsidRPr="00DF0512" w:rsidRDefault="008E4EE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1002"/>
        </w:trPr>
        <w:tc>
          <w:tcPr>
            <w:tcW w:w="709" w:type="dxa"/>
            <w:vMerge/>
            <w:shd w:val="clear" w:color="auto" w:fill="FFFFFF"/>
            <w:vAlign w:val="center"/>
          </w:tcPr>
          <w:p w:rsidR="008E4EE8" w:rsidRPr="00DF0512" w:rsidRDefault="008E4EE8" w:rsidP="00187D3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8E4EE8" w:rsidRPr="00DF0512" w:rsidRDefault="008E4EE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258"/>
        </w:trPr>
        <w:tc>
          <w:tcPr>
            <w:tcW w:w="10206" w:type="dxa"/>
            <w:gridSpan w:val="5"/>
            <w:shd w:val="clear" w:color="auto" w:fill="FFFFFF"/>
            <w:vAlign w:val="center"/>
          </w:tcPr>
          <w:p w:rsidR="008E4EE8" w:rsidRPr="0095355D" w:rsidRDefault="008E4EE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8E4EE8" w:rsidRPr="00E43310" w:rsidTr="00187D3C">
        <w:trPr>
          <w:trHeight w:hRule="exact" w:val="711"/>
        </w:trPr>
        <w:tc>
          <w:tcPr>
            <w:tcW w:w="709" w:type="dxa"/>
            <w:vMerge w:val="restart"/>
            <w:shd w:val="clear" w:color="auto" w:fill="FFFFFF"/>
            <w:vAlign w:val="center"/>
          </w:tcPr>
          <w:p w:rsidR="008E4EE8" w:rsidRPr="00DF0512" w:rsidRDefault="008E4EE8" w:rsidP="00187D3C">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8E4EE8" w:rsidRPr="00644DA4" w:rsidRDefault="008E4EE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8E4EE8" w:rsidRPr="00644DA4" w:rsidRDefault="008E4EE8" w:rsidP="00187D3C">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711"/>
        </w:trPr>
        <w:tc>
          <w:tcPr>
            <w:tcW w:w="709" w:type="dxa"/>
            <w:vMerge/>
            <w:shd w:val="clear" w:color="auto" w:fill="FFFFFF"/>
            <w:vAlign w:val="center"/>
          </w:tcPr>
          <w:p w:rsidR="008E4EE8" w:rsidRDefault="008E4EE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E4EE8" w:rsidRPr="00644DA4" w:rsidRDefault="008E4EE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8E4EE8" w:rsidRPr="00644DA4" w:rsidRDefault="008E4EE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711"/>
        </w:trPr>
        <w:tc>
          <w:tcPr>
            <w:tcW w:w="709" w:type="dxa"/>
            <w:vMerge/>
            <w:shd w:val="clear" w:color="auto" w:fill="FFFFFF"/>
            <w:vAlign w:val="center"/>
          </w:tcPr>
          <w:p w:rsidR="008E4EE8" w:rsidRDefault="008E4EE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E4EE8" w:rsidRPr="00644DA4" w:rsidRDefault="008E4EE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8E4EE8" w:rsidRPr="00644DA4" w:rsidRDefault="008E4EE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711"/>
        </w:trPr>
        <w:tc>
          <w:tcPr>
            <w:tcW w:w="709" w:type="dxa"/>
            <w:vMerge/>
            <w:shd w:val="clear" w:color="auto" w:fill="FFFFFF"/>
            <w:vAlign w:val="center"/>
          </w:tcPr>
          <w:p w:rsidR="008E4EE8" w:rsidRDefault="008E4EE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E4EE8" w:rsidRPr="00644DA4" w:rsidRDefault="008E4EE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8E4EE8" w:rsidRPr="00644DA4" w:rsidRDefault="008E4EE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343"/>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8E4EE8" w:rsidRPr="00E43310" w:rsidTr="00187D3C">
        <w:trPr>
          <w:trHeight w:hRule="exact" w:val="794"/>
        </w:trPr>
        <w:tc>
          <w:tcPr>
            <w:tcW w:w="709" w:type="dxa"/>
            <w:shd w:val="clear" w:color="auto" w:fill="FFFFFF"/>
            <w:vAlign w:val="center"/>
          </w:tcPr>
          <w:p w:rsidR="008E4EE8" w:rsidRPr="00DF0512" w:rsidRDefault="008E4EE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8E4EE8" w:rsidRPr="00DF0512" w:rsidRDefault="008E4EE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E4EE8" w:rsidRPr="00DF0512" w:rsidRDefault="008E4EE8" w:rsidP="00187D3C">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8E4EE8" w:rsidRPr="00DF0512" w:rsidRDefault="008E4EE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8E4EE8" w:rsidRPr="00DF0512" w:rsidRDefault="008E4EE8" w:rsidP="00187D3C">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E4EE8" w:rsidRPr="00DF0512" w:rsidRDefault="008E4EE8" w:rsidP="00187D3C">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312"/>
        </w:trPr>
        <w:tc>
          <w:tcPr>
            <w:tcW w:w="10206" w:type="dxa"/>
            <w:gridSpan w:val="5"/>
            <w:shd w:val="clear" w:color="auto" w:fill="FFFFFF"/>
            <w:vAlign w:val="center"/>
          </w:tcPr>
          <w:p w:rsidR="008E4EE8" w:rsidRPr="0095355D" w:rsidRDefault="008E4EE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8E4EE8" w:rsidRPr="00E43310" w:rsidTr="00187D3C">
        <w:trPr>
          <w:trHeight w:hRule="exact" w:val="822"/>
        </w:trPr>
        <w:tc>
          <w:tcPr>
            <w:tcW w:w="709" w:type="dxa"/>
            <w:shd w:val="clear" w:color="auto" w:fill="FFFFFF"/>
            <w:vAlign w:val="center"/>
          </w:tcPr>
          <w:p w:rsidR="008E4EE8" w:rsidRDefault="008E4EE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8E4EE8" w:rsidRPr="00644DA4" w:rsidRDefault="008E4EE8" w:rsidP="00187D3C">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8E4EE8" w:rsidRPr="00644DA4" w:rsidRDefault="008E4EE8" w:rsidP="00187D3C">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343"/>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8E4EE8" w:rsidRPr="00E43310" w:rsidTr="00187D3C">
        <w:trPr>
          <w:trHeight w:hRule="exact" w:val="782"/>
        </w:trPr>
        <w:tc>
          <w:tcPr>
            <w:tcW w:w="709" w:type="dxa"/>
            <w:vMerge w:val="restart"/>
            <w:shd w:val="clear" w:color="auto" w:fill="FFFFFF"/>
            <w:vAlign w:val="center"/>
          </w:tcPr>
          <w:p w:rsidR="008E4EE8" w:rsidRPr="00DF0512" w:rsidRDefault="008E4EE8" w:rsidP="00187D3C">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8E4EE8" w:rsidRPr="00DF0512" w:rsidRDefault="008E4EE8" w:rsidP="00187D3C">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8E4EE8" w:rsidRPr="00DF0512" w:rsidRDefault="008E4EE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E4EE8" w:rsidRPr="00D4536C" w:rsidRDefault="008E4EE8" w:rsidP="00187D3C">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4536C"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994"/>
        </w:trPr>
        <w:tc>
          <w:tcPr>
            <w:tcW w:w="709" w:type="dxa"/>
            <w:vMerge/>
            <w:shd w:val="clear" w:color="auto" w:fill="FFFFFF"/>
            <w:vAlign w:val="center"/>
          </w:tcPr>
          <w:p w:rsidR="008E4EE8" w:rsidRDefault="008E4EE8" w:rsidP="00187D3C">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8E4EE8" w:rsidRPr="00D4536C" w:rsidRDefault="008E4EE8" w:rsidP="00187D3C">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8E4EE8" w:rsidRPr="00D4536C" w:rsidRDefault="008E4EE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1014"/>
        </w:trPr>
        <w:tc>
          <w:tcPr>
            <w:tcW w:w="709" w:type="dxa"/>
            <w:vMerge/>
            <w:shd w:val="clear" w:color="auto" w:fill="FFFFFF"/>
            <w:vAlign w:val="center"/>
          </w:tcPr>
          <w:p w:rsidR="008E4EE8" w:rsidRDefault="008E4EE8" w:rsidP="00187D3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8E4EE8" w:rsidRPr="00644DA4" w:rsidRDefault="008E4EE8" w:rsidP="00187D3C">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8E4EE8" w:rsidRPr="009473E5" w:rsidRDefault="008E4EE8" w:rsidP="00187D3C">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248"/>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8E4EE8" w:rsidRPr="00E43310" w:rsidTr="00187D3C">
        <w:trPr>
          <w:trHeight w:hRule="exact" w:val="1024"/>
        </w:trPr>
        <w:tc>
          <w:tcPr>
            <w:tcW w:w="709" w:type="dxa"/>
            <w:shd w:val="clear" w:color="auto" w:fill="FFFFFF"/>
            <w:vAlign w:val="center"/>
          </w:tcPr>
          <w:p w:rsidR="008E4EE8" w:rsidRPr="00DF0512" w:rsidRDefault="008E4EE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8E4EE8" w:rsidRPr="00DF0512" w:rsidRDefault="008E4EE8" w:rsidP="00187D3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397"/>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8E4EE8" w:rsidRPr="00E43310" w:rsidTr="00187D3C">
        <w:trPr>
          <w:trHeight w:hRule="exact" w:val="733"/>
        </w:trPr>
        <w:tc>
          <w:tcPr>
            <w:tcW w:w="709" w:type="dxa"/>
            <w:shd w:val="clear" w:color="auto" w:fill="FFFFFF"/>
            <w:vAlign w:val="center"/>
          </w:tcPr>
          <w:p w:rsidR="008E4EE8" w:rsidRPr="00DF0512" w:rsidRDefault="008E4EE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8E4EE8" w:rsidRPr="00DF0512" w:rsidRDefault="008E4EE8" w:rsidP="00187D3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8E4EE8" w:rsidRPr="00DF0512" w:rsidRDefault="008E4EE8" w:rsidP="00187D3C">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397"/>
        </w:trPr>
        <w:tc>
          <w:tcPr>
            <w:tcW w:w="10206" w:type="dxa"/>
            <w:gridSpan w:val="5"/>
            <w:shd w:val="clear" w:color="auto" w:fill="FFFFFF"/>
            <w:vAlign w:val="center"/>
          </w:tcPr>
          <w:p w:rsidR="008E4EE8" w:rsidRPr="0095355D" w:rsidRDefault="008E4EE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8E4EE8" w:rsidRPr="00E43310" w:rsidTr="00187D3C">
        <w:trPr>
          <w:trHeight w:hRule="exact" w:val="862"/>
        </w:trPr>
        <w:tc>
          <w:tcPr>
            <w:tcW w:w="709" w:type="dxa"/>
            <w:shd w:val="clear" w:color="auto" w:fill="FFFFFF"/>
            <w:vAlign w:val="center"/>
          </w:tcPr>
          <w:p w:rsidR="008E4EE8" w:rsidRDefault="008E4EE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8E4EE8" w:rsidRPr="00644DA4" w:rsidRDefault="008E4EE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8E4EE8" w:rsidRPr="00644DA4" w:rsidRDefault="008E4EE8" w:rsidP="00187D3C">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hRule="exact" w:val="259"/>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8E4EE8" w:rsidRPr="00E43310" w:rsidTr="00187D3C">
        <w:trPr>
          <w:trHeight w:hRule="exact" w:val="892"/>
        </w:trPr>
        <w:tc>
          <w:tcPr>
            <w:tcW w:w="709" w:type="dxa"/>
            <w:shd w:val="clear" w:color="auto" w:fill="FFFFFF"/>
            <w:vAlign w:val="center"/>
          </w:tcPr>
          <w:p w:rsidR="008E4EE8" w:rsidRPr="00DF0512" w:rsidRDefault="008E4EE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8E4EE8" w:rsidRPr="00DF0512" w:rsidRDefault="008E4EE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E4EE8" w:rsidRPr="00DF0512" w:rsidRDefault="008E4EE8" w:rsidP="00187D3C">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8E4EE8" w:rsidRPr="00E43310" w:rsidTr="00187D3C">
        <w:trPr>
          <w:trHeight w:val="285"/>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8E4EE8" w:rsidRPr="00E43310" w:rsidTr="00187D3C">
        <w:trPr>
          <w:trHeight w:hRule="exact" w:val="918"/>
        </w:trPr>
        <w:tc>
          <w:tcPr>
            <w:tcW w:w="709" w:type="dxa"/>
            <w:vMerge w:val="restart"/>
            <w:shd w:val="clear" w:color="auto" w:fill="FFFFFF"/>
            <w:vAlign w:val="center"/>
          </w:tcPr>
          <w:p w:rsidR="008E4EE8" w:rsidRPr="00DF0512" w:rsidRDefault="008E4EE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699"/>
        </w:trPr>
        <w:tc>
          <w:tcPr>
            <w:tcW w:w="709" w:type="dxa"/>
            <w:vMerge/>
            <w:shd w:val="clear" w:color="auto" w:fill="FFFFFF"/>
            <w:vAlign w:val="center"/>
          </w:tcPr>
          <w:p w:rsidR="008E4EE8" w:rsidRPr="00DF0512" w:rsidRDefault="008E4EE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359"/>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8E4EE8" w:rsidRPr="00E43310" w:rsidTr="00187D3C">
        <w:trPr>
          <w:trHeight w:hRule="exact" w:val="758"/>
        </w:trPr>
        <w:tc>
          <w:tcPr>
            <w:tcW w:w="709" w:type="dxa"/>
            <w:shd w:val="clear" w:color="auto" w:fill="FFFFFF"/>
            <w:vAlign w:val="center"/>
          </w:tcPr>
          <w:p w:rsidR="008E4EE8" w:rsidRPr="00DF0512" w:rsidRDefault="008E4EE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420"/>
        </w:trPr>
        <w:tc>
          <w:tcPr>
            <w:tcW w:w="10206" w:type="dxa"/>
            <w:gridSpan w:val="5"/>
            <w:tcBorders>
              <w:top w:val="nil"/>
            </w:tcBorders>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8E4EE8" w:rsidRPr="00E43310" w:rsidTr="00187D3C">
        <w:trPr>
          <w:trHeight w:hRule="exact" w:val="808"/>
        </w:trPr>
        <w:tc>
          <w:tcPr>
            <w:tcW w:w="709" w:type="dxa"/>
            <w:shd w:val="clear" w:color="auto" w:fill="FFFFFF"/>
            <w:vAlign w:val="center"/>
          </w:tcPr>
          <w:p w:rsidR="008E4EE8" w:rsidRPr="00DF0512" w:rsidRDefault="008E4EE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273"/>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8E4EE8" w:rsidRPr="00E43310" w:rsidTr="00187D3C">
        <w:trPr>
          <w:trHeight w:hRule="exact" w:val="720"/>
        </w:trPr>
        <w:tc>
          <w:tcPr>
            <w:tcW w:w="709" w:type="dxa"/>
            <w:shd w:val="clear" w:color="auto" w:fill="FFFFFF"/>
            <w:vAlign w:val="center"/>
          </w:tcPr>
          <w:p w:rsidR="008E4EE8" w:rsidRPr="00DF0512" w:rsidRDefault="008E4EE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292"/>
        </w:trPr>
        <w:tc>
          <w:tcPr>
            <w:tcW w:w="10206" w:type="dxa"/>
            <w:gridSpan w:val="5"/>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8E4EE8" w:rsidRPr="00E43310" w:rsidTr="00187D3C">
        <w:trPr>
          <w:trHeight w:hRule="exact" w:val="694"/>
        </w:trPr>
        <w:tc>
          <w:tcPr>
            <w:tcW w:w="709" w:type="dxa"/>
            <w:vAlign w:val="center"/>
          </w:tcPr>
          <w:p w:rsidR="008E4EE8" w:rsidRPr="00DF0512" w:rsidRDefault="008E4EE8" w:rsidP="00187D3C">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8E4EE8" w:rsidRPr="00DF0512" w:rsidRDefault="008E4EE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8E4EE8" w:rsidRPr="00DF0512" w:rsidRDefault="008E4EE8" w:rsidP="00187D3C">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8E4EE8" w:rsidRPr="00E43310" w:rsidTr="00187D3C">
        <w:trPr>
          <w:trHeight w:hRule="exact" w:val="306"/>
        </w:trPr>
        <w:tc>
          <w:tcPr>
            <w:tcW w:w="10206" w:type="dxa"/>
            <w:gridSpan w:val="5"/>
            <w:vAlign w:val="center"/>
          </w:tcPr>
          <w:p w:rsidR="008E4EE8" w:rsidRPr="00DF0512" w:rsidRDefault="008E4EE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8E4EE8" w:rsidRPr="00E43310" w:rsidTr="00187D3C">
        <w:trPr>
          <w:trHeight w:hRule="exact" w:val="2329"/>
        </w:trPr>
        <w:tc>
          <w:tcPr>
            <w:tcW w:w="709" w:type="dxa"/>
            <w:vAlign w:val="center"/>
          </w:tcPr>
          <w:p w:rsidR="008E4EE8" w:rsidRPr="00DF0512" w:rsidRDefault="008E4EE8" w:rsidP="00187D3C">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8E4EE8" w:rsidRPr="00DF0512" w:rsidRDefault="008E4EE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8E4EE8" w:rsidRPr="00DF0512" w:rsidRDefault="008E4EE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8E4EE8" w:rsidRPr="00DF0512" w:rsidRDefault="008E4EE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8E4EE8" w:rsidRPr="00DF0512" w:rsidRDefault="008E4EE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8E4EE8" w:rsidRPr="00DF0512" w:rsidRDefault="008E4EE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8E4EE8" w:rsidRPr="00DF0512" w:rsidRDefault="008E4EE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8E4EE8" w:rsidRPr="00DF0512" w:rsidRDefault="008E4EE8" w:rsidP="00187D3C">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8E4EE8" w:rsidRPr="00DF0512" w:rsidRDefault="008E4EE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8E4EE8" w:rsidRPr="00DF0512" w:rsidRDefault="008E4EE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8E4EE8" w:rsidRPr="00DF0512" w:rsidRDefault="008E4EE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8E4EE8" w:rsidRPr="00DF0512" w:rsidRDefault="008E4EE8" w:rsidP="00187D3C">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8E4EE8" w:rsidRPr="00DF0512" w:rsidRDefault="008E4EE8" w:rsidP="00187D3C">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8E4EE8" w:rsidRPr="00DF0512" w:rsidRDefault="008E4EE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8E4EE8" w:rsidRPr="00DF0512" w:rsidRDefault="008E4EE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8E4EE8" w:rsidRPr="00DF0512" w:rsidRDefault="008E4EE8" w:rsidP="000E5078">
      <w:pPr>
        <w:tabs>
          <w:tab w:val="left" w:pos="142"/>
          <w:tab w:val="left" w:pos="284"/>
        </w:tabs>
        <w:spacing w:after="0" w:line="240" w:lineRule="auto"/>
        <w:jc w:val="both"/>
        <w:rPr>
          <w:rFonts w:ascii="Times New Roman" w:hAnsi="Times New Roman"/>
          <w:sz w:val="24"/>
          <w:szCs w:val="24"/>
          <w:lang/>
        </w:rPr>
      </w:pPr>
    </w:p>
    <w:p w:rsidR="008E4EE8" w:rsidRDefault="008E4EE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E8" w:rsidRPr="0042636B" w:rsidRDefault="008E4EE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3</w:t>
      </w:r>
    </w:p>
    <w:p w:rsidR="008E4EE8" w:rsidRPr="0042636B" w:rsidRDefault="008E4EE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8E4EE8" w:rsidRDefault="008E4EE8" w:rsidP="00C92878">
      <w:pPr>
        <w:autoSpaceDE w:val="0"/>
        <w:autoSpaceDN w:val="0"/>
        <w:adjustRightInd w:val="0"/>
        <w:spacing w:after="0" w:line="240" w:lineRule="auto"/>
        <w:ind w:firstLine="709"/>
        <w:jc w:val="center"/>
        <w:rPr>
          <w:rFonts w:ascii="Times New Roman" w:hAnsi="Times New Roman"/>
          <w:sz w:val="24"/>
          <w:szCs w:val="24"/>
        </w:rPr>
      </w:pPr>
    </w:p>
    <w:p w:rsidR="008E4EE8" w:rsidRDefault="008E4EE8" w:rsidP="008F3057">
      <w:pPr>
        <w:widowControl w:val="0"/>
        <w:autoSpaceDE w:val="0"/>
        <w:autoSpaceDN w:val="0"/>
        <w:adjustRightInd w:val="0"/>
        <w:spacing w:after="0" w:line="240" w:lineRule="auto"/>
        <w:jc w:val="center"/>
        <w:outlineLvl w:val="2"/>
        <w:rPr>
          <w:rFonts w:cs="Calibri"/>
        </w:rPr>
      </w:pPr>
      <w:r>
        <w:rPr>
          <w:rFonts w:cs="Calibri"/>
        </w:rPr>
        <w:t>Форма заявления</w:t>
      </w:r>
    </w:p>
    <w:p w:rsidR="008E4EE8" w:rsidRDefault="008E4EE8" w:rsidP="008F3057">
      <w:pPr>
        <w:widowControl w:val="0"/>
        <w:autoSpaceDE w:val="0"/>
        <w:autoSpaceDN w:val="0"/>
        <w:adjustRightInd w:val="0"/>
        <w:spacing w:after="0" w:line="240" w:lineRule="auto"/>
        <w:jc w:val="center"/>
        <w:rPr>
          <w:rFonts w:cs="Calibri"/>
        </w:rPr>
      </w:pPr>
      <w:r>
        <w:rPr>
          <w:rFonts w:cs="Calibri"/>
        </w:rPr>
        <w:t>о заключении соглашения об установлении сервитута</w:t>
      </w:r>
    </w:p>
    <w:p w:rsidR="008E4EE8" w:rsidRDefault="008E4EE8" w:rsidP="008F3057">
      <w:pPr>
        <w:widowControl w:val="0"/>
        <w:autoSpaceDE w:val="0"/>
        <w:autoSpaceDN w:val="0"/>
        <w:adjustRightInd w:val="0"/>
        <w:spacing w:after="0" w:line="240" w:lineRule="auto"/>
        <w:jc w:val="center"/>
        <w:rPr>
          <w:rFonts w:cs="Calibri"/>
        </w:rPr>
      </w:pPr>
      <w:r>
        <w:rPr>
          <w:rFonts w:cs="Calibri"/>
        </w:rPr>
        <w:t>(для юридических лиц)</w:t>
      </w:r>
    </w:p>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pStyle w:val="ConsPlusNonformat"/>
        <w:jc w:val="both"/>
      </w:pPr>
      <w:r>
        <w:t xml:space="preserve"> Исходящий номер, датаВ администрацию</w:t>
      </w:r>
    </w:p>
    <w:p w:rsidR="008E4EE8" w:rsidRDefault="008E4EE8" w:rsidP="008F3057">
      <w:pPr>
        <w:pStyle w:val="ConsPlusNonformat"/>
        <w:jc w:val="both"/>
      </w:pPr>
      <w:r>
        <w:t xml:space="preserve">                                                 муниципального образования</w:t>
      </w:r>
    </w:p>
    <w:p w:rsidR="008E4EE8" w:rsidRDefault="008E4EE8" w:rsidP="008F3057">
      <w:pPr>
        <w:pStyle w:val="ConsPlusNonformat"/>
        <w:jc w:val="both"/>
      </w:pPr>
      <w:r>
        <w:t xml:space="preserve">                                                 "_______________"</w:t>
      </w:r>
    </w:p>
    <w:p w:rsidR="008E4EE8" w:rsidRDefault="008E4EE8" w:rsidP="008F3057">
      <w:pPr>
        <w:pStyle w:val="ConsPlusNonformat"/>
        <w:jc w:val="both"/>
      </w:pPr>
      <w:r>
        <w:t xml:space="preserve">                                                 __________________________</w:t>
      </w:r>
    </w:p>
    <w:p w:rsidR="008E4EE8" w:rsidRDefault="008E4EE8" w:rsidP="008F3057">
      <w:pPr>
        <w:pStyle w:val="ConsPlusNonformat"/>
        <w:jc w:val="both"/>
      </w:pPr>
      <w:r>
        <w:t xml:space="preserve"> от _______________________</w:t>
      </w:r>
    </w:p>
    <w:p w:rsidR="008E4EE8" w:rsidRDefault="008E4EE8" w:rsidP="008F3057">
      <w:pPr>
        <w:pStyle w:val="ConsPlusNonformat"/>
        <w:jc w:val="both"/>
      </w:pPr>
      <w:r>
        <w:t xml:space="preserve">                                                     (полное наименование)</w:t>
      </w:r>
    </w:p>
    <w:p w:rsidR="008E4EE8" w:rsidRDefault="008E4EE8" w:rsidP="008F3057">
      <w:pPr>
        <w:pStyle w:val="ConsPlusNonformat"/>
        <w:jc w:val="both"/>
      </w:pPr>
      <w:r>
        <w:t xml:space="preserve">                                                 Адрес местонахождения ____</w:t>
      </w:r>
    </w:p>
    <w:p w:rsidR="008E4EE8" w:rsidRDefault="008E4EE8" w:rsidP="008F3057">
      <w:pPr>
        <w:pStyle w:val="ConsPlusNonformat"/>
        <w:jc w:val="both"/>
      </w:pPr>
      <w:r>
        <w:t xml:space="preserve">                                                 __________________________</w:t>
      </w:r>
    </w:p>
    <w:p w:rsidR="008E4EE8" w:rsidRDefault="008E4EE8" w:rsidP="008F3057">
      <w:pPr>
        <w:pStyle w:val="ConsPlusNonformat"/>
        <w:jc w:val="both"/>
      </w:pPr>
      <w:r>
        <w:t xml:space="preserve">                                                 ОГРН _____________________</w:t>
      </w:r>
    </w:p>
    <w:p w:rsidR="008E4EE8" w:rsidRDefault="008E4EE8" w:rsidP="008F3057">
      <w:pPr>
        <w:pStyle w:val="ConsPlusNonformat"/>
        <w:jc w:val="both"/>
      </w:pPr>
      <w:r>
        <w:t xml:space="preserve">                                                 ИНН ______________________</w:t>
      </w:r>
    </w:p>
    <w:p w:rsidR="008E4EE8" w:rsidRDefault="008E4EE8" w:rsidP="008F3057">
      <w:pPr>
        <w:pStyle w:val="ConsPlusNonformat"/>
        <w:jc w:val="both"/>
      </w:pPr>
      <w:r>
        <w:t xml:space="preserve">                                                 Контактный телефон (факс):</w:t>
      </w:r>
    </w:p>
    <w:p w:rsidR="008E4EE8" w:rsidRDefault="008E4EE8" w:rsidP="008F3057">
      <w:pPr>
        <w:pStyle w:val="ConsPlusNonformat"/>
        <w:jc w:val="both"/>
      </w:pPr>
      <w:r>
        <w:t xml:space="preserve">                                                 __________________________</w:t>
      </w:r>
    </w:p>
    <w:p w:rsidR="008E4EE8" w:rsidRDefault="008E4EE8" w:rsidP="008F3057">
      <w:pPr>
        <w:pStyle w:val="ConsPlusNonformat"/>
        <w:jc w:val="both"/>
      </w:pPr>
      <w:r>
        <w:t xml:space="preserve">                                                 Адрес электронной почты:</w:t>
      </w:r>
    </w:p>
    <w:p w:rsidR="008E4EE8" w:rsidRDefault="008E4EE8" w:rsidP="008F3057">
      <w:pPr>
        <w:pStyle w:val="ConsPlusNonformat"/>
        <w:jc w:val="both"/>
      </w:pPr>
      <w:r>
        <w:t xml:space="preserve">                                                 __________________________</w:t>
      </w:r>
    </w:p>
    <w:p w:rsidR="008E4EE8" w:rsidRDefault="008E4EE8" w:rsidP="008F3057">
      <w:pPr>
        <w:pStyle w:val="ConsPlusNonformat"/>
        <w:jc w:val="both"/>
      </w:pPr>
    </w:p>
    <w:p w:rsidR="008E4EE8" w:rsidRDefault="008E4EE8" w:rsidP="008F3057">
      <w:pPr>
        <w:pStyle w:val="ConsPlusNonformat"/>
        <w:jc w:val="both"/>
      </w:pPr>
      <w:bookmarkStart w:id="58" w:name="Par257"/>
      <w:bookmarkEnd w:id="58"/>
      <w:r>
        <w:t xml:space="preserve">                             Заявление N _____</w:t>
      </w:r>
    </w:p>
    <w:p w:rsidR="008E4EE8" w:rsidRDefault="008E4EE8" w:rsidP="008F3057">
      <w:pPr>
        <w:pStyle w:val="ConsPlusNonformat"/>
        <w:jc w:val="both"/>
      </w:pPr>
      <w:r>
        <w:t xml:space="preserve">             о заключении соглашения об установлении сервитута</w:t>
      </w:r>
    </w:p>
    <w:p w:rsidR="008E4EE8" w:rsidRDefault="008E4EE8" w:rsidP="008F3057">
      <w:pPr>
        <w:pStyle w:val="ConsPlusNonformat"/>
        <w:jc w:val="both"/>
      </w:pPr>
    </w:p>
    <w:p w:rsidR="008E4EE8" w:rsidRDefault="008E4EE8" w:rsidP="008F3057">
      <w:pPr>
        <w:pStyle w:val="ConsPlusNonformat"/>
        <w:jc w:val="both"/>
      </w:pPr>
      <w:r>
        <w:t xml:space="preserve">    Прошу Вас в соответствии со </w:t>
      </w:r>
      <w:hyperlink r:id="rId14" w:history="1">
        <w:r>
          <w:rPr>
            <w:color w:val="0000FF"/>
          </w:rPr>
          <w:t>статьей 39.26</w:t>
        </w:r>
      </w:hyperlink>
      <w:r>
        <w:t xml:space="preserve"> Земельного кодекса Российской</w:t>
      </w:r>
    </w:p>
    <w:p w:rsidR="008E4EE8" w:rsidRDefault="008E4EE8" w:rsidP="008F3057">
      <w:pPr>
        <w:pStyle w:val="ConsPlusNonformat"/>
        <w:jc w:val="both"/>
      </w:pPr>
      <w:r>
        <w:t>Федерации  заключить  соглашение  об  установлении  сервитута  в  отношении</w:t>
      </w:r>
    </w:p>
    <w:p w:rsidR="008E4EE8" w:rsidRDefault="008E4EE8" w:rsidP="008F3057">
      <w:pPr>
        <w:pStyle w:val="ConsPlusNonformat"/>
        <w:jc w:val="both"/>
      </w:pPr>
      <w:r>
        <w:t>земельного участка по адресу: _____________________________________________</w:t>
      </w:r>
    </w:p>
    <w:p w:rsidR="008E4EE8" w:rsidRDefault="008E4EE8" w:rsidP="008F3057">
      <w:pPr>
        <w:pStyle w:val="ConsPlusNonformat"/>
        <w:jc w:val="both"/>
      </w:pPr>
      <w:r>
        <w:t xml:space="preserve">                                           (адрес земельного участка)</w:t>
      </w:r>
    </w:p>
    <w:p w:rsidR="008E4EE8" w:rsidRDefault="008E4EE8" w:rsidP="008F3057">
      <w:pPr>
        <w:pStyle w:val="ConsPlusNonformat"/>
        <w:jc w:val="both"/>
      </w:pPr>
      <w:r>
        <w:t>кадастровый номер: _______________________________________________________,</w:t>
      </w:r>
    </w:p>
    <w:p w:rsidR="008E4EE8" w:rsidRDefault="008E4EE8" w:rsidP="008F3057">
      <w:pPr>
        <w:pStyle w:val="ConsPlusNonformat"/>
        <w:jc w:val="both"/>
      </w:pPr>
      <w:r>
        <w:t>цель установления сервитута _______________________________________________</w:t>
      </w:r>
    </w:p>
    <w:p w:rsidR="008E4EE8" w:rsidRDefault="008E4EE8" w:rsidP="008F3057">
      <w:pPr>
        <w:pStyle w:val="ConsPlusNonformat"/>
        <w:jc w:val="both"/>
      </w:pPr>
      <w:r>
        <w:t xml:space="preserve">                               (указывается цель установления сервитута)</w:t>
      </w:r>
    </w:p>
    <w:p w:rsidR="008E4EE8" w:rsidRDefault="008E4EE8" w:rsidP="008F3057">
      <w:pPr>
        <w:pStyle w:val="ConsPlusNonformat"/>
        <w:jc w:val="both"/>
      </w:pPr>
      <w:r>
        <w:t>сроком ____________________________________________________________________</w:t>
      </w:r>
    </w:p>
    <w:p w:rsidR="008E4EE8" w:rsidRDefault="008E4EE8" w:rsidP="008F3057">
      <w:pPr>
        <w:pStyle w:val="ConsPlusNonformat"/>
        <w:jc w:val="both"/>
      </w:pPr>
      <w:r>
        <w:t xml:space="preserve">             (указывается предполагаемый срок действия сервитута)</w:t>
      </w:r>
    </w:p>
    <w:p w:rsidR="008E4EE8" w:rsidRDefault="008E4EE8" w:rsidP="008F3057">
      <w:pPr>
        <w:pStyle w:val="ConsPlusNonformat"/>
        <w:jc w:val="both"/>
      </w:pPr>
    </w:p>
    <w:p w:rsidR="008E4EE8" w:rsidRDefault="008E4EE8" w:rsidP="008F3057">
      <w:pPr>
        <w:pStyle w:val="ConsPlusNonformat"/>
        <w:jc w:val="both"/>
      </w:pPr>
      <w:r>
        <w:t xml:space="preserve">               Перечень документов, прилагаемых к заявлению:</w:t>
      </w:r>
    </w:p>
    <w:p w:rsidR="008E4EE8" w:rsidRDefault="008E4EE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jc w:val="center"/>
              <w:rPr>
                <w:rFonts w:cs="Calibri"/>
              </w:rPr>
            </w:pPr>
            <w:r w:rsidRPr="00E43310">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jc w:val="center"/>
              <w:rPr>
                <w:rFonts w:cs="Calibri"/>
              </w:rPr>
            </w:pPr>
            <w:r w:rsidRPr="00E43310">
              <w:rPr>
                <w:rFonts w:cs="Calibri"/>
              </w:rPr>
              <w:t>Количество листов</w:t>
            </w: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bl>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pStyle w:val="ConsPlusNonformat"/>
        <w:jc w:val="both"/>
      </w:pPr>
      <w:r>
        <w:t>___________________________ МП                          ___________________</w:t>
      </w:r>
    </w:p>
    <w:p w:rsidR="008E4EE8" w:rsidRDefault="008E4EE8" w:rsidP="008F3057">
      <w:pPr>
        <w:pStyle w:val="ConsPlusNonformat"/>
        <w:jc w:val="both"/>
      </w:pPr>
      <w:r>
        <w:t xml:space="preserve">       (должность)               (подпись)                   (Ф.И.О.)</w:t>
      </w:r>
    </w:p>
    <w:p w:rsidR="008E4EE8" w:rsidRDefault="008E4EE8" w:rsidP="008F3057">
      <w:pPr>
        <w:pStyle w:val="ConsPlusNonformat"/>
        <w:jc w:val="both"/>
      </w:pPr>
    </w:p>
    <w:p w:rsidR="008E4EE8" w:rsidRDefault="008E4EE8" w:rsidP="008F3057">
      <w:pPr>
        <w:pStyle w:val="ConsPlusNonformat"/>
        <w:jc w:val="both"/>
      </w:pPr>
      <w:r>
        <w:t>Действующий(ая) на основании доверенности _________________________________</w:t>
      </w:r>
    </w:p>
    <w:p w:rsidR="008E4EE8" w:rsidRDefault="008E4EE8" w:rsidP="008F3057">
      <w:pPr>
        <w:pStyle w:val="ConsPlusNonformat"/>
        <w:jc w:val="both"/>
      </w:pPr>
      <w:r>
        <w:t xml:space="preserve">                                             (реквизиты доверенности)</w:t>
      </w:r>
    </w:p>
    <w:p w:rsidR="008E4EE8" w:rsidRDefault="008E4EE8" w:rsidP="008F3057">
      <w:pPr>
        <w:pStyle w:val="ConsPlusNonformat"/>
        <w:jc w:val="both"/>
      </w:pPr>
    </w:p>
    <w:p w:rsidR="008E4EE8" w:rsidRDefault="008E4EE8" w:rsidP="008F3057">
      <w:pPr>
        <w:pStyle w:val="ConsPlusNonformat"/>
        <w:jc w:val="both"/>
      </w:pPr>
      <w:r>
        <w:t>"____"____________ 20__ г. принял: ____________ _________</w:t>
      </w:r>
    </w:p>
    <w:p w:rsidR="008E4EE8" w:rsidRDefault="008E4EE8" w:rsidP="008F3057">
      <w:pPr>
        <w:pStyle w:val="ConsPlusNonformat"/>
        <w:jc w:val="both"/>
      </w:pPr>
      <w:r>
        <w:t xml:space="preserve">                                                      (подпись)    (Ф.И.О.)</w:t>
      </w:r>
    </w:p>
    <w:p w:rsidR="008E4EE8" w:rsidRDefault="008E4EE8" w:rsidP="008F3057">
      <w:pPr>
        <w:widowControl w:val="0"/>
        <w:autoSpaceDE w:val="0"/>
        <w:autoSpaceDN w:val="0"/>
        <w:adjustRightInd w:val="0"/>
        <w:spacing w:after="0" w:line="240" w:lineRule="auto"/>
        <w:jc w:val="both"/>
        <w:rPr>
          <w:rFonts w:cs="Calibri"/>
        </w:rPr>
      </w:pPr>
    </w:p>
    <w:p w:rsidR="008E4EE8" w:rsidRPr="00E357CD" w:rsidRDefault="008E4EE8" w:rsidP="00E357CD">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8E4EE8" w:rsidRPr="00E357CD" w:rsidRDefault="008E4EE8"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8E4EE8" w:rsidRPr="00E43310" w:rsidTr="000E5078">
        <w:tc>
          <w:tcPr>
            <w:tcW w:w="534" w:type="dxa"/>
          </w:tcPr>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p>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r w:rsidRPr="00E43310">
              <w:rPr>
                <w:rFonts w:ascii="Courier New" w:hAnsi="Courier New" w:cs="Courier New"/>
                <w:sz w:val="20"/>
                <w:szCs w:val="20"/>
              </w:rPr>
              <w:t>выдать на руки в ОИВ/Администрации/ Организации</w:t>
            </w:r>
          </w:p>
        </w:tc>
      </w:tr>
      <w:tr w:rsidR="008E4EE8" w:rsidRPr="00E43310" w:rsidTr="000E5078">
        <w:tc>
          <w:tcPr>
            <w:tcW w:w="534" w:type="dxa"/>
          </w:tcPr>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p>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r w:rsidRPr="00E43310">
              <w:rPr>
                <w:rFonts w:ascii="Courier New" w:hAnsi="Courier New" w:cs="Courier New"/>
                <w:sz w:val="20"/>
                <w:szCs w:val="20"/>
              </w:rPr>
              <w:t>выдать на руки в МФЦ</w:t>
            </w:r>
          </w:p>
        </w:tc>
      </w:tr>
      <w:tr w:rsidR="008E4EE8" w:rsidRPr="00E43310" w:rsidTr="000E5078">
        <w:tc>
          <w:tcPr>
            <w:tcW w:w="534" w:type="dxa"/>
          </w:tcPr>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p>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r w:rsidRPr="00E43310">
              <w:rPr>
                <w:rFonts w:ascii="Courier New" w:hAnsi="Courier New" w:cs="Courier New"/>
                <w:sz w:val="20"/>
                <w:szCs w:val="20"/>
              </w:rPr>
              <w:t>направить по почте</w:t>
            </w:r>
          </w:p>
        </w:tc>
      </w:tr>
      <w:tr w:rsidR="008E4EE8" w:rsidRPr="00E43310" w:rsidTr="000E5078">
        <w:tc>
          <w:tcPr>
            <w:tcW w:w="534" w:type="dxa"/>
          </w:tcPr>
          <w:p w:rsidR="008E4EE8" w:rsidRPr="00E43310" w:rsidRDefault="008E4EE8" w:rsidP="00E357CD">
            <w:pPr>
              <w:widowControl w:val="0"/>
              <w:autoSpaceDE w:val="0"/>
              <w:autoSpaceDN w:val="0"/>
              <w:adjustRightInd w:val="0"/>
              <w:spacing w:after="0" w:line="240" w:lineRule="auto"/>
              <w:rPr>
                <w:rFonts w:ascii="Courier New" w:hAnsi="Courier New" w:cs="Courier New"/>
                <w:b/>
                <w:sz w:val="20"/>
                <w:szCs w:val="20"/>
              </w:rPr>
            </w:pPr>
          </w:p>
          <w:p w:rsidR="008E4EE8" w:rsidRPr="00E43310" w:rsidRDefault="008E4EE8"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8E4EE8" w:rsidRPr="00E43310" w:rsidRDefault="008E4EE8" w:rsidP="00E357CD">
            <w:pPr>
              <w:widowControl w:val="0"/>
              <w:autoSpaceDE w:val="0"/>
              <w:autoSpaceDN w:val="0"/>
              <w:adjustRightInd w:val="0"/>
              <w:spacing w:after="0" w:line="240" w:lineRule="auto"/>
              <w:rPr>
                <w:rFonts w:ascii="Courier New" w:hAnsi="Courier New" w:cs="Courier New"/>
                <w:sz w:val="20"/>
                <w:szCs w:val="20"/>
              </w:rPr>
            </w:pPr>
            <w:r w:rsidRPr="00E43310">
              <w:rPr>
                <w:rFonts w:ascii="Courier New" w:hAnsi="Courier New" w:cs="Courier New"/>
                <w:sz w:val="20"/>
                <w:szCs w:val="20"/>
              </w:rPr>
              <w:t>направить в электронной форме в личный кабинет на ПГУ</w:t>
            </w:r>
          </w:p>
        </w:tc>
      </w:tr>
    </w:tbl>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widowControl w:val="0"/>
        <w:autoSpaceDE w:val="0"/>
        <w:autoSpaceDN w:val="0"/>
        <w:adjustRightInd w:val="0"/>
        <w:spacing w:after="0" w:line="240" w:lineRule="auto"/>
        <w:jc w:val="center"/>
        <w:outlineLvl w:val="2"/>
        <w:rPr>
          <w:rFonts w:cs="Calibri"/>
        </w:rPr>
      </w:pPr>
      <w:bookmarkStart w:id="59" w:name="Par300"/>
      <w:bookmarkEnd w:id="59"/>
      <w:r>
        <w:rPr>
          <w:rFonts w:cs="Calibri"/>
        </w:rPr>
        <w:t>Форма заявления</w:t>
      </w:r>
    </w:p>
    <w:p w:rsidR="008E4EE8" w:rsidRDefault="008E4EE8" w:rsidP="008F3057">
      <w:pPr>
        <w:widowControl w:val="0"/>
        <w:autoSpaceDE w:val="0"/>
        <w:autoSpaceDN w:val="0"/>
        <w:adjustRightInd w:val="0"/>
        <w:spacing w:after="0" w:line="240" w:lineRule="auto"/>
        <w:jc w:val="center"/>
        <w:rPr>
          <w:rFonts w:cs="Calibri"/>
        </w:rPr>
      </w:pPr>
      <w:r>
        <w:rPr>
          <w:rFonts w:cs="Calibri"/>
        </w:rPr>
        <w:t>о заключении соглашения об установлении сервитута</w:t>
      </w:r>
    </w:p>
    <w:p w:rsidR="008E4EE8" w:rsidRDefault="008E4EE8" w:rsidP="008F3057">
      <w:pPr>
        <w:widowControl w:val="0"/>
        <w:autoSpaceDE w:val="0"/>
        <w:autoSpaceDN w:val="0"/>
        <w:adjustRightInd w:val="0"/>
        <w:spacing w:after="0" w:line="240" w:lineRule="auto"/>
        <w:jc w:val="center"/>
        <w:rPr>
          <w:rFonts w:cs="Calibri"/>
        </w:rPr>
      </w:pPr>
      <w:r>
        <w:rPr>
          <w:rFonts w:cs="Calibri"/>
        </w:rPr>
        <w:t>(для физических лиц)</w:t>
      </w:r>
    </w:p>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pStyle w:val="ConsPlusNonformat"/>
        <w:jc w:val="both"/>
      </w:pPr>
      <w:r>
        <w:t>В администрацию</w:t>
      </w:r>
    </w:p>
    <w:p w:rsidR="008E4EE8" w:rsidRDefault="008E4EE8" w:rsidP="008F3057">
      <w:pPr>
        <w:pStyle w:val="ConsPlusNonformat"/>
        <w:jc w:val="both"/>
      </w:pPr>
      <w:r>
        <w:t xml:space="preserve">                                             муниципального образования</w:t>
      </w:r>
    </w:p>
    <w:p w:rsidR="008E4EE8" w:rsidRDefault="008E4EE8" w:rsidP="008F3057">
      <w:pPr>
        <w:pStyle w:val="ConsPlusNonformat"/>
        <w:jc w:val="both"/>
      </w:pPr>
      <w:r>
        <w:t xml:space="preserve">                                             "_____________"</w:t>
      </w:r>
    </w:p>
    <w:p w:rsidR="008E4EE8" w:rsidRDefault="008E4EE8" w:rsidP="008F3057">
      <w:pPr>
        <w:pStyle w:val="ConsPlusNonformat"/>
        <w:jc w:val="both"/>
      </w:pPr>
      <w:r>
        <w:t xml:space="preserve">                                             ______________________________</w:t>
      </w:r>
    </w:p>
    <w:p w:rsidR="008E4EE8" w:rsidRDefault="008E4EE8" w:rsidP="008F3057">
      <w:pPr>
        <w:pStyle w:val="ConsPlusNonformat"/>
        <w:jc w:val="both"/>
      </w:pPr>
    </w:p>
    <w:p w:rsidR="008E4EE8" w:rsidRDefault="008E4EE8" w:rsidP="008F3057">
      <w:pPr>
        <w:pStyle w:val="ConsPlusNonformat"/>
        <w:jc w:val="both"/>
      </w:pPr>
      <w:r>
        <w:t xml:space="preserve">                                             от ___________________________</w:t>
      </w:r>
    </w:p>
    <w:p w:rsidR="008E4EE8" w:rsidRDefault="008E4EE8" w:rsidP="008F3057">
      <w:pPr>
        <w:pStyle w:val="ConsPlusNonformat"/>
        <w:jc w:val="both"/>
      </w:pPr>
      <w:r>
        <w:t>(Ф.И.О., реквизиты, документа,</w:t>
      </w:r>
    </w:p>
    <w:p w:rsidR="008E4EE8" w:rsidRDefault="008E4EE8" w:rsidP="008F3057">
      <w:pPr>
        <w:pStyle w:val="ConsPlusNonformat"/>
        <w:jc w:val="both"/>
      </w:pPr>
      <w:r>
        <w:t xml:space="preserve">                                             ______________________________</w:t>
      </w:r>
    </w:p>
    <w:p w:rsidR="008E4EE8" w:rsidRDefault="008E4EE8" w:rsidP="008F3057">
      <w:pPr>
        <w:pStyle w:val="ConsPlusNonformat"/>
        <w:jc w:val="both"/>
      </w:pPr>
      <w:r>
        <w:t>удостоверяющего личность)</w:t>
      </w:r>
    </w:p>
    <w:p w:rsidR="008E4EE8" w:rsidRDefault="008E4EE8" w:rsidP="008F3057">
      <w:pPr>
        <w:pStyle w:val="ConsPlusNonformat"/>
        <w:jc w:val="both"/>
      </w:pPr>
      <w:r>
        <w:t xml:space="preserve">                                             Адрес: _______________________</w:t>
      </w:r>
    </w:p>
    <w:p w:rsidR="008E4EE8" w:rsidRDefault="008E4EE8" w:rsidP="008F3057">
      <w:pPr>
        <w:pStyle w:val="ConsPlusNonformat"/>
        <w:jc w:val="both"/>
      </w:pPr>
      <w:r>
        <w:t xml:space="preserve">                                             ______________________________</w:t>
      </w:r>
    </w:p>
    <w:p w:rsidR="008E4EE8" w:rsidRDefault="008E4EE8" w:rsidP="008F3057">
      <w:pPr>
        <w:pStyle w:val="ConsPlusNonformat"/>
        <w:jc w:val="both"/>
      </w:pPr>
      <w:r>
        <w:t xml:space="preserve">                                             Контактный телефон: __________</w:t>
      </w:r>
    </w:p>
    <w:p w:rsidR="008E4EE8" w:rsidRDefault="008E4EE8" w:rsidP="008F3057">
      <w:pPr>
        <w:pStyle w:val="ConsPlusNonformat"/>
        <w:jc w:val="both"/>
      </w:pPr>
      <w:r>
        <w:t xml:space="preserve">                                             ______________________________</w:t>
      </w:r>
    </w:p>
    <w:p w:rsidR="008E4EE8" w:rsidRDefault="008E4EE8" w:rsidP="008F3057">
      <w:pPr>
        <w:pStyle w:val="ConsPlusNonformat"/>
        <w:jc w:val="both"/>
      </w:pPr>
      <w:r>
        <w:t xml:space="preserve">                                             Адрес электронной почты: _____</w:t>
      </w:r>
    </w:p>
    <w:p w:rsidR="008E4EE8" w:rsidRDefault="008E4EE8" w:rsidP="008F3057">
      <w:pPr>
        <w:pStyle w:val="ConsPlusNonformat"/>
        <w:jc w:val="both"/>
      </w:pPr>
      <w:r>
        <w:t xml:space="preserve">                                            _______________________________</w:t>
      </w:r>
    </w:p>
    <w:p w:rsidR="008E4EE8" w:rsidRDefault="008E4EE8" w:rsidP="008F3057">
      <w:pPr>
        <w:pStyle w:val="ConsPlusNonformat"/>
        <w:jc w:val="both"/>
      </w:pPr>
      <w:r>
        <w:t xml:space="preserve">                                            _______________________________</w:t>
      </w:r>
    </w:p>
    <w:p w:rsidR="008E4EE8" w:rsidRDefault="008E4EE8" w:rsidP="008F3057">
      <w:pPr>
        <w:pStyle w:val="ConsPlusNonformat"/>
        <w:jc w:val="both"/>
      </w:pPr>
      <w:r>
        <w:t>(Ф.И.О. представителя,</w:t>
      </w:r>
    </w:p>
    <w:p w:rsidR="008E4EE8" w:rsidRDefault="008E4EE8" w:rsidP="008F3057">
      <w:pPr>
        <w:pStyle w:val="ConsPlusNonformat"/>
        <w:jc w:val="both"/>
      </w:pPr>
      <w:r>
        <w:t>действующего по доверенности)</w:t>
      </w:r>
    </w:p>
    <w:p w:rsidR="008E4EE8" w:rsidRDefault="008E4EE8" w:rsidP="008F3057">
      <w:pPr>
        <w:pStyle w:val="ConsPlusNonformat"/>
        <w:jc w:val="both"/>
      </w:pPr>
    </w:p>
    <w:p w:rsidR="008E4EE8" w:rsidRDefault="008E4EE8" w:rsidP="008F3057">
      <w:pPr>
        <w:pStyle w:val="ConsPlusNonformat"/>
        <w:jc w:val="both"/>
      </w:pPr>
      <w:r>
        <w:t xml:space="preserve">                             Заявление N _____</w:t>
      </w:r>
    </w:p>
    <w:p w:rsidR="008E4EE8" w:rsidRDefault="008E4EE8" w:rsidP="008F3057">
      <w:pPr>
        <w:pStyle w:val="ConsPlusNonformat"/>
        <w:jc w:val="both"/>
      </w:pPr>
      <w:r>
        <w:t xml:space="preserve">             о заключении соглашения об установлении сервитута</w:t>
      </w:r>
    </w:p>
    <w:p w:rsidR="008E4EE8" w:rsidRDefault="008E4EE8" w:rsidP="008F3057">
      <w:pPr>
        <w:pStyle w:val="ConsPlusNonformat"/>
        <w:jc w:val="both"/>
      </w:pPr>
    </w:p>
    <w:p w:rsidR="008E4EE8" w:rsidRDefault="008E4EE8"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8E4EE8" w:rsidRDefault="008E4EE8" w:rsidP="008F3057">
      <w:pPr>
        <w:pStyle w:val="ConsPlusNonformat"/>
        <w:jc w:val="both"/>
      </w:pPr>
      <w:r>
        <w:t>Федерации  заключить  соглашение  об  установлении  сервитута  в  отношении</w:t>
      </w:r>
    </w:p>
    <w:p w:rsidR="008E4EE8" w:rsidRDefault="008E4EE8" w:rsidP="008F3057">
      <w:pPr>
        <w:pStyle w:val="ConsPlusNonformat"/>
        <w:jc w:val="both"/>
      </w:pPr>
      <w:r>
        <w:t>земельного участка по адресу: _____________________________________________</w:t>
      </w:r>
    </w:p>
    <w:p w:rsidR="008E4EE8" w:rsidRDefault="008E4EE8" w:rsidP="008F3057">
      <w:pPr>
        <w:pStyle w:val="ConsPlusNonformat"/>
        <w:jc w:val="both"/>
      </w:pPr>
      <w:r>
        <w:t xml:space="preserve">                                              (адрес земельного участка)</w:t>
      </w:r>
    </w:p>
    <w:p w:rsidR="008E4EE8" w:rsidRDefault="008E4EE8" w:rsidP="008F3057">
      <w:pPr>
        <w:pStyle w:val="ConsPlusNonformat"/>
        <w:jc w:val="both"/>
      </w:pPr>
      <w:r>
        <w:t>кадастровый номер: _______________________________________________________,</w:t>
      </w:r>
    </w:p>
    <w:p w:rsidR="008E4EE8" w:rsidRDefault="008E4EE8" w:rsidP="008F3057">
      <w:pPr>
        <w:pStyle w:val="ConsPlusNonformat"/>
        <w:jc w:val="both"/>
      </w:pPr>
      <w:r>
        <w:t>цель установления сервитута ______________________________________________,</w:t>
      </w:r>
    </w:p>
    <w:p w:rsidR="008E4EE8" w:rsidRDefault="008E4EE8" w:rsidP="008F3057">
      <w:pPr>
        <w:pStyle w:val="ConsPlusNonformat"/>
        <w:jc w:val="both"/>
      </w:pPr>
      <w:r>
        <w:t xml:space="preserve">                               (указывается цель установления сервитута)</w:t>
      </w:r>
    </w:p>
    <w:p w:rsidR="008E4EE8" w:rsidRDefault="008E4EE8" w:rsidP="008F3057">
      <w:pPr>
        <w:pStyle w:val="ConsPlusNonformat"/>
        <w:jc w:val="both"/>
      </w:pPr>
      <w:r>
        <w:t>сроком ____________________________________________________________________</w:t>
      </w:r>
    </w:p>
    <w:p w:rsidR="008E4EE8" w:rsidRDefault="008E4EE8" w:rsidP="008F3057">
      <w:pPr>
        <w:pStyle w:val="ConsPlusNonformat"/>
        <w:jc w:val="both"/>
      </w:pPr>
      <w:r>
        <w:t xml:space="preserve">                 (указывается предполагаемый срок действия сервитута)</w:t>
      </w:r>
    </w:p>
    <w:p w:rsidR="008E4EE8" w:rsidRDefault="008E4EE8" w:rsidP="008F3057">
      <w:pPr>
        <w:pStyle w:val="ConsPlusNonformat"/>
        <w:jc w:val="both"/>
      </w:pPr>
    </w:p>
    <w:p w:rsidR="008E4EE8" w:rsidRDefault="008E4EE8" w:rsidP="008F3057">
      <w:pPr>
        <w:pStyle w:val="ConsPlusNonformat"/>
        <w:jc w:val="both"/>
      </w:pPr>
      <w:r>
        <w:t xml:space="preserve">               Перечень документов, прилагаемых к заявлению:</w:t>
      </w:r>
    </w:p>
    <w:p w:rsidR="008E4EE8" w:rsidRDefault="008E4EE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jc w:val="center"/>
              <w:rPr>
                <w:rFonts w:cs="Calibri"/>
              </w:rPr>
            </w:pPr>
            <w:r w:rsidRPr="00E43310">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jc w:val="center"/>
              <w:rPr>
                <w:rFonts w:cs="Calibri"/>
              </w:rPr>
            </w:pPr>
            <w:r w:rsidRPr="00E43310">
              <w:rPr>
                <w:rFonts w:cs="Calibri"/>
              </w:rPr>
              <w:t>Количество листов</w:t>
            </w: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r w:rsidR="008E4EE8" w:rsidRPr="00E4331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EE8" w:rsidRPr="00E43310" w:rsidRDefault="008E4EE8" w:rsidP="00AD306F">
            <w:pPr>
              <w:widowControl w:val="0"/>
              <w:autoSpaceDE w:val="0"/>
              <w:autoSpaceDN w:val="0"/>
              <w:adjustRightInd w:val="0"/>
              <w:spacing w:after="0" w:line="240" w:lineRule="auto"/>
              <w:rPr>
                <w:rFonts w:cs="Calibri"/>
              </w:rPr>
            </w:pPr>
          </w:p>
        </w:tc>
      </w:tr>
    </w:tbl>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pStyle w:val="ConsPlusNonformat"/>
        <w:jc w:val="both"/>
      </w:pPr>
      <w:r>
        <w:t>___________________________ МП                          ___________________</w:t>
      </w:r>
    </w:p>
    <w:p w:rsidR="008E4EE8" w:rsidRDefault="008E4EE8" w:rsidP="008F3057">
      <w:pPr>
        <w:pStyle w:val="ConsPlusNonformat"/>
        <w:jc w:val="both"/>
      </w:pPr>
      <w:r>
        <w:t xml:space="preserve">       (должность)               (подпись)                   (Ф.И.О.)</w:t>
      </w:r>
    </w:p>
    <w:p w:rsidR="008E4EE8" w:rsidRDefault="008E4EE8" w:rsidP="008F3057">
      <w:pPr>
        <w:pStyle w:val="ConsPlusNonformat"/>
        <w:jc w:val="both"/>
      </w:pPr>
    </w:p>
    <w:p w:rsidR="008E4EE8" w:rsidRDefault="008E4EE8" w:rsidP="008F3057">
      <w:pPr>
        <w:pStyle w:val="ConsPlusNonformat"/>
        <w:jc w:val="both"/>
      </w:pPr>
      <w:r>
        <w:t>Действующий(ая) на основании доверенности _________________________________</w:t>
      </w:r>
    </w:p>
    <w:p w:rsidR="008E4EE8" w:rsidRDefault="008E4EE8" w:rsidP="008F3057">
      <w:pPr>
        <w:pStyle w:val="ConsPlusNonformat"/>
        <w:jc w:val="both"/>
      </w:pPr>
      <w:r>
        <w:t xml:space="preserve">                                             (реквизиты доверенности)</w:t>
      </w:r>
    </w:p>
    <w:p w:rsidR="008E4EE8" w:rsidRDefault="008E4EE8" w:rsidP="008F3057">
      <w:pPr>
        <w:pStyle w:val="ConsPlusNonformat"/>
        <w:jc w:val="both"/>
      </w:pPr>
    </w:p>
    <w:p w:rsidR="008E4EE8" w:rsidRDefault="008E4EE8" w:rsidP="008F3057">
      <w:pPr>
        <w:pStyle w:val="ConsPlusNonformat"/>
        <w:jc w:val="both"/>
      </w:pPr>
      <w:r>
        <w:t>"____"____________ 20__ г. принял: ____________ _________</w:t>
      </w:r>
    </w:p>
    <w:p w:rsidR="008E4EE8" w:rsidRDefault="008E4EE8" w:rsidP="008F3057">
      <w:pPr>
        <w:pStyle w:val="ConsPlusNonformat"/>
        <w:jc w:val="both"/>
      </w:pPr>
      <w:r>
        <w:t xml:space="preserve">                                                      (подпись)    (Ф.И.О.)</w:t>
      </w:r>
    </w:p>
    <w:p w:rsidR="008E4EE8" w:rsidRDefault="008E4EE8" w:rsidP="008F3057">
      <w:pPr>
        <w:widowControl w:val="0"/>
        <w:autoSpaceDE w:val="0"/>
        <w:autoSpaceDN w:val="0"/>
        <w:adjustRightInd w:val="0"/>
        <w:spacing w:after="0" w:line="240" w:lineRule="auto"/>
        <w:jc w:val="both"/>
        <w:rPr>
          <w:rFonts w:cs="Calibri"/>
        </w:rPr>
      </w:pPr>
    </w:p>
    <w:p w:rsidR="008E4EE8" w:rsidRPr="00E357CD" w:rsidRDefault="008E4EE8" w:rsidP="000E5078">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8E4EE8" w:rsidRPr="00E357CD" w:rsidRDefault="008E4EE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8E4EE8" w:rsidRPr="00E43310" w:rsidTr="00187D3C">
        <w:tc>
          <w:tcPr>
            <w:tcW w:w="534" w:type="dxa"/>
          </w:tcPr>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p>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r w:rsidRPr="00E43310">
              <w:rPr>
                <w:rFonts w:ascii="Courier New" w:hAnsi="Courier New" w:cs="Courier New"/>
                <w:sz w:val="20"/>
                <w:szCs w:val="20"/>
              </w:rPr>
              <w:t>выдать на руки в ОИВ/Администрации/ Организации</w:t>
            </w:r>
          </w:p>
        </w:tc>
      </w:tr>
      <w:tr w:rsidR="008E4EE8" w:rsidRPr="00E43310" w:rsidTr="00187D3C">
        <w:tc>
          <w:tcPr>
            <w:tcW w:w="534" w:type="dxa"/>
          </w:tcPr>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p>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r w:rsidRPr="00E43310">
              <w:rPr>
                <w:rFonts w:ascii="Courier New" w:hAnsi="Courier New" w:cs="Courier New"/>
                <w:sz w:val="20"/>
                <w:szCs w:val="20"/>
              </w:rPr>
              <w:t>выдать на руки в МФЦ</w:t>
            </w:r>
          </w:p>
        </w:tc>
      </w:tr>
      <w:tr w:rsidR="008E4EE8" w:rsidRPr="00E43310" w:rsidTr="00187D3C">
        <w:tc>
          <w:tcPr>
            <w:tcW w:w="534" w:type="dxa"/>
          </w:tcPr>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p>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r w:rsidRPr="00E43310">
              <w:rPr>
                <w:rFonts w:ascii="Courier New" w:hAnsi="Courier New" w:cs="Courier New"/>
                <w:sz w:val="20"/>
                <w:szCs w:val="20"/>
              </w:rPr>
              <w:t>направить по почте</w:t>
            </w:r>
          </w:p>
        </w:tc>
      </w:tr>
      <w:tr w:rsidR="008E4EE8" w:rsidRPr="00E43310" w:rsidTr="00187D3C">
        <w:tc>
          <w:tcPr>
            <w:tcW w:w="534" w:type="dxa"/>
          </w:tcPr>
          <w:p w:rsidR="008E4EE8" w:rsidRPr="00E43310" w:rsidRDefault="008E4EE8" w:rsidP="00187D3C">
            <w:pPr>
              <w:widowControl w:val="0"/>
              <w:autoSpaceDE w:val="0"/>
              <w:autoSpaceDN w:val="0"/>
              <w:adjustRightInd w:val="0"/>
              <w:spacing w:after="0" w:line="240" w:lineRule="auto"/>
              <w:rPr>
                <w:rFonts w:ascii="Courier New" w:hAnsi="Courier New" w:cs="Courier New"/>
                <w:b/>
                <w:sz w:val="20"/>
                <w:szCs w:val="20"/>
              </w:rPr>
            </w:pPr>
          </w:p>
          <w:p w:rsidR="008E4EE8" w:rsidRPr="00E43310" w:rsidRDefault="008E4EE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8E4EE8" w:rsidRPr="00E43310" w:rsidRDefault="008E4EE8" w:rsidP="00187D3C">
            <w:pPr>
              <w:widowControl w:val="0"/>
              <w:autoSpaceDE w:val="0"/>
              <w:autoSpaceDN w:val="0"/>
              <w:adjustRightInd w:val="0"/>
              <w:spacing w:after="0" w:line="240" w:lineRule="auto"/>
              <w:rPr>
                <w:rFonts w:ascii="Courier New" w:hAnsi="Courier New" w:cs="Courier New"/>
                <w:sz w:val="20"/>
                <w:szCs w:val="20"/>
              </w:rPr>
            </w:pPr>
            <w:r w:rsidRPr="00E43310">
              <w:rPr>
                <w:rFonts w:ascii="Courier New" w:hAnsi="Courier New" w:cs="Courier New"/>
                <w:sz w:val="20"/>
                <w:szCs w:val="20"/>
              </w:rPr>
              <w:t>направить в электронной форме в личный кабинет на ПГУ</w:t>
            </w:r>
          </w:p>
        </w:tc>
      </w:tr>
    </w:tbl>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widowControl w:val="0"/>
        <w:autoSpaceDE w:val="0"/>
        <w:autoSpaceDN w:val="0"/>
        <w:adjustRightInd w:val="0"/>
        <w:spacing w:after="0" w:line="240" w:lineRule="auto"/>
        <w:jc w:val="both"/>
        <w:rPr>
          <w:rFonts w:cs="Calibri"/>
        </w:rPr>
      </w:pPr>
    </w:p>
    <w:p w:rsidR="008E4EE8" w:rsidRPr="0042636B" w:rsidRDefault="008E4EE8"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60" w:name="Par367"/>
      <w:bookmarkEnd w:id="60"/>
      <w:r w:rsidRPr="0042636B">
        <w:rPr>
          <w:rFonts w:ascii="Times New Roman" w:hAnsi="Times New Roman"/>
          <w:sz w:val="24"/>
          <w:szCs w:val="24"/>
        </w:rPr>
        <w:t xml:space="preserve">Приложение </w:t>
      </w:r>
      <w:r>
        <w:rPr>
          <w:rFonts w:ascii="Times New Roman" w:hAnsi="Times New Roman"/>
          <w:sz w:val="24"/>
          <w:szCs w:val="24"/>
        </w:rPr>
        <w:t>4</w:t>
      </w:r>
    </w:p>
    <w:p w:rsidR="008E4EE8" w:rsidRPr="0042636B" w:rsidRDefault="008E4EE8" w:rsidP="00DE2BE0">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8E4EE8" w:rsidRPr="0042636B" w:rsidRDefault="008E4EE8" w:rsidP="00DE2BE0">
      <w:pPr>
        <w:widowControl w:val="0"/>
        <w:autoSpaceDE w:val="0"/>
        <w:autoSpaceDN w:val="0"/>
        <w:adjustRightInd w:val="0"/>
        <w:spacing w:after="0" w:line="240" w:lineRule="auto"/>
        <w:ind w:firstLine="709"/>
        <w:jc w:val="right"/>
        <w:rPr>
          <w:rFonts w:ascii="Times New Roman" w:hAnsi="Times New Roman"/>
          <w:sz w:val="24"/>
          <w:szCs w:val="24"/>
        </w:rPr>
      </w:pPr>
    </w:p>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widowControl w:val="0"/>
        <w:autoSpaceDE w:val="0"/>
        <w:autoSpaceDN w:val="0"/>
        <w:adjustRightInd w:val="0"/>
        <w:spacing w:after="0" w:line="240" w:lineRule="auto"/>
        <w:jc w:val="center"/>
        <w:rPr>
          <w:rFonts w:cs="Calibri"/>
        </w:rPr>
      </w:pPr>
      <w:r>
        <w:rPr>
          <w:rFonts w:cs="Calibri"/>
        </w:rPr>
        <w:t>Форма уведомления</w:t>
      </w:r>
    </w:p>
    <w:p w:rsidR="008E4EE8" w:rsidRDefault="008E4EE8" w:rsidP="008F3057">
      <w:pPr>
        <w:widowControl w:val="0"/>
        <w:autoSpaceDE w:val="0"/>
        <w:autoSpaceDN w:val="0"/>
        <w:adjustRightInd w:val="0"/>
        <w:spacing w:after="0" w:line="240" w:lineRule="auto"/>
        <w:jc w:val="both"/>
        <w:rPr>
          <w:rFonts w:cs="Calibri"/>
        </w:rPr>
      </w:pPr>
    </w:p>
    <w:p w:rsidR="008E4EE8" w:rsidRDefault="008E4EE8" w:rsidP="008F3057">
      <w:pPr>
        <w:pStyle w:val="ConsPlusNonformat"/>
        <w:jc w:val="both"/>
      </w:pPr>
      <w:r>
        <w:t>Исходящий номер, дата                 Ф.И.О. (наименование) заявителя:</w:t>
      </w:r>
    </w:p>
    <w:p w:rsidR="008E4EE8" w:rsidRDefault="008E4EE8" w:rsidP="008F3057">
      <w:pPr>
        <w:pStyle w:val="ConsPlusNonformat"/>
        <w:jc w:val="both"/>
      </w:pPr>
      <w:r>
        <w:t xml:space="preserve">                                      _____________________________________</w:t>
      </w:r>
    </w:p>
    <w:p w:rsidR="008E4EE8" w:rsidRDefault="008E4EE8" w:rsidP="008F3057">
      <w:pPr>
        <w:pStyle w:val="ConsPlusNonformat"/>
        <w:jc w:val="both"/>
      </w:pPr>
      <w:r>
        <w:t xml:space="preserve">                                      Адрес регистрации (место жительства):</w:t>
      </w:r>
    </w:p>
    <w:p w:rsidR="008E4EE8" w:rsidRDefault="008E4EE8" w:rsidP="008F3057">
      <w:pPr>
        <w:pStyle w:val="ConsPlusNonformat"/>
        <w:jc w:val="both"/>
      </w:pPr>
      <w:r>
        <w:t xml:space="preserve">                                      _____________________________________</w:t>
      </w:r>
    </w:p>
    <w:p w:rsidR="008E4EE8" w:rsidRDefault="008E4EE8" w:rsidP="008F3057">
      <w:pPr>
        <w:pStyle w:val="ConsPlusNonformat"/>
        <w:jc w:val="both"/>
      </w:pPr>
    </w:p>
    <w:p w:rsidR="008E4EE8" w:rsidRDefault="008E4EE8" w:rsidP="008F3057">
      <w:pPr>
        <w:pStyle w:val="ConsPlusNonformat"/>
        <w:jc w:val="both"/>
      </w:pPr>
      <w:bookmarkStart w:id="61" w:name="Par377"/>
      <w:bookmarkEnd w:id="61"/>
      <w:r>
        <w:t xml:space="preserve">                                Уведомление</w:t>
      </w:r>
    </w:p>
    <w:p w:rsidR="008E4EE8" w:rsidRDefault="008E4EE8" w:rsidP="008F3057">
      <w:pPr>
        <w:pStyle w:val="ConsPlusNonformat"/>
        <w:jc w:val="both"/>
      </w:pPr>
      <w:r>
        <w:t xml:space="preserve">                        об отказе в приеме документов</w:t>
      </w:r>
    </w:p>
    <w:p w:rsidR="008E4EE8" w:rsidRDefault="008E4EE8" w:rsidP="008F3057">
      <w:pPr>
        <w:pStyle w:val="ConsPlusNonformat"/>
        <w:jc w:val="both"/>
      </w:pPr>
    </w:p>
    <w:p w:rsidR="008E4EE8" w:rsidRDefault="008E4EE8"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8E4EE8" w:rsidRDefault="008E4EE8" w:rsidP="008F3057">
      <w:pPr>
        <w:pStyle w:val="ConsPlusNonformat"/>
        <w:jc w:val="both"/>
      </w:pPr>
      <w:r>
        <w:t>муниципальной   услуги  "Установление  сервитута  в   отношении   земельных</w:t>
      </w:r>
    </w:p>
    <w:p w:rsidR="008E4EE8" w:rsidRDefault="008E4EE8" w:rsidP="008F3057">
      <w:pPr>
        <w:pStyle w:val="ConsPlusNonformat"/>
        <w:jc w:val="both"/>
      </w:pPr>
      <w:r>
        <w:t>участков, находящихся в муниципальной  собственности,  земельных  участков,</w:t>
      </w:r>
    </w:p>
    <w:p w:rsidR="008E4EE8" w:rsidRDefault="008E4EE8" w:rsidP="008F3057">
      <w:pPr>
        <w:pStyle w:val="ConsPlusNonformat"/>
        <w:jc w:val="both"/>
      </w:pPr>
      <w:r>
        <w:t>государственная собственность на которые  не  разграничена",  утвержденного</w:t>
      </w:r>
    </w:p>
    <w:p w:rsidR="008E4EE8" w:rsidRDefault="008E4EE8" w:rsidP="008F3057">
      <w:pPr>
        <w:pStyle w:val="ConsPlusNonformat"/>
        <w:jc w:val="both"/>
      </w:pPr>
      <w:r>
        <w:t>постановлением администрации  муниципального  образования  "______________"</w:t>
      </w:r>
    </w:p>
    <w:p w:rsidR="008E4EE8" w:rsidRDefault="008E4EE8" w:rsidP="008F3057">
      <w:pPr>
        <w:pStyle w:val="ConsPlusNonformat"/>
        <w:jc w:val="both"/>
      </w:pPr>
      <w:r>
        <w:t>от _______ N _____ Вам отказано в приеме документов о заключении соглашения</w:t>
      </w:r>
    </w:p>
    <w:p w:rsidR="008E4EE8" w:rsidRDefault="008E4EE8" w:rsidP="008F3057">
      <w:pPr>
        <w:pStyle w:val="ConsPlusNonformat"/>
        <w:jc w:val="both"/>
      </w:pPr>
      <w:r>
        <w:t>об установлении сервитута в отношении земельного участка площадью _________</w:t>
      </w:r>
    </w:p>
    <w:p w:rsidR="008E4EE8" w:rsidRDefault="008E4EE8" w:rsidP="008F3057">
      <w:pPr>
        <w:pStyle w:val="ConsPlusNonformat"/>
        <w:jc w:val="both"/>
      </w:pPr>
      <w:r>
        <w:t>_______________ кв. м, расположенного по адресу: __________________________</w:t>
      </w:r>
    </w:p>
    <w:p w:rsidR="008E4EE8" w:rsidRDefault="008E4EE8" w:rsidP="008F3057">
      <w:pPr>
        <w:pStyle w:val="ConsPlusNonformat"/>
        <w:jc w:val="both"/>
      </w:pPr>
      <w:r>
        <w:t>___________________________________________________________________________</w:t>
      </w:r>
    </w:p>
    <w:p w:rsidR="008E4EE8" w:rsidRDefault="008E4EE8" w:rsidP="008F3057">
      <w:pPr>
        <w:pStyle w:val="ConsPlusNonformat"/>
        <w:jc w:val="both"/>
      </w:pPr>
      <w:r>
        <w:t>иные сведения о земельном участке ________________________________________,</w:t>
      </w:r>
    </w:p>
    <w:p w:rsidR="008E4EE8" w:rsidRDefault="008E4EE8" w:rsidP="008F3057">
      <w:pPr>
        <w:pStyle w:val="ConsPlusNonformat"/>
        <w:jc w:val="both"/>
      </w:pPr>
      <w:r>
        <w:t xml:space="preserve">                                        (кадастровый номер, площадь;</w:t>
      </w:r>
    </w:p>
    <w:p w:rsidR="008E4EE8" w:rsidRDefault="008E4EE8" w:rsidP="008F3057">
      <w:pPr>
        <w:pStyle w:val="ConsPlusNonformat"/>
        <w:jc w:val="both"/>
      </w:pPr>
      <w:r>
        <w:t>__________________________________________________________________________,</w:t>
      </w:r>
    </w:p>
    <w:p w:rsidR="008E4EE8" w:rsidRDefault="008E4EE8" w:rsidP="008F3057">
      <w:pPr>
        <w:pStyle w:val="ConsPlusNonformat"/>
        <w:jc w:val="both"/>
      </w:pPr>
      <w:r>
        <w:t xml:space="preserve">   номер и дата выдачи кадастрового паспорта земельного участка и т.д.)</w:t>
      </w:r>
    </w:p>
    <w:p w:rsidR="008E4EE8" w:rsidRDefault="008E4EE8" w:rsidP="008F3057">
      <w:pPr>
        <w:pStyle w:val="ConsPlusNonformat"/>
        <w:jc w:val="both"/>
      </w:pPr>
      <w:r>
        <w:t>__________________________________________________________________________,</w:t>
      </w:r>
    </w:p>
    <w:p w:rsidR="008E4EE8" w:rsidRDefault="008E4EE8" w:rsidP="008F3057">
      <w:pPr>
        <w:pStyle w:val="ConsPlusNonformat"/>
        <w:jc w:val="both"/>
      </w:pPr>
      <w:r>
        <w:t>по следующим основаниям: __________________________________________________</w:t>
      </w:r>
    </w:p>
    <w:p w:rsidR="008E4EE8" w:rsidRDefault="008E4EE8" w:rsidP="008F3057">
      <w:pPr>
        <w:pStyle w:val="ConsPlusNonformat"/>
        <w:jc w:val="both"/>
      </w:pPr>
      <w:r>
        <w:t>___________________________________________________________________________</w:t>
      </w:r>
    </w:p>
    <w:p w:rsidR="008E4EE8" w:rsidRDefault="008E4EE8" w:rsidP="008F3057">
      <w:pPr>
        <w:pStyle w:val="ConsPlusNonformat"/>
        <w:jc w:val="both"/>
      </w:pPr>
    </w:p>
    <w:p w:rsidR="008E4EE8" w:rsidRDefault="008E4EE8" w:rsidP="008F3057">
      <w:pPr>
        <w:pStyle w:val="ConsPlusNonformat"/>
        <w:jc w:val="both"/>
      </w:pPr>
      <w:r>
        <w:t>___________________________ МП _________________/_________________________/</w:t>
      </w:r>
    </w:p>
    <w:p w:rsidR="008E4EE8" w:rsidRDefault="008E4EE8" w:rsidP="008F3057">
      <w:pPr>
        <w:pStyle w:val="ConsPlusNonformat"/>
        <w:jc w:val="both"/>
      </w:pPr>
      <w:r>
        <w:t xml:space="preserve">    (должность)                   (подпись)             (Ф.И.О.)</w:t>
      </w:r>
    </w:p>
    <w:p w:rsidR="008E4EE8" w:rsidRDefault="008E4EE8" w:rsidP="008F3057">
      <w:pPr>
        <w:pStyle w:val="ConsPlusNonformat"/>
        <w:jc w:val="both"/>
      </w:pPr>
    </w:p>
    <w:p w:rsidR="008E4EE8" w:rsidRDefault="008E4EE8" w:rsidP="008F3057">
      <w:pPr>
        <w:pStyle w:val="ConsPlusNonformat"/>
        <w:jc w:val="both"/>
      </w:pPr>
      <w:r>
        <w:t>Уведомление об отказе в приеме документов получил: ___________/___________/</w:t>
      </w:r>
    </w:p>
    <w:p w:rsidR="008E4EE8" w:rsidRDefault="008E4EE8" w:rsidP="008F3057">
      <w:pPr>
        <w:pStyle w:val="ConsPlusNonformat"/>
        <w:jc w:val="both"/>
      </w:pPr>
      <w:r>
        <w:t xml:space="preserve">                                                     (подпись)   (Ф.И.О.)</w:t>
      </w:r>
    </w:p>
    <w:p w:rsidR="008E4EE8" w:rsidRDefault="008E4EE8" w:rsidP="008F3057">
      <w:pPr>
        <w:pStyle w:val="ConsPlusNonformat"/>
        <w:jc w:val="both"/>
      </w:pPr>
    </w:p>
    <w:p w:rsidR="008E4EE8" w:rsidRDefault="008E4EE8" w:rsidP="008F3057">
      <w:pPr>
        <w:pStyle w:val="ConsPlusNonformat"/>
        <w:jc w:val="both"/>
      </w:pPr>
      <w:r>
        <w:t>Действующий(ая) на основании доверенности _________________________________</w:t>
      </w:r>
    </w:p>
    <w:p w:rsidR="008E4EE8" w:rsidRDefault="008E4EE8" w:rsidP="008F3057">
      <w:pPr>
        <w:pStyle w:val="ConsPlusNonformat"/>
        <w:jc w:val="both"/>
      </w:pPr>
      <w:r>
        <w:t xml:space="preserve">                                               (реквизиты доверенности)</w:t>
      </w:r>
    </w:p>
    <w:p w:rsidR="008E4EE8" w:rsidRDefault="008E4EE8" w:rsidP="008F3057">
      <w:pPr>
        <w:pStyle w:val="ConsPlusNonformat"/>
        <w:jc w:val="both"/>
      </w:pPr>
      <w:r>
        <w:t>___________________________________________________________________________</w:t>
      </w:r>
    </w:p>
    <w:p w:rsidR="008E4EE8" w:rsidRDefault="008E4EE8" w:rsidP="008F3057">
      <w:pPr>
        <w:pStyle w:val="ConsPlusNonformat"/>
        <w:jc w:val="both"/>
      </w:pPr>
      <w:r>
        <w:t>"____" ________________ 20___ г.</w:t>
      </w:r>
    </w:p>
    <w:p w:rsidR="008E4EE8" w:rsidRDefault="008E4EE8" w:rsidP="008F3057">
      <w:pPr>
        <w:widowControl w:val="0"/>
        <w:autoSpaceDE w:val="0"/>
        <w:autoSpaceDN w:val="0"/>
        <w:adjustRightInd w:val="0"/>
        <w:spacing w:after="0" w:line="240" w:lineRule="auto"/>
        <w:jc w:val="both"/>
        <w:rPr>
          <w:rFonts w:cs="Calibri"/>
        </w:rPr>
      </w:pPr>
    </w:p>
    <w:p w:rsidR="008E4EE8" w:rsidRDefault="008E4EE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8E4EE8" w:rsidRPr="0042636B" w:rsidRDefault="008E4EE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8E4EE8" w:rsidRPr="00EB1BE2" w:rsidRDefault="008E4EE8" w:rsidP="00C92878">
      <w:pPr>
        <w:widowControl w:val="0"/>
        <w:autoSpaceDE w:val="0"/>
        <w:autoSpaceDN w:val="0"/>
        <w:adjustRightInd w:val="0"/>
        <w:spacing w:after="0" w:line="240" w:lineRule="auto"/>
        <w:ind w:firstLine="709"/>
        <w:jc w:val="right"/>
        <w:rPr>
          <w:rFonts w:ascii="Times New Roman" w:hAnsi="Times New Roman"/>
          <w:sz w:val="24"/>
          <w:szCs w:val="24"/>
        </w:rPr>
      </w:pPr>
      <w:r w:rsidRPr="00EB1BE2">
        <w:rPr>
          <w:rFonts w:ascii="Times New Roman" w:hAnsi="Times New Roman"/>
          <w:sz w:val="24"/>
          <w:szCs w:val="24"/>
        </w:rPr>
        <w:t>к административному регламенту</w:t>
      </w:r>
    </w:p>
    <w:p w:rsidR="008E4EE8" w:rsidRPr="00EB1BE2"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EB1BE2"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62" w:name="Par597"/>
      <w:bookmarkEnd w:id="62"/>
      <w:r w:rsidRPr="00EB1BE2">
        <w:rPr>
          <w:rFonts w:ascii="Times New Roman" w:hAnsi="Times New Roman"/>
          <w:sz w:val="24"/>
          <w:szCs w:val="24"/>
        </w:rPr>
        <w:t>БЛОК-СХЕМА</w:t>
      </w:r>
    </w:p>
    <w:p w:rsidR="008E4EE8" w:rsidRPr="00EB1BE2"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E4EE8" w:rsidRDefault="008E4EE8" w:rsidP="00D144E4">
                  <w:r>
                    <w:t>Прием и регистрация заявления, в т.ч. при обращении в МФЦ, через ПГУ ЛО</w:t>
                  </w:r>
                </w:p>
              </w:txbxContent>
            </v:textbox>
          </v:shape>
        </w:pict>
      </w: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p>
    <w:p w:rsidR="008E4EE8" w:rsidRPr="00EB1BE2" w:rsidRDefault="008E4EE8" w:rsidP="00C92878">
      <w:pPr>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E4EE8" w:rsidRDefault="008E4EE8" w:rsidP="002F4EA1">
                  <w:r>
                    <w:t>Отказ в приеме документов</w:t>
                  </w:r>
                </w:p>
              </w:txbxContent>
            </v:textbox>
          </v:shape>
        </w:pict>
      </w:r>
    </w:p>
    <w:p w:rsidR="008E4EE8" w:rsidRPr="00EB1BE2" w:rsidRDefault="008E4EE8" w:rsidP="00C92878">
      <w:pPr>
        <w:ind w:firstLine="709"/>
        <w:rPr>
          <w:rFonts w:ascii="Times New Roman" w:hAnsi="Times New Roman"/>
          <w:sz w:val="24"/>
          <w:szCs w:val="24"/>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E4EE8" w:rsidRDefault="008E4EE8" w:rsidP="002F4EA1">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8E4EE8" w:rsidRPr="00EB1BE2" w:rsidRDefault="008E4EE8" w:rsidP="00C92878">
      <w:pPr>
        <w:ind w:firstLine="709"/>
        <w:rPr>
          <w:rFonts w:ascii="Times New Roman" w:hAnsi="Times New Roman"/>
          <w:sz w:val="24"/>
          <w:szCs w:val="24"/>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E4EE8" w:rsidRDefault="008E4EE8" w:rsidP="00D144E4">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E4EE8" w:rsidRDefault="008E4EE8" w:rsidP="002F4EA1">
                  <w:pPr>
                    <w:jc w:val="center"/>
                  </w:pPr>
                  <w:r>
                    <w:t>Прием  документов в__________</w:t>
                  </w:r>
                </w:p>
                <w:p w:rsidR="008E4EE8" w:rsidRDefault="008E4EE8" w:rsidP="002F4EA1">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E4EE8" w:rsidRDefault="008E4EE8" w:rsidP="00D144E4">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8E4EE8" w:rsidRPr="00EB1BE2" w:rsidRDefault="008E4EE8" w:rsidP="00C92878">
      <w:pPr>
        <w:ind w:firstLine="709"/>
        <w:rPr>
          <w:rFonts w:ascii="Times New Roman" w:hAnsi="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8E4EE8" w:rsidRPr="00EB1BE2" w:rsidRDefault="008E4EE8" w:rsidP="00C92878">
      <w:pPr>
        <w:tabs>
          <w:tab w:val="left" w:pos="3218"/>
        </w:tabs>
        <w:ind w:firstLine="709"/>
        <w:rPr>
          <w:rFonts w:ascii="Times New Roman" w:hAnsi="Times New Roman"/>
          <w:sz w:val="24"/>
          <w:szCs w:val="24"/>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E4EE8" w:rsidRDefault="008E4EE8"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sz w:val="24"/>
          <w:szCs w:val="24"/>
        </w:rPr>
        <w:tab/>
      </w:r>
    </w:p>
    <w:p w:rsidR="008E4EE8" w:rsidRPr="00EB1BE2" w:rsidRDefault="008E4EE8" w:rsidP="00C92878">
      <w:pPr>
        <w:ind w:firstLine="709"/>
        <w:rPr>
          <w:rFonts w:ascii="Times New Roman" w:hAnsi="Times New Roman"/>
          <w:sz w:val="24"/>
          <w:szCs w:val="24"/>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8E4EE8" w:rsidRPr="00EB1BE2" w:rsidRDefault="008E4EE8" w:rsidP="00C92878">
      <w:pPr>
        <w:tabs>
          <w:tab w:val="left" w:pos="3994"/>
        </w:tabs>
        <w:ind w:firstLine="709"/>
        <w:rPr>
          <w:rFonts w:ascii="Times New Roman" w:hAnsi="Times New Roman"/>
          <w:sz w:val="24"/>
          <w:szCs w:val="24"/>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E4EE8" w:rsidRDefault="008E4EE8"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sz w:val="24"/>
          <w:szCs w:val="24"/>
        </w:rPr>
        <w:tab/>
      </w:r>
    </w:p>
    <w:p w:rsidR="008E4EE8" w:rsidRPr="00EB1BE2" w:rsidRDefault="008E4EE8" w:rsidP="00C92878">
      <w:pPr>
        <w:ind w:firstLine="709"/>
        <w:rPr>
          <w:rFonts w:ascii="Times New Roman" w:hAnsi="Times New Roman"/>
          <w:sz w:val="24"/>
          <w:szCs w:val="24"/>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E4EE8" w:rsidRDefault="008E4EE8" w:rsidP="00B038DA">
                  <w:r>
                    <w:t>Передача документов для рассмотрения и подготовки проектов решения в _____________</w:t>
                  </w:r>
                </w:p>
              </w:txbxContent>
            </v:textbox>
          </v:shape>
        </w:pict>
      </w:r>
    </w:p>
    <w:p w:rsidR="008E4EE8" w:rsidRPr="00EB1BE2" w:rsidRDefault="008E4EE8" w:rsidP="00C92878">
      <w:pPr>
        <w:tabs>
          <w:tab w:val="left" w:pos="3606"/>
        </w:tabs>
        <w:ind w:firstLine="709"/>
        <w:rPr>
          <w:rFonts w:ascii="Times New Roman" w:hAnsi="Times New Roman"/>
          <w:sz w:val="24"/>
          <w:szCs w:val="24"/>
        </w:rPr>
      </w:pPr>
      <w:r w:rsidRPr="00EB1BE2">
        <w:rPr>
          <w:rFonts w:ascii="Times New Roman" w:hAnsi="Times New Roman"/>
          <w:sz w:val="24"/>
          <w:szCs w:val="24"/>
        </w:rPr>
        <w:tab/>
      </w:r>
    </w:p>
    <w:p w:rsidR="008E4EE8" w:rsidRPr="00EB1BE2" w:rsidRDefault="008E4EE8" w:rsidP="00C92878">
      <w:pPr>
        <w:ind w:firstLine="709"/>
        <w:rPr>
          <w:rFonts w:ascii="Times New Roman" w:hAnsi="Times New Roman"/>
          <w:sz w:val="24"/>
          <w:szCs w:val="24"/>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E4EE8" w:rsidRDefault="008E4EE8" w:rsidP="002F4EA1">
                  <w:pPr>
                    <w:spacing w:after="0" w:line="240" w:lineRule="auto"/>
                  </w:pPr>
                  <w:r>
                    <w:t>______________________</w:t>
                  </w:r>
                </w:p>
                <w:p w:rsidR="008E4EE8" w:rsidRDefault="008E4EE8" w:rsidP="002F4EA1">
                  <w:pPr>
                    <w:spacing w:after="0" w:line="240" w:lineRule="auto"/>
                  </w:pPr>
                  <w:r>
                    <w:t xml:space="preserve">Рассмотрение заявления, </w:t>
                  </w:r>
                </w:p>
                <w:p w:rsidR="008E4EE8" w:rsidRDefault="008E4EE8" w:rsidP="002F4EA1">
                  <w:pPr>
                    <w:spacing w:after="0" w:line="240" w:lineRule="auto"/>
                  </w:pPr>
                  <w:r>
                    <w:t>Подготовка проекта решения, договора  и направление для регистрации в орган МСУ</w:t>
                  </w:r>
                </w:p>
                <w:p w:rsidR="008E4EE8" w:rsidRDefault="008E4EE8" w:rsidP="002F4EA1">
                  <w:pPr>
                    <w:spacing w:after="0" w:line="240" w:lineRule="auto"/>
                  </w:pPr>
                  <w:r>
                    <w:t>письма об отказе в оказании МУ,</w:t>
                  </w:r>
                </w:p>
                <w:p w:rsidR="008E4EE8" w:rsidRDefault="008E4EE8" w:rsidP="002F4EA1">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8E4EE8" w:rsidRPr="00EB1BE2" w:rsidRDefault="008E4EE8" w:rsidP="00C92878">
      <w:pPr>
        <w:ind w:firstLine="709"/>
        <w:rPr>
          <w:rFonts w:ascii="Times New Roman" w:hAnsi="Times New Roman"/>
          <w:sz w:val="24"/>
          <w:szCs w:val="24"/>
        </w:rPr>
      </w:pPr>
    </w:p>
    <w:p w:rsidR="008E4EE8" w:rsidRPr="00EB1BE2" w:rsidRDefault="008E4EE8" w:rsidP="00C92878">
      <w:pPr>
        <w:ind w:firstLine="709"/>
        <w:rPr>
          <w:rFonts w:ascii="Times New Roman" w:hAnsi="Times New Roman"/>
          <w:sz w:val="24"/>
          <w:szCs w:val="24"/>
        </w:rPr>
      </w:pPr>
    </w:p>
    <w:p w:rsidR="008E4EE8" w:rsidRPr="00EB1BE2" w:rsidRDefault="008E4EE8" w:rsidP="00C92878">
      <w:pPr>
        <w:ind w:firstLine="709"/>
        <w:rPr>
          <w:rFonts w:ascii="Times New Roman" w:hAnsi="Times New Roman"/>
          <w:sz w:val="24"/>
          <w:szCs w:val="24"/>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8E4EE8" w:rsidRPr="00EB1BE2" w:rsidRDefault="008E4EE8" w:rsidP="00C92878">
      <w:pPr>
        <w:tabs>
          <w:tab w:val="left" w:pos="3994"/>
        </w:tabs>
        <w:ind w:firstLine="709"/>
        <w:rPr>
          <w:rFonts w:ascii="Times New Roman" w:hAnsi="Times New Roman"/>
          <w:sz w:val="24"/>
          <w:szCs w:val="24"/>
        </w:rPr>
      </w:pPr>
      <w:r w:rsidRPr="00EB1BE2">
        <w:rPr>
          <w:rFonts w:ascii="Times New Roman" w:hAnsi="Times New Roman"/>
          <w:sz w:val="24"/>
          <w:szCs w:val="24"/>
        </w:rPr>
        <w:tab/>
      </w: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8E4EE8" w:rsidRDefault="008E4EE8" w:rsidP="00D144E4">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8E4EE8" w:rsidRDefault="008E4EE8" w:rsidP="00995D5F">
                  <w:r>
                    <w:t xml:space="preserve">Выдача постановления в КУМИГ,  МФЦ писем об отказе приостановлении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E4EE8" w:rsidRDefault="008E4EE8"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E4EE8" w:rsidRDefault="008E4EE8" w:rsidP="00995D5F">
                  <w:r>
                    <w:t xml:space="preserve">Выдача постановления в случае приема заявления в МСУ  </w:t>
                  </w:r>
                </w:p>
              </w:txbxContent>
            </v:textbox>
          </v:shape>
        </w:pict>
      </w:r>
    </w:p>
    <w:p w:rsidR="008E4EE8" w:rsidRPr="00EB1BE2" w:rsidRDefault="008E4EE8" w:rsidP="00C92878">
      <w:pPr>
        <w:widowControl w:val="0"/>
        <w:autoSpaceDE w:val="0"/>
        <w:autoSpaceDN w:val="0"/>
        <w:adjustRightInd w:val="0"/>
        <w:spacing w:after="0" w:line="240" w:lineRule="auto"/>
        <w:ind w:firstLine="709"/>
        <w:rPr>
          <w:rFonts w:ascii="Times New Roman" w:hAnsi="Times New Roman"/>
          <w:sz w:val="24"/>
          <w:szCs w:val="24"/>
        </w:rPr>
      </w:pPr>
    </w:p>
    <w:p w:rsidR="008E4EE8" w:rsidRDefault="008E4EE8" w:rsidP="00C92878">
      <w:pPr>
        <w:widowControl w:val="0"/>
        <w:autoSpaceDE w:val="0"/>
        <w:autoSpaceDN w:val="0"/>
        <w:adjustRightInd w:val="0"/>
        <w:spacing w:after="0" w:line="240" w:lineRule="auto"/>
        <w:ind w:firstLine="709"/>
        <w:rPr>
          <w:rFonts w:cs="Calibri"/>
        </w:rPr>
      </w:pPr>
    </w:p>
    <w:p w:rsidR="008E4EE8" w:rsidRDefault="008E4EE8" w:rsidP="00C92878">
      <w:pPr>
        <w:widowControl w:val="0"/>
        <w:autoSpaceDE w:val="0"/>
        <w:autoSpaceDN w:val="0"/>
        <w:adjustRightInd w:val="0"/>
        <w:spacing w:after="0" w:line="240" w:lineRule="auto"/>
        <w:ind w:firstLine="709"/>
        <w:rPr>
          <w:rFonts w:cs="Calibri"/>
        </w:rPr>
      </w:pPr>
    </w:p>
    <w:p w:rsidR="008E4EE8" w:rsidRDefault="008E4EE8">
      <w:pPr>
        <w:rPr>
          <w:rFonts w:ascii="Times New Roman" w:hAnsi="Times New Roman"/>
          <w:sz w:val="24"/>
          <w:szCs w:val="24"/>
        </w:rPr>
      </w:pPr>
      <w:bookmarkStart w:id="63" w:name="Par635"/>
      <w:bookmarkEnd w:id="63"/>
      <w:r>
        <w:rPr>
          <w:rFonts w:ascii="Times New Roman" w:hAnsi="Times New Roman"/>
          <w:sz w:val="24"/>
          <w:szCs w:val="24"/>
        </w:rPr>
        <w:br w:type="page"/>
      </w:r>
    </w:p>
    <w:p w:rsidR="008E4EE8" w:rsidRPr="0042636B" w:rsidRDefault="008E4EE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8E4EE8" w:rsidRPr="0042636B" w:rsidRDefault="008E4EE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8E4EE8" w:rsidRPr="000E2352" w:rsidRDefault="008E4EE8" w:rsidP="00C92878">
      <w:pPr>
        <w:spacing w:after="0" w:line="240" w:lineRule="auto"/>
        <w:ind w:firstLine="709"/>
        <w:jc w:val="right"/>
        <w:rPr>
          <w:rFonts w:ascii="Times New Roman" w:hAnsi="Times New Roman"/>
          <w:sz w:val="24"/>
          <w:szCs w:val="24"/>
        </w:rPr>
      </w:pPr>
    </w:p>
    <w:p w:rsidR="008E4EE8" w:rsidRPr="00EB1BE2" w:rsidRDefault="008E4EE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8E4EE8" w:rsidRPr="00EB1BE2" w:rsidRDefault="008E4EE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8E4EE8" w:rsidRPr="00EB1BE2" w:rsidRDefault="008E4EE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8E4EE8" w:rsidRPr="000E2352" w:rsidRDefault="008E4EE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от  ___________________________</w:t>
      </w:r>
    </w:p>
    <w:p w:rsidR="008E4EE8" w:rsidRDefault="008E4EE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w:t>
      </w:r>
      <w:r>
        <w:rPr>
          <w:rFonts w:ascii="Times New Roman" w:hAnsi="Times New Roman"/>
          <w:sz w:val="24"/>
          <w:szCs w:val="24"/>
        </w:rPr>
        <w:t>контактные данные заявителя</w:t>
      </w:r>
      <w:r w:rsidRPr="000E2352">
        <w:rPr>
          <w:rFonts w:ascii="Times New Roman" w:hAnsi="Times New Roman"/>
          <w:sz w:val="24"/>
          <w:szCs w:val="24"/>
        </w:rPr>
        <w:t xml:space="preserve">, </w:t>
      </w:r>
    </w:p>
    <w:p w:rsidR="008E4EE8" w:rsidRPr="000E2352" w:rsidRDefault="008E4EE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адрес</w:t>
      </w:r>
      <w:r>
        <w:rPr>
          <w:rFonts w:ascii="Times New Roman" w:hAnsi="Times New Roman"/>
          <w:sz w:val="24"/>
          <w:szCs w:val="24"/>
        </w:rPr>
        <w:t>, телефон</w:t>
      </w:r>
      <w:r w:rsidRPr="000E2352">
        <w:rPr>
          <w:rFonts w:ascii="Times New Roman" w:hAnsi="Times New Roman"/>
          <w:sz w:val="24"/>
          <w:szCs w:val="24"/>
        </w:rPr>
        <w:t>)</w:t>
      </w:r>
    </w:p>
    <w:p w:rsidR="008E4EE8"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0E2352"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0E2352" w:rsidRDefault="008E4EE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64" w:name="Par524"/>
      <w:bookmarkEnd w:id="64"/>
      <w:r w:rsidRPr="000E2352">
        <w:rPr>
          <w:rFonts w:ascii="Times New Roman" w:hAnsi="Times New Roman"/>
          <w:sz w:val="24"/>
          <w:szCs w:val="24"/>
        </w:rPr>
        <w:t>ЗАЯВЛЕНИЕ (ЖАЛОБА)</w:t>
      </w:r>
    </w:p>
    <w:p w:rsidR="008E4EE8" w:rsidRPr="000E2352" w:rsidRDefault="008E4EE8" w:rsidP="00C92878">
      <w:pPr>
        <w:widowControl w:val="0"/>
        <w:autoSpaceDE w:val="0"/>
        <w:autoSpaceDN w:val="0"/>
        <w:adjustRightInd w:val="0"/>
        <w:spacing w:after="0" w:line="240" w:lineRule="auto"/>
        <w:ind w:firstLine="709"/>
        <w:jc w:val="both"/>
        <w:rPr>
          <w:rFonts w:ascii="Times New Roman" w:hAnsi="Times New Roman"/>
          <w:sz w:val="24"/>
          <w:szCs w:val="24"/>
        </w:rPr>
      </w:pPr>
    </w:p>
    <w:p w:rsidR="008E4EE8" w:rsidRPr="000E2352" w:rsidRDefault="008E4EE8" w:rsidP="00EB1BE2">
      <w:pPr>
        <w:widowControl w:val="0"/>
        <w:autoSpaceDE w:val="0"/>
        <w:autoSpaceDN w:val="0"/>
        <w:adjustRightInd w:val="0"/>
        <w:spacing w:after="0" w:line="240" w:lineRule="auto"/>
        <w:jc w:val="both"/>
        <w:rPr>
          <w:rFonts w:ascii="Times New Roman" w:hAnsi="Times New Roman"/>
          <w:sz w:val="24"/>
          <w:szCs w:val="24"/>
        </w:rPr>
      </w:pPr>
    </w:p>
    <w:p w:rsidR="008E4EE8" w:rsidRPr="000E2352" w:rsidRDefault="008E4EE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8E4EE8" w:rsidRPr="000E2352" w:rsidRDefault="008E4EE8" w:rsidP="00EB1BE2">
      <w:pPr>
        <w:widowControl w:val="0"/>
        <w:autoSpaceDE w:val="0"/>
        <w:autoSpaceDN w:val="0"/>
        <w:adjustRightInd w:val="0"/>
        <w:spacing w:after="0" w:line="240" w:lineRule="auto"/>
        <w:jc w:val="center"/>
        <w:rPr>
          <w:rFonts w:ascii="Times New Roman" w:hAnsi="Times New Roman"/>
          <w:sz w:val="24"/>
          <w:szCs w:val="24"/>
        </w:rPr>
      </w:pPr>
    </w:p>
    <w:p w:rsidR="008E4EE8" w:rsidRPr="000E2352" w:rsidRDefault="008E4EE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8E4EE8" w:rsidRPr="000E2352" w:rsidRDefault="008E4EE8" w:rsidP="00EB1BE2">
      <w:pPr>
        <w:widowControl w:val="0"/>
        <w:autoSpaceDE w:val="0"/>
        <w:autoSpaceDN w:val="0"/>
        <w:adjustRightInd w:val="0"/>
        <w:spacing w:after="0" w:line="240" w:lineRule="auto"/>
        <w:jc w:val="center"/>
        <w:rPr>
          <w:rFonts w:ascii="Times New Roman" w:hAnsi="Times New Roman"/>
          <w:sz w:val="24"/>
          <w:szCs w:val="24"/>
        </w:rPr>
      </w:pPr>
    </w:p>
    <w:p w:rsidR="008E4EE8" w:rsidRPr="000E2352" w:rsidRDefault="008E4EE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8E4EE8" w:rsidRPr="000E2352" w:rsidRDefault="008E4EE8" w:rsidP="00EB1BE2">
      <w:pPr>
        <w:widowControl w:val="0"/>
        <w:autoSpaceDE w:val="0"/>
        <w:autoSpaceDN w:val="0"/>
        <w:adjustRightInd w:val="0"/>
        <w:spacing w:after="0" w:line="240" w:lineRule="auto"/>
        <w:jc w:val="center"/>
        <w:rPr>
          <w:rFonts w:ascii="Times New Roman" w:hAnsi="Times New Roman"/>
          <w:sz w:val="24"/>
          <w:szCs w:val="24"/>
        </w:rPr>
      </w:pPr>
    </w:p>
    <w:p w:rsidR="008E4EE8" w:rsidRPr="000E2352" w:rsidRDefault="008E4EE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8E4EE8" w:rsidRPr="000E2352" w:rsidRDefault="008E4EE8" w:rsidP="00C92878">
      <w:pPr>
        <w:spacing w:after="0" w:line="240" w:lineRule="auto"/>
        <w:ind w:firstLine="709"/>
        <w:jc w:val="both"/>
        <w:rPr>
          <w:rFonts w:ascii="Times New Roman" w:hAnsi="Times New Roman"/>
          <w:sz w:val="24"/>
          <w:szCs w:val="24"/>
        </w:rPr>
      </w:pPr>
    </w:p>
    <w:p w:rsidR="008E4EE8" w:rsidRPr="000E2352" w:rsidRDefault="008E4EE8" w:rsidP="00C92878">
      <w:pPr>
        <w:spacing w:after="0" w:line="240" w:lineRule="auto"/>
        <w:ind w:firstLine="709"/>
        <w:jc w:val="both"/>
        <w:rPr>
          <w:rFonts w:ascii="Times New Roman" w:hAnsi="Times New Roman"/>
          <w:sz w:val="24"/>
          <w:szCs w:val="24"/>
        </w:rPr>
      </w:pPr>
    </w:p>
    <w:p w:rsidR="008E4EE8" w:rsidRDefault="008E4EE8" w:rsidP="00C92878">
      <w:pPr>
        <w:ind w:firstLine="709"/>
        <w:jc w:val="right"/>
      </w:pPr>
      <w:r w:rsidRPr="000E2352">
        <w:rPr>
          <w:rFonts w:ascii="Times New Roman" w:hAnsi="Times New Roman"/>
          <w:sz w:val="24"/>
          <w:szCs w:val="24"/>
        </w:rPr>
        <w:t>(Дата, подпись заявителя)</w:t>
      </w:r>
    </w:p>
    <w:sectPr w:rsidR="008E4EE8" w:rsidSect="00391AAC">
      <w:footerReference w:type="default" r:id="rId16"/>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EE8" w:rsidRDefault="008E4EE8" w:rsidP="006541E2">
      <w:pPr>
        <w:spacing w:after="0" w:line="240" w:lineRule="auto"/>
      </w:pPr>
      <w:r>
        <w:separator/>
      </w:r>
    </w:p>
  </w:endnote>
  <w:endnote w:type="continuationSeparator" w:id="1">
    <w:p w:rsidR="008E4EE8" w:rsidRDefault="008E4EE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8" w:rsidRPr="00C92878" w:rsidRDefault="008E4EE8" w:rsidP="00C92878">
    <w:pPr>
      <w:pStyle w:val="Footer"/>
      <w:jc w:val="center"/>
      <w:rPr>
        <w:rFonts w:ascii="Times New Roman" w:hAnsi="Times New Roman"/>
      </w:rPr>
    </w:pPr>
    <w:r w:rsidRPr="00C92878">
      <w:rPr>
        <w:rFonts w:ascii="Times New Roman" w:hAnsi="Times New Roman"/>
      </w:rPr>
      <w:fldChar w:fldCharType="begin"/>
    </w:r>
    <w:r w:rsidRPr="00C92878">
      <w:rPr>
        <w:rFonts w:ascii="Times New Roman" w:hAnsi="Times New Roman"/>
      </w:rPr>
      <w:instrText>PAGE   \* MERGEFORMAT</w:instrText>
    </w:r>
    <w:r w:rsidRPr="00C92878">
      <w:rPr>
        <w:rFonts w:ascii="Times New Roman" w:hAnsi="Times New Roman"/>
      </w:rPr>
      <w:fldChar w:fldCharType="separate"/>
    </w:r>
    <w:r>
      <w:rPr>
        <w:rFonts w:ascii="Times New Roman" w:hAnsi="Times New Roman"/>
        <w:noProof/>
      </w:rPr>
      <w:t>2</w:t>
    </w:r>
    <w:r w:rsidRPr="00C9287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EE8" w:rsidRDefault="008E4EE8" w:rsidP="006541E2">
      <w:pPr>
        <w:spacing w:after="0" w:line="240" w:lineRule="auto"/>
      </w:pPr>
      <w:r>
        <w:separator/>
      </w:r>
    </w:p>
  </w:footnote>
  <w:footnote w:type="continuationSeparator" w:id="1">
    <w:p w:rsidR="008E4EE8" w:rsidRDefault="008E4EE8"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30153"/>
    <w:rsid w:val="0003090F"/>
    <w:rsid w:val="000344AE"/>
    <w:rsid w:val="00035720"/>
    <w:rsid w:val="0004713B"/>
    <w:rsid w:val="0005023F"/>
    <w:rsid w:val="00050F21"/>
    <w:rsid w:val="00054613"/>
    <w:rsid w:val="00056C43"/>
    <w:rsid w:val="00063C0A"/>
    <w:rsid w:val="00063D91"/>
    <w:rsid w:val="000677D5"/>
    <w:rsid w:val="00076521"/>
    <w:rsid w:val="00084156"/>
    <w:rsid w:val="0008748C"/>
    <w:rsid w:val="00092126"/>
    <w:rsid w:val="00094E1E"/>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56C93"/>
    <w:rsid w:val="00161F54"/>
    <w:rsid w:val="001634B9"/>
    <w:rsid w:val="00163D6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2B87"/>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0F6"/>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2636B"/>
    <w:rsid w:val="00431B49"/>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14A6A"/>
    <w:rsid w:val="005211F1"/>
    <w:rsid w:val="0052154C"/>
    <w:rsid w:val="00523688"/>
    <w:rsid w:val="00524F51"/>
    <w:rsid w:val="00532F3B"/>
    <w:rsid w:val="00540489"/>
    <w:rsid w:val="00540988"/>
    <w:rsid w:val="00540F61"/>
    <w:rsid w:val="00543854"/>
    <w:rsid w:val="00543CD9"/>
    <w:rsid w:val="00553426"/>
    <w:rsid w:val="005568D7"/>
    <w:rsid w:val="0056146B"/>
    <w:rsid w:val="00564478"/>
    <w:rsid w:val="00566052"/>
    <w:rsid w:val="00576164"/>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0B08"/>
    <w:rsid w:val="0060292F"/>
    <w:rsid w:val="00604426"/>
    <w:rsid w:val="0061085F"/>
    <w:rsid w:val="006163F2"/>
    <w:rsid w:val="00634991"/>
    <w:rsid w:val="00636D02"/>
    <w:rsid w:val="006429C9"/>
    <w:rsid w:val="00644DA4"/>
    <w:rsid w:val="00647F71"/>
    <w:rsid w:val="006541E2"/>
    <w:rsid w:val="00655C04"/>
    <w:rsid w:val="00662A69"/>
    <w:rsid w:val="00665EE9"/>
    <w:rsid w:val="00670C06"/>
    <w:rsid w:val="00687965"/>
    <w:rsid w:val="00692D54"/>
    <w:rsid w:val="00693F16"/>
    <w:rsid w:val="006A1621"/>
    <w:rsid w:val="006A5119"/>
    <w:rsid w:val="006A690B"/>
    <w:rsid w:val="006B0B45"/>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2E76"/>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4632E"/>
    <w:rsid w:val="008533F4"/>
    <w:rsid w:val="008675CA"/>
    <w:rsid w:val="00870A4C"/>
    <w:rsid w:val="00871230"/>
    <w:rsid w:val="00886967"/>
    <w:rsid w:val="00887A46"/>
    <w:rsid w:val="0089750E"/>
    <w:rsid w:val="00897ACE"/>
    <w:rsid w:val="008A3368"/>
    <w:rsid w:val="008A504B"/>
    <w:rsid w:val="008A58E9"/>
    <w:rsid w:val="008B039B"/>
    <w:rsid w:val="008B38A6"/>
    <w:rsid w:val="008C03E2"/>
    <w:rsid w:val="008C0EA1"/>
    <w:rsid w:val="008D1DFD"/>
    <w:rsid w:val="008D41E1"/>
    <w:rsid w:val="008E10F2"/>
    <w:rsid w:val="008E4EE8"/>
    <w:rsid w:val="008E5E76"/>
    <w:rsid w:val="008F3057"/>
    <w:rsid w:val="009016A9"/>
    <w:rsid w:val="009043C4"/>
    <w:rsid w:val="0091092F"/>
    <w:rsid w:val="009124D2"/>
    <w:rsid w:val="00913160"/>
    <w:rsid w:val="00926571"/>
    <w:rsid w:val="00927491"/>
    <w:rsid w:val="00932CBB"/>
    <w:rsid w:val="00937375"/>
    <w:rsid w:val="009429F9"/>
    <w:rsid w:val="009473E5"/>
    <w:rsid w:val="0095355D"/>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17BDD"/>
    <w:rsid w:val="00A247AD"/>
    <w:rsid w:val="00A25152"/>
    <w:rsid w:val="00A274D5"/>
    <w:rsid w:val="00A44807"/>
    <w:rsid w:val="00A50C32"/>
    <w:rsid w:val="00A516E1"/>
    <w:rsid w:val="00A51742"/>
    <w:rsid w:val="00A550AE"/>
    <w:rsid w:val="00A561CC"/>
    <w:rsid w:val="00A61F10"/>
    <w:rsid w:val="00A70397"/>
    <w:rsid w:val="00A853E1"/>
    <w:rsid w:val="00A912F6"/>
    <w:rsid w:val="00AA0D92"/>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4FB4"/>
    <w:rsid w:val="00B0656D"/>
    <w:rsid w:val="00B06E87"/>
    <w:rsid w:val="00B127F7"/>
    <w:rsid w:val="00B17C0E"/>
    <w:rsid w:val="00B259BC"/>
    <w:rsid w:val="00B34611"/>
    <w:rsid w:val="00B466A2"/>
    <w:rsid w:val="00B472C3"/>
    <w:rsid w:val="00B51105"/>
    <w:rsid w:val="00B52DF6"/>
    <w:rsid w:val="00B55B4C"/>
    <w:rsid w:val="00B605BF"/>
    <w:rsid w:val="00B72BD5"/>
    <w:rsid w:val="00B74D60"/>
    <w:rsid w:val="00B77C2B"/>
    <w:rsid w:val="00B837A4"/>
    <w:rsid w:val="00B874E4"/>
    <w:rsid w:val="00BA5496"/>
    <w:rsid w:val="00BA570E"/>
    <w:rsid w:val="00BA6D36"/>
    <w:rsid w:val="00BB1410"/>
    <w:rsid w:val="00BC6B0A"/>
    <w:rsid w:val="00BD06AA"/>
    <w:rsid w:val="00BD1639"/>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92878"/>
    <w:rsid w:val="00CA447A"/>
    <w:rsid w:val="00CA7DE2"/>
    <w:rsid w:val="00CB26B9"/>
    <w:rsid w:val="00CC2890"/>
    <w:rsid w:val="00CD320B"/>
    <w:rsid w:val="00CD34FD"/>
    <w:rsid w:val="00CD3B3B"/>
    <w:rsid w:val="00CD53F6"/>
    <w:rsid w:val="00CE4C57"/>
    <w:rsid w:val="00CE7186"/>
    <w:rsid w:val="00CF0A00"/>
    <w:rsid w:val="00CF448F"/>
    <w:rsid w:val="00CF6A67"/>
    <w:rsid w:val="00CF7711"/>
    <w:rsid w:val="00CF7C6B"/>
    <w:rsid w:val="00D0078F"/>
    <w:rsid w:val="00D047E8"/>
    <w:rsid w:val="00D0597F"/>
    <w:rsid w:val="00D103CB"/>
    <w:rsid w:val="00D11BCA"/>
    <w:rsid w:val="00D12CA6"/>
    <w:rsid w:val="00D144E4"/>
    <w:rsid w:val="00D154B8"/>
    <w:rsid w:val="00D155D4"/>
    <w:rsid w:val="00D1772C"/>
    <w:rsid w:val="00D2603D"/>
    <w:rsid w:val="00D402D5"/>
    <w:rsid w:val="00D4360E"/>
    <w:rsid w:val="00D43F48"/>
    <w:rsid w:val="00D443E5"/>
    <w:rsid w:val="00D4536C"/>
    <w:rsid w:val="00D46439"/>
    <w:rsid w:val="00D46DA5"/>
    <w:rsid w:val="00D5154A"/>
    <w:rsid w:val="00D60392"/>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0512"/>
    <w:rsid w:val="00DF1D69"/>
    <w:rsid w:val="00E03EF8"/>
    <w:rsid w:val="00E04E37"/>
    <w:rsid w:val="00E05EA2"/>
    <w:rsid w:val="00E0793D"/>
    <w:rsid w:val="00E07D0C"/>
    <w:rsid w:val="00E145BD"/>
    <w:rsid w:val="00E1586B"/>
    <w:rsid w:val="00E15FA3"/>
    <w:rsid w:val="00E21BEA"/>
    <w:rsid w:val="00E27AD5"/>
    <w:rsid w:val="00E3338C"/>
    <w:rsid w:val="00E33553"/>
    <w:rsid w:val="00E353D8"/>
    <w:rsid w:val="00E357CD"/>
    <w:rsid w:val="00E3692F"/>
    <w:rsid w:val="00E410C6"/>
    <w:rsid w:val="00E412D3"/>
    <w:rsid w:val="00E43310"/>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D072B"/>
    <w:rsid w:val="00ED3175"/>
    <w:rsid w:val="00EF5B31"/>
    <w:rsid w:val="00EF6179"/>
    <w:rsid w:val="00EF624A"/>
    <w:rsid w:val="00EF7CD6"/>
    <w:rsid w:val="00F0074B"/>
    <w:rsid w:val="00F017D1"/>
    <w:rsid w:val="00F13280"/>
    <w:rsid w:val="00F17B99"/>
    <w:rsid w:val="00F20FDC"/>
    <w:rsid w:val="00F22974"/>
    <w:rsid w:val="00F24163"/>
    <w:rsid w:val="00F25E95"/>
    <w:rsid w:val="00F30B8A"/>
    <w:rsid w:val="00F3232D"/>
    <w:rsid w:val="00F35E49"/>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C7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D46DA5"/>
    <w:rPr>
      <w:rFonts w:cs="Times New Roman"/>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rFonts w:cs="Times New Roman"/>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 w:type="paragraph" w:customStyle="1" w:styleId="NoSpacing1">
    <w:name w:val="No Spacing1"/>
    <w:uiPriority w:val="99"/>
    <w:rsid w:val="00A274D5"/>
    <w:rPr>
      <w:lang w:eastAsia="en-US"/>
    </w:rPr>
  </w:style>
</w:styles>
</file>

<file path=word/webSettings.xml><?xml version="1.0" encoding="utf-8"?>
<w:webSettings xmlns:r="http://schemas.openxmlformats.org/officeDocument/2006/relationships" xmlns:w="http://schemas.openxmlformats.org/wordprocessingml/2006/main">
  <w:divs>
    <w:div w:id="1974018983">
      <w:marLeft w:val="0"/>
      <w:marRight w:val="0"/>
      <w:marTop w:val="0"/>
      <w:marBottom w:val="0"/>
      <w:divBdr>
        <w:top w:val="none" w:sz="0" w:space="0" w:color="auto"/>
        <w:left w:val="none" w:sz="0" w:space="0" w:color="auto"/>
        <w:bottom w:val="none" w:sz="0" w:space="0" w:color="auto"/>
        <w:right w:val="none" w:sz="0" w:space="0" w:color="auto"/>
      </w:divBdr>
    </w:div>
    <w:div w:id="1974018984">
      <w:marLeft w:val="0"/>
      <w:marRight w:val="0"/>
      <w:marTop w:val="0"/>
      <w:marBottom w:val="0"/>
      <w:divBdr>
        <w:top w:val="none" w:sz="0" w:space="0" w:color="auto"/>
        <w:left w:val="none" w:sz="0" w:space="0" w:color="auto"/>
        <w:bottom w:val="none" w:sz="0" w:space="0" w:color="auto"/>
        <w:right w:val="none" w:sz="0" w:space="0" w:color="auto"/>
      </w:divBdr>
    </w:div>
    <w:div w:id="1974018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mfc47.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4151FF41F482F82FEBD4C5976541C7FD471CF6B6C3582729208B1026240E27A6D63CE58Cs2a8O"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32</Pages>
  <Words>13299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23</cp:revision>
  <cp:lastPrinted>2017-04-30T07:07:00Z</cp:lastPrinted>
  <dcterms:created xsi:type="dcterms:W3CDTF">2016-02-19T08:47:00Z</dcterms:created>
  <dcterms:modified xsi:type="dcterms:W3CDTF">2017-04-30T07:13:00Z</dcterms:modified>
</cp:coreProperties>
</file>