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D2" w:rsidRDefault="003F73D2" w:rsidP="00BC3FDA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39.75pt;visibility:visible">
            <v:imagedata r:id="rId4" o:title=""/>
          </v:shape>
        </w:pict>
      </w:r>
    </w:p>
    <w:p w:rsidR="003F73D2" w:rsidRDefault="003F73D2" w:rsidP="00BC3FDA">
      <w:pPr>
        <w:pStyle w:val="Title"/>
      </w:pPr>
      <w:r>
        <w:t>АДМИНИСТРАЦИЯ</w:t>
      </w:r>
    </w:p>
    <w:p w:rsidR="003F73D2" w:rsidRDefault="003F73D2" w:rsidP="00BC3FDA">
      <w:pPr>
        <w:pStyle w:val="Titl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3F73D2" w:rsidRDefault="003F73D2" w:rsidP="00BC3FDA">
      <w:pPr>
        <w:jc w:val="center"/>
      </w:pPr>
      <w:r>
        <w:t>ВЫНДИНООСТРОВСКОЕ СЕЛЬСКОЕ ПОСЕЛЕНИЕ</w:t>
      </w:r>
    </w:p>
    <w:p w:rsidR="003F73D2" w:rsidRDefault="003F73D2" w:rsidP="00BC3FDA">
      <w:pPr>
        <w:jc w:val="center"/>
      </w:pPr>
      <w:r>
        <w:t xml:space="preserve">Волховский муниципальный район </w:t>
      </w:r>
    </w:p>
    <w:p w:rsidR="003F73D2" w:rsidRDefault="003F73D2" w:rsidP="00BC3FDA">
      <w:pPr>
        <w:jc w:val="center"/>
      </w:pPr>
      <w:r>
        <w:t>Ленинградская область</w:t>
      </w:r>
    </w:p>
    <w:p w:rsidR="003F73D2" w:rsidRDefault="003F73D2" w:rsidP="00BC3FDA">
      <w:pPr>
        <w:jc w:val="center"/>
      </w:pPr>
      <w:r>
        <w:t>деревня Вындин Остров</w:t>
      </w:r>
    </w:p>
    <w:p w:rsidR="003F73D2" w:rsidRDefault="003F73D2" w:rsidP="00BC3FDA">
      <w:pPr>
        <w:jc w:val="center"/>
      </w:pPr>
      <w:r>
        <w:t>ул. Школьная, д. 1 а</w:t>
      </w:r>
    </w:p>
    <w:p w:rsidR="003F73D2" w:rsidRDefault="003F73D2" w:rsidP="00761AAB">
      <w:pPr>
        <w:jc w:val="right"/>
      </w:pPr>
      <w:r>
        <w:t xml:space="preserve">                                                     </w:t>
      </w:r>
    </w:p>
    <w:p w:rsidR="003F73D2" w:rsidRDefault="003F73D2" w:rsidP="00BC3FDA">
      <w:pPr>
        <w:pStyle w:val="Heading2"/>
        <w:jc w:val="center"/>
        <w:rPr>
          <w:sz w:val="32"/>
        </w:rPr>
      </w:pPr>
      <w:r>
        <w:rPr>
          <w:sz w:val="32"/>
        </w:rPr>
        <w:t xml:space="preserve">    П  О  С  Т  А  Н  О  В  Л  Е  Н  И Е</w:t>
      </w:r>
    </w:p>
    <w:p w:rsidR="003F73D2" w:rsidRDefault="003F73D2" w:rsidP="005E11B6">
      <w:pPr>
        <w:jc w:val="right"/>
      </w:pPr>
    </w:p>
    <w:p w:rsidR="003F73D2" w:rsidRDefault="003F73D2" w:rsidP="00BC3FDA">
      <w:pPr>
        <w:jc w:val="center"/>
      </w:pPr>
      <w:r>
        <w:rPr>
          <w:sz w:val="28"/>
          <w:szCs w:val="28"/>
        </w:rPr>
        <w:t xml:space="preserve">от  « 28 » декабря  2017 года № 203 </w:t>
      </w:r>
      <w:r>
        <w:t xml:space="preserve">                                                       </w:t>
      </w:r>
    </w:p>
    <w:p w:rsidR="003F73D2" w:rsidRDefault="003F73D2" w:rsidP="00BC3FDA">
      <w:pPr>
        <w:jc w:val="center"/>
      </w:pPr>
    </w:p>
    <w:p w:rsidR="003F73D2" w:rsidRDefault="003F73D2" w:rsidP="00BC3FDA">
      <w:pPr>
        <w:pStyle w:val="Header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стоимости одного</w:t>
      </w:r>
    </w:p>
    <w:p w:rsidR="003F73D2" w:rsidRDefault="003F73D2" w:rsidP="00BC3FDA">
      <w:pPr>
        <w:pStyle w:val="Header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квадратного метра общей площади жилого помещения на первый квартал 2018 года в рамках реализации подпрограммы «Обеспечение жильём молодых семей» ФЦП «Жильё» на 2015-2020 годы подпрограмм «Жильё для молодежи» и «Поддержка граждан, нуждающихся в улучшении жилищных условий, на основании принципов ипотечного кредитования в Ленинградской области» государственной программы ленинградской области обеспечение качественным жильём граждан на территории Ленинградской области»</w:t>
      </w:r>
    </w:p>
    <w:p w:rsidR="003F73D2" w:rsidRDefault="003F73D2" w:rsidP="00BC3FDA">
      <w:pPr>
        <w:pStyle w:val="Header"/>
        <w:tabs>
          <w:tab w:val="left" w:pos="708"/>
        </w:tabs>
        <w:jc w:val="center"/>
        <w:rPr>
          <w:b/>
          <w:sz w:val="28"/>
          <w:szCs w:val="28"/>
        </w:rPr>
      </w:pPr>
    </w:p>
    <w:p w:rsidR="003F73D2" w:rsidRDefault="003F73D2" w:rsidP="0063131D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методическими рекомендациями по определению средней рыночной стоимости одного квадратного метра площади жилья в муниципальных образованиях Ленинградской области, утвержденными распоряжением Комитета по строительству Ленинградской области от  04 декабря 2015 года № 552, по данным Ленинградского областного жилищного агентства ипотечного кредитования, территориального органа Федеральной службы государственной статистики по г. Санкт-Петербургу и Ленинградской области, муниципального казённого учреждения по строительству и землеустройству Волховского муниципального района Ленинградской области, договора купли-продажи квартиры в Волховском районе администрация муниципального образования Вындиноостровское сельское поселение, на основании произведенного расчета </w:t>
      </w:r>
    </w:p>
    <w:p w:rsidR="003F73D2" w:rsidRDefault="003F73D2" w:rsidP="0063131D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 о с т а н о в л я е т:</w:t>
      </w:r>
    </w:p>
    <w:p w:rsidR="003F73D2" w:rsidRDefault="003F73D2" w:rsidP="006C416D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среднюю рыночную стоимость одного квадратного метра общей площади жилья в муниципальном образовании Вындиноостровское сельское поселение  Волховского муниципального района Ленинградской области в рамках реализации подпрограммы </w:t>
      </w:r>
      <w:r w:rsidRPr="006C416D">
        <w:rPr>
          <w:sz w:val="28"/>
          <w:szCs w:val="28"/>
        </w:rPr>
        <w:t>«Обеспечение жильём молодых семей» ФЦП «Жильё» на 2015-2020 годы подпрограмм «Жильё для молодежи» и «Поддержка граждан, нуждающихся в улучшении жилищных условий, на основании принципов ипотечного кредитования в Ленинградской области»</w:t>
      </w:r>
      <w:r>
        <w:rPr>
          <w:sz w:val="28"/>
          <w:szCs w:val="28"/>
        </w:rPr>
        <w:t xml:space="preserve"> государственной программы Л</w:t>
      </w:r>
      <w:r w:rsidRPr="006C416D">
        <w:rPr>
          <w:sz w:val="28"/>
          <w:szCs w:val="28"/>
        </w:rPr>
        <w:t>енинградской области обеспечение качественным жильём граждан на территории Ленинградской области»</w:t>
      </w:r>
      <w:r>
        <w:rPr>
          <w:sz w:val="28"/>
          <w:szCs w:val="28"/>
        </w:rPr>
        <w:t xml:space="preserve"> для расчёта размера субсидий предоставляемых на приобретение (строительство) жилья на первый квартал 2018 года – </w:t>
      </w:r>
      <w:r w:rsidRPr="002072A0">
        <w:rPr>
          <w:sz w:val="28"/>
          <w:szCs w:val="28"/>
        </w:rPr>
        <w:t xml:space="preserve">35 </w:t>
      </w:r>
      <w:r>
        <w:rPr>
          <w:sz w:val="28"/>
          <w:szCs w:val="28"/>
        </w:rPr>
        <w:t>762 рублей (Тридцать пять  тысяч</w:t>
      </w:r>
      <w:r w:rsidRPr="00761A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семьсот шестьдесят два рубля). Приложение 1.</w:t>
      </w:r>
    </w:p>
    <w:p w:rsidR="003F73D2" w:rsidRDefault="003F73D2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подлежит опубликованию в средствах массовой информации и размещению на официальном сайте МО Вындиноостровское сельское поселение.</w:t>
      </w:r>
    </w:p>
    <w:p w:rsidR="003F73D2" w:rsidRDefault="003F73D2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Контроль за исполнением данного постановления оставляю за собой.</w:t>
      </w:r>
    </w:p>
    <w:p w:rsidR="003F73D2" w:rsidRDefault="003F73D2" w:rsidP="00BC3FDA">
      <w:pPr>
        <w:pStyle w:val="Header"/>
        <w:tabs>
          <w:tab w:val="left" w:pos="708"/>
        </w:tabs>
        <w:jc w:val="both"/>
        <w:rPr>
          <w:sz w:val="28"/>
          <w:szCs w:val="28"/>
        </w:rPr>
      </w:pPr>
    </w:p>
    <w:p w:rsidR="003F73D2" w:rsidRDefault="003F73D2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3F73D2" w:rsidRDefault="003F73D2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М.А. Тимофеева</w:t>
      </w:r>
    </w:p>
    <w:p w:rsidR="003F73D2" w:rsidRDefault="003F73D2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3F73D2" w:rsidRDefault="003F73D2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3F73D2" w:rsidRDefault="003F73D2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3F73D2" w:rsidRDefault="003F73D2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3F73D2" w:rsidRDefault="003F73D2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3F73D2" w:rsidRDefault="003F73D2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3F73D2" w:rsidRDefault="003F73D2" w:rsidP="00BC3FDA">
      <w:pPr>
        <w:pStyle w:val="Header"/>
        <w:tabs>
          <w:tab w:val="left" w:pos="708"/>
        </w:tabs>
        <w:jc w:val="right"/>
      </w:pPr>
    </w:p>
    <w:p w:rsidR="003F73D2" w:rsidRDefault="003F73D2" w:rsidP="00BC3FDA">
      <w:pPr>
        <w:pStyle w:val="Header"/>
        <w:tabs>
          <w:tab w:val="left" w:pos="708"/>
        </w:tabs>
        <w:jc w:val="right"/>
      </w:pPr>
    </w:p>
    <w:p w:rsidR="003F73D2" w:rsidRDefault="003F73D2" w:rsidP="00BC3FDA">
      <w:pPr>
        <w:pStyle w:val="Header"/>
        <w:tabs>
          <w:tab w:val="left" w:pos="708"/>
        </w:tabs>
        <w:jc w:val="right"/>
      </w:pPr>
    </w:p>
    <w:p w:rsidR="003F73D2" w:rsidRDefault="003F73D2" w:rsidP="00BC3FDA">
      <w:pPr>
        <w:pStyle w:val="Header"/>
        <w:tabs>
          <w:tab w:val="left" w:pos="708"/>
        </w:tabs>
        <w:jc w:val="right"/>
      </w:pPr>
    </w:p>
    <w:p w:rsidR="003F73D2" w:rsidRDefault="003F73D2" w:rsidP="00BC3FDA">
      <w:pPr>
        <w:pStyle w:val="Header"/>
        <w:tabs>
          <w:tab w:val="left" w:pos="708"/>
        </w:tabs>
        <w:jc w:val="right"/>
      </w:pPr>
    </w:p>
    <w:p w:rsidR="003F73D2" w:rsidRDefault="003F73D2" w:rsidP="00BC3FDA">
      <w:pPr>
        <w:pStyle w:val="Header"/>
        <w:tabs>
          <w:tab w:val="left" w:pos="708"/>
        </w:tabs>
        <w:jc w:val="right"/>
      </w:pPr>
    </w:p>
    <w:p w:rsidR="003F73D2" w:rsidRDefault="003F73D2" w:rsidP="00BC3FDA">
      <w:pPr>
        <w:pStyle w:val="Header"/>
        <w:tabs>
          <w:tab w:val="left" w:pos="708"/>
        </w:tabs>
        <w:jc w:val="right"/>
      </w:pPr>
    </w:p>
    <w:p w:rsidR="003F73D2" w:rsidRDefault="003F73D2" w:rsidP="00BC3FDA">
      <w:pPr>
        <w:pStyle w:val="Header"/>
        <w:tabs>
          <w:tab w:val="left" w:pos="708"/>
        </w:tabs>
        <w:jc w:val="right"/>
      </w:pPr>
    </w:p>
    <w:p w:rsidR="003F73D2" w:rsidRDefault="003F73D2" w:rsidP="00BC3FDA">
      <w:pPr>
        <w:pStyle w:val="Header"/>
        <w:tabs>
          <w:tab w:val="left" w:pos="708"/>
        </w:tabs>
        <w:jc w:val="right"/>
      </w:pPr>
    </w:p>
    <w:p w:rsidR="003F73D2" w:rsidRDefault="003F73D2" w:rsidP="00BC3FDA">
      <w:pPr>
        <w:pStyle w:val="Header"/>
        <w:tabs>
          <w:tab w:val="left" w:pos="708"/>
        </w:tabs>
        <w:jc w:val="right"/>
      </w:pPr>
    </w:p>
    <w:p w:rsidR="003F73D2" w:rsidRDefault="003F73D2" w:rsidP="00BC3FDA">
      <w:pPr>
        <w:pStyle w:val="Header"/>
        <w:tabs>
          <w:tab w:val="left" w:pos="708"/>
        </w:tabs>
        <w:jc w:val="right"/>
      </w:pPr>
    </w:p>
    <w:p w:rsidR="003F73D2" w:rsidRDefault="003F73D2" w:rsidP="00BC3FDA">
      <w:pPr>
        <w:pStyle w:val="Header"/>
        <w:tabs>
          <w:tab w:val="left" w:pos="708"/>
        </w:tabs>
        <w:jc w:val="right"/>
      </w:pPr>
    </w:p>
    <w:p w:rsidR="003F73D2" w:rsidRDefault="003F73D2" w:rsidP="00BC3FDA">
      <w:pPr>
        <w:pStyle w:val="Header"/>
        <w:tabs>
          <w:tab w:val="left" w:pos="708"/>
        </w:tabs>
        <w:jc w:val="right"/>
      </w:pPr>
    </w:p>
    <w:p w:rsidR="003F73D2" w:rsidRDefault="003F73D2" w:rsidP="00BC3FDA">
      <w:pPr>
        <w:pStyle w:val="Header"/>
        <w:tabs>
          <w:tab w:val="left" w:pos="708"/>
        </w:tabs>
        <w:jc w:val="right"/>
      </w:pPr>
    </w:p>
    <w:p w:rsidR="003F73D2" w:rsidRDefault="003F73D2" w:rsidP="00BC3FDA">
      <w:pPr>
        <w:pStyle w:val="Header"/>
        <w:tabs>
          <w:tab w:val="left" w:pos="708"/>
        </w:tabs>
        <w:jc w:val="right"/>
      </w:pPr>
    </w:p>
    <w:p w:rsidR="003F73D2" w:rsidRDefault="003F73D2" w:rsidP="00BC3FDA">
      <w:pPr>
        <w:pStyle w:val="Header"/>
        <w:tabs>
          <w:tab w:val="left" w:pos="708"/>
        </w:tabs>
        <w:jc w:val="right"/>
      </w:pPr>
    </w:p>
    <w:p w:rsidR="003F73D2" w:rsidRDefault="003F73D2" w:rsidP="00BC3FDA">
      <w:pPr>
        <w:pStyle w:val="Header"/>
        <w:tabs>
          <w:tab w:val="left" w:pos="708"/>
        </w:tabs>
        <w:jc w:val="right"/>
      </w:pPr>
    </w:p>
    <w:p w:rsidR="003F73D2" w:rsidRDefault="003F73D2" w:rsidP="00BC3FDA">
      <w:pPr>
        <w:pStyle w:val="Header"/>
        <w:tabs>
          <w:tab w:val="left" w:pos="708"/>
        </w:tabs>
        <w:jc w:val="right"/>
      </w:pPr>
    </w:p>
    <w:p w:rsidR="003F73D2" w:rsidRDefault="003F73D2" w:rsidP="00BC3FDA">
      <w:pPr>
        <w:pStyle w:val="Header"/>
        <w:tabs>
          <w:tab w:val="left" w:pos="708"/>
        </w:tabs>
        <w:jc w:val="right"/>
      </w:pPr>
    </w:p>
    <w:p w:rsidR="003F73D2" w:rsidRDefault="003F73D2" w:rsidP="00BC3FDA">
      <w:pPr>
        <w:pStyle w:val="Header"/>
        <w:tabs>
          <w:tab w:val="left" w:pos="708"/>
        </w:tabs>
        <w:jc w:val="right"/>
      </w:pPr>
    </w:p>
    <w:p w:rsidR="003F73D2" w:rsidRDefault="003F73D2" w:rsidP="00BC3FDA">
      <w:pPr>
        <w:pStyle w:val="Header"/>
        <w:tabs>
          <w:tab w:val="left" w:pos="708"/>
        </w:tabs>
        <w:jc w:val="right"/>
      </w:pPr>
    </w:p>
    <w:p w:rsidR="003F73D2" w:rsidRDefault="003F73D2" w:rsidP="00BC3FDA">
      <w:pPr>
        <w:pStyle w:val="Header"/>
        <w:tabs>
          <w:tab w:val="left" w:pos="708"/>
        </w:tabs>
        <w:jc w:val="right"/>
      </w:pPr>
    </w:p>
    <w:p w:rsidR="003F73D2" w:rsidRDefault="003F73D2" w:rsidP="00BC3FDA">
      <w:pPr>
        <w:pStyle w:val="Header"/>
        <w:tabs>
          <w:tab w:val="left" w:pos="708"/>
        </w:tabs>
        <w:jc w:val="right"/>
      </w:pPr>
    </w:p>
    <w:p w:rsidR="003F73D2" w:rsidRDefault="003F73D2" w:rsidP="00BC3FDA">
      <w:pPr>
        <w:pStyle w:val="Header"/>
        <w:tabs>
          <w:tab w:val="left" w:pos="708"/>
        </w:tabs>
        <w:jc w:val="right"/>
      </w:pPr>
    </w:p>
    <w:p w:rsidR="003F73D2" w:rsidRDefault="003F73D2" w:rsidP="00BC3FDA">
      <w:pPr>
        <w:pStyle w:val="Header"/>
        <w:tabs>
          <w:tab w:val="left" w:pos="708"/>
        </w:tabs>
        <w:jc w:val="right"/>
      </w:pPr>
    </w:p>
    <w:p w:rsidR="003F73D2" w:rsidRDefault="003F73D2" w:rsidP="00BC3FDA">
      <w:pPr>
        <w:pStyle w:val="Header"/>
        <w:tabs>
          <w:tab w:val="left" w:pos="708"/>
        </w:tabs>
        <w:jc w:val="right"/>
      </w:pPr>
    </w:p>
    <w:p w:rsidR="003F73D2" w:rsidRDefault="003F73D2" w:rsidP="00BC3FDA">
      <w:pPr>
        <w:pStyle w:val="Header"/>
        <w:tabs>
          <w:tab w:val="left" w:pos="708"/>
        </w:tabs>
        <w:jc w:val="right"/>
      </w:pPr>
    </w:p>
    <w:p w:rsidR="003F73D2" w:rsidRDefault="003F73D2" w:rsidP="00BC3FDA">
      <w:pPr>
        <w:pStyle w:val="Header"/>
        <w:tabs>
          <w:tab w:val="left" w:pos="708"/>
        </w:tabs>
        <w:jc w:val="right"/>
      </w:pPr>
    </w:p>
    <w:p w:rsidR="003F73D2" w:rsidRDefault="003F73D2" w:rsidP="00BC3FDA">
      <w:pPr>
        <w:pStyle w:val="Header"/>
        <w:tabs>
          <w:tab w:val="left" w:pos="708"/>
        </w:tabs>
        <w:jc w:val="right"/>
      </w:pPr>
    </w:p>
    <w:p w:rsidR="003F73D2" w:rsidRDefault="003F73D2" w:rsidP="00BC3FDA">
      <w:pPr>
        <w:pStyle w:val="Header"/>
        <w:tabs>
          <w:tab w:val="left" w:pos="708"/>
        </w:tabs>
        <w:jc w:val="right"/>
      </w:pPr>
    </w:p>
    <w:p w:rsidR="003F73D2" w:rsidRDefault="003F73D2" w:rsidP="00BC3FDA">
      <w:pPr>
        <w:pStyle w:val="Header"/>
        <w:tabs>
          <w:tab w:val="left" w:pos="708"/>
        </w:tabs>
        <w:jc w:val="right"/>
      </w:pPr>
    </w:p>
    <w:p w:rsidR="003F73D2" w:rsidRDefault="003F73D2" w:rsidP="00BC3FDA">
      <w:pPr>
        <w:pStyle w:val="Header"/>
        <w:tabs>
          <w:tab w:val="left" w:pos="708"/>
        </w:tabs>
        <w:jc w:val="right"/>
      </w:pPr>
    </w:p>
    <w:p w:rsidR="003F73D2" w:rsidRDefault="003F73D2" w:rsidP="00BC3FDA">
      <w:pPr>
        <w:pStyle w:val="Header"/>
        <w:tabs>
          <w:tab w:val="left" w:pos="708"/>
        </w:tabs>
        <w:jc w:val="right"/>
      </w:pPr>
    </w:p>
    <w:p w:rsidR="003F73D2" w:rsidRDefault="003F73D2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3F73D2" w:rsidRDefault="003F73D2" w:rsidP="009804E6">
      <w:pPr>
        <w:pStyle w:val="Header"/>
        <w:tabs>
          <w:tab w:val="left" w:pos="708"/>
        </w:tabs>
        <w:jc w:val="right"/>
      </w:pPr>
      <w:r>
        <w:t xml:space="preserve">Утвержден </w:t>
      </w:r>
    </w:p>
    <w:p w:rsidR="003F73D2" w:rsidRDefault="003F73D2" w:rsidP="009804E6">
      <w:pPr>
        <w:pStyle w:val="Header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>постановлением</w:t>
      </w:r>
    </w:p>
    <w:p w:rsidR="003F73D2" w:rsidRDefault="003F73D2" w:rsidP="009804E6">
      <w:pPr>
        <w:pStyle w:val="Header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от « 28 » декабря 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0"/>
            <w:szCs w:val="28"/>
          </w:rPr>
          <w:t>2017 г</w:t>
        </w:r>
      </w:smartTag>
      <w:r>
        <w:rPr>
          <w:sz w:val="20"/>
          <w:szCs w:val="28"/>
        </w:rPr>
        <w:t>. № 203</w:t>
      </w:r>
    </w:p>
    <w:p w:rsidR="003F73D2" w:rsidRDefault="003F73D2" w:rsidP="009804E6">
      <w:pPr>
        <w:pStyle w:val="Header"/>
        <w:tabs>
          <w:tab w:val="left" w:pos="708"/>
        </w:tabs>
        <w:ind w:firstLine="708"/>
        <w:jc w:val="right"/>
        <w:rPr>
          <w:sz w:val="20"/>
          <w:szCs w:val="22"/>
        </w:rPr>
      </w:pPr>
      <w:r>
        <w:rPr>
          <w:sz w:val="20"/>
          <w:szCs w:val="22"/>
        </w:rPr>
        <w:t>Приложение 1</w:t>
      </w:r>
    </w:p>
    <w:tbl>
      <w:tblPr>
        <w:tblpPr w:leftFromText="180" w:rightFromText="180" w:vertAnchor="text" w:horzAnchor="margin" w:tblpXSpec="center" w:tblpY="548"/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2220"/>
        <w:gridCol w:w="1620"/>
        <w:gridCol w:w="1080"/>
        <w:gridCol w:w="1033"/>
        <w:gridCol w:w="992"/>
        <w:gridCol w:w="958"/>
      </w:tblGrid>
      <w:tr w:rsidR="003F73D2" w:rsidRPr="00D025B3" w:rsidTr="00257D5F">
        <w:trPr>
          <w:trHeight w:val="1594"/>
        </w:trPr>
        <w:tc>
          <w:tcPr>
            <w:tcW w:w="1920" w:type="dxa"/>
          </w:tcPr>
          <w:p w:rsidR="003F73D2" w:rsidRPr="00D025B3" w:rsidRDefault="003F73D2" w:rsidP="003B2853">
            <w:pPr>
              <w:jc w:val="both"/>
            </w:pPr>
            <w:r w:rsidRPr="00D025B3">
              <w:t>Наименование муниципального образования</w:t>
            </w:r>
          </w:p>
          <w:p w:rsidR="003F73D2" w:rsidRPr="00D025B3" w:rsidRDefault="003F73D2" w:rsidP="003B2853">
            <w:pPr>
              <w:jc w:val="both"/>
            </w:pPr>
            <w:r w:rsidRPr="00D025B3">
              <w:t>(поселения)</w:t>
            </w:r>
          </w:p>
        </w:tc>
        <w:tc>
          <w:tcPr>
            <w:tcW w:w="2220" w:type="dxa"/>
          </w:tcPr>
          <w:p w:rsidR="003F73D2" w:rsidRPr="00D025B3" w:rsidRDefault="003F73D2" w:rsidP="003B2853">
            <w:pPr>
              <w:jc w:val="both"/>
            </w:pPr>
            <w:r w:rsidRPr="00D025B3">
              <w:t>Реквизиты правового акта органа местного  самоуправления об утверждении средней рыночной стоимости одного квадратного метра общей площади жилья</w:t>
            </w:r>
          </w:p>
        </w:tc>
        <w:tc>
          <w:tcPr>
            <w:tcW w:w="1620" w:type="dxa"/>
          </w:tcPr>
          <w:p w:rsidR="003F73D2" w:rsidRPr="00D025B3" w:rsidRDefault="003F73D2" w:rsidP="003B2853">
            <w:pPr>
              <w:jc w:val="both"/>
            </w:pPr>
            <w:r w:rsidRPr="00D025B3">
              <w:t>Показатель средней рыночной стоимости одного квадратного метра общей площади жилья                   (Ср-ст_квм)</w:t>
            </w:r>
          </w:p>
        </w:tc>
        <w:tc>
          <w:tcPr>
            <w:tcW w:w="1080" w:type="dxa"/>
          </w:tcPr>
          <w:p w:rsidR="003F73D2" w:rsidRPr="00D025B3" w:rsidRDefault="003F73D2" w:rsidP="003B2853">
            <w:pPr>
              <w:jc w:val="both"/>
            </w:pPr>
            <w:r w:rsidRPr="00D025B3">
              <w:t>Ст дог</w:t>
            </w:r>
          </w:p>
        </w:tc>
        <w:tc>
          <w:tcPr>
            <w:tcW w:w="1033" w:type="dxa"/>
          </w:tcPr>
          <w:p w:rsidR="003F73D2" w:rsidRPr="00D025B3" w:rsidRDefault="003F73D2" w:rsidP="003B2853">
            <w:pPr>
              <w:jc w:val="both"/>
            </w:pPr>
            <w:r w:rsidRPr="00D025B3">
              <w:t>Ст кред</w:t>
            </w:r>
          </w:p>
        </w:tc>
        <w:tc>
          <w:tcPr>
            <w:tcW w:w="992" w:type="dxa"/>
          </w:tcPr>
          <w:p w:rsidR="003F73D2" w:rsidRPr="00D025B3" w:rsidRDefault="003F73D2" w:rsidP="003B2853">
            <w:pPr>
              <w:jc w:val="both"/>
            </w:pPr>
            <w:r w:rsidRPr="00D025B3">
              <w:t>Ст стат</w:t>
            </w:r>
          </w:p>
        </w:tc>
        <w:tc>
          <w:tcPr>
            <w:tcW w:w="958" w:type="dxa"/>
          </w:tcPr>
          <w:p w:rsidR="003F73D2" w:rsidRPr="00D025B3" w:rsidRDefault="003F73D2" w:rsidP="003B2853">
            <w:pPr>
              <w:jc w:val="both"/>
            </w:pPr>
            <w:r w:rsidRPr="00D025B3">
              <w:t>Ст строй</w:t>
            </w:r>
          </w:p>
        </w:tc>
      </w:tr>
      <w:tr w:rsidR="003F73D2" w:rsidRPr="00D025B3" w:rsidTr="00257D5F">
        <w:trPr>
          <w:trHeight w:val="368"/>
        </w:trPr>
        <w:tc>
          <w:tcPr>
            <w:tcW w:w="1920" w:type="dxa"/>
          </w:tcPr>
          <w:p w:rsidR="003F73D2" w:rsidRPr="00D025B3" w:rsidRDefault="003F73D2" w:rsidP="003B2853">
            <w:pPr>
              <w:jc w:val="both"/>
            </w:pPr>
            <w:r w:rsidRPr="00D025B3">
              <w:t>1</w:t>
            </w:r>
          </w:p>
        </w:tc>
        <w:tc>
          <w:tcPr>
            <w:tcW w:w="2220" w:type="dxa"/>
          </w:tcPr>
          <w:p w:rsidR="003F73D2" w:rsidRPr="00D025B3" w:rsidRDefault="003F73D2" w:rsidP="003B2853">
            <w:pPr>
              <w:jc w:val="both"/>
            </w:pPr>
            <w:r w:rsidRPr="00D025B3">
              <w:t>2</w:t>
            </w:r>
          </w:p>
        </w:tc>
        <w:tc>
          <w:tcPr>
            <w:tcW w:w="1620" w:type="dxa"/>
          </w:tcPr>
          <w:p w:rsidR="003F73D2" w:rsidRPr="00D025B3" w:rsidRDefault="003F73D2" w:rsidP="003B2853">
            <w:pPr>
              <w:jc w:val="both"/>
            </w:pPr>
            <w:r w:rsidRPr="00D025B3">
              <w:t>3</w:t>
            </w:r>
          </w:p>
        </w:tc>
        <w:tc>
          <w:tcPr>
            <w:tcW w:w="1080" w:type="dxa"/>
          </w:tcPr>
          <w:p w:rsidR="003F73D2" w:rsidRPr="00D025B3" w:rsidRDefault="003F73D2" w:rsidP="003B2853">
            <w:pPr>
              <w:jc w:val="both"/>
            </w:pPr>
            <w:r w:rsidRPr="00D025B3">
              <w:t>4</w:t>
            </w:r>
          </w:p>
        </w:tc>
        <w:tc>
          <w:tcPr>
            <w:tcW w:w="1033" w:type="dxa"/>
          </w:tcPr>
          <w:p w:rsidR="003F73D2" w:rsidRPr="00D025B3" w:rsidRDefault="003F73D2" w:rsidP="003B2853">
            <w:pPr>
              <w:jc w:val="both"/>
            </w:pPr>
            <w:r w:rsidRPr="00D025B3">
              <w:t>5</w:t>
            </w:r>
          </w:p>
        </w:tc>
        <w:tc>
          <w:tcPr>
            <w:tcW w:w="992" w:type="dxa"/>
          </w:tcPr>
          <w:p w:rsidR="003F73D2" w:rsidRPr="00D025B3" w:rsidRDefault="003F73D2" w:rsidP="003B2853">
            <w:pPr>
              <w:jc w:val="both"/>
            </w:pPr>
            <w:r w:rsidRPr="00D025B3">
              <w:t>6</w:t>
            </w:r>
          </w:p>
        </w:tc>
        <w:tc>
          <w:tcPr>
            <w:tcW w:w="958" w:type="dxa"/>
          </w:tcPr>
          <w:p w:rsidR="003F73D2" w:rsidRPr="00D025B3" w:rsidRDefault="003F73D2" w:rsidP="003B2853">
            <w:pPr>
              <w:jc w:val="both"/>
            </w:pPr>
            <w:r w:rsidRPr="00D025B3">
              <w:t>7</w:t>
            </w:r>
          </w:p>
        </w:tc>
      </w:tr>
      <w:tr w:rsidR="003F73D2" w:rsidRPr="00D025B3" w:rsidTr="00257D5F">
        <w:tc>
          <w:tcPr>
            <w:tcW w:w="1920" w:type="dxa"/>
            <w:vAlign w:val="center"/>
          </w:tcPr>
          <w:p w:rsidR="003F73D2" w:rsidRPr="00D025B3" w:rsidRDefault="003F73D2" w:rsidP="003B2853">
            <w:r w:rsidRPr="00D025B3">
              <w:t>МО Вындиноостровское сельское поселение</w:t>
            </w:r>
          </w:p>
        </w:tc>
        <w:tc>
          <w:tcPr>
            <w:tcW w:w="2220" w:type="dxa"/>
          </w:tcPr>
          <w:p w:rsidR="003F73D2" w:rsidRPr="00D025B3" w:rsidRDefault="003F73D2" w:rsidP="003B2853">
            <w:pPr>
              <w:jc w:val="both"/>
            </w:pPr>
            <w:r w:rsidRPr="00D025B3">
              <w:t>постановление</w:t>
            </w:r>
          </w:p>
          <w:p w:rsidR="003F73D2" w:rsidRDefault="003F73D2" w:rsidP="003B2853">
            <w:pPr>
              <w:jc w:val="both"/>
            </w:pPr>
            <w:r w:rsidRPr="00D025B3">
              <w:t xml:space="preserve"> администрации </w:t>
            </w:r>
          </w:p>
          <w:p w:rsidR="003F73D2" w:rsidRPr="00D025B3" w:rsidRDefault="003F73D2" w:rsidP="003B2853">
            <w:pPr>
              <w:jc w:val="both"/>
            </w:pPr>
            <w:r>
              <w:t>№ 204 от 28.12.2017 года</w:t>
            </w:r>
          </w:p>
          <w:p w:rsidR="003F73D2" w:rsidRPr="00D025B3" w:rsidRDefault="003F73D2" w:rsidP="003B2853">
            <w:pPr>
              <w:jc w:val="both"/>
            </w:pPr>
            <w:r>
              <w:t xml:space="preserve"> </w:t>
            </w:r>
          </w:p>
        </w:tc>
        <w:tc>
          <w:tcPr>
            <w:tcW w:w="1620" w:type="dxa"/>
          </w:tcPr>
          <w:p w:rsidR="003F73D2" w:rsidRPr="00D025B3" w:rsidRDefault="003F73D2" w:rsidP="003B2853">
            <w:pPr>
              <w:jc w:val="both"/>
            </w:pPr>
            <w:r>
              <w:t>35 762</w:t>
            </w:r>
          </w:p>
        </w:tc>
        <w:tc>
          <w:tcPr>
            <w:tcW w:w="1080" w:type="dxa"/>
          </w:tcPr>
          <w:p w:rsidR="003F73D2" w:rsidRPr="00D025B3" w:rsidRDefault="003F73D2" w:rsidP="003B2853">
            <w:pPr>
              <w:jc w:val="both"/>
            </w:pPr>
            <w:r>
              <w:t>27720</w:t>
            </w:r>
          </w:p>
        </w:tc>
        <w:tc>
          <w:tcPr>
            <w:tcW w:w="1033" w:type="dxa"/>
          </w:tcPr>
          <w:p w:rsidR="003F73D2" w:rsidRPr="00D025B3" w:rsidRDefault="003F73D2" w:rsidP="003B2853">
            <w:pPr>
              <w:jc w:val="both"/>
            </w:pPr>
            <w:r>
              <w:t>20</w:t>
            </w:r>
            <w:r w:rsidRPr="00D025B3">
              <w:t xml:space="preserve"> 000</w:t>
            </w:r>
          </w:p>
        </w:tc>
        <w:tc>
          <w:tcPr>
            <w:tcW w:w="992" w:type="dxa"/>
          </w:tcPr>
          <w:p w:rsidR="003F73D2" w:rsidRPr="00D025B3" w:rsidRDefault="003F73D2" w:rsidP="003B2853">
            <w:pPr>
              <w:jc w:val="both"/>
            </w:pPr>
            <w:r>
              <w:t>55 305</w:t>
            </w:r>
          </w:p>
        </w:tc>
        <w:tc>
          <w:tcPr>
            <w:tcW w:w="958" w:type="dxa"/>
          </w:tcPr>
          <w:p w:rsidR="003F73D2" w:rsidRPr="00D025B3" w:rsidRDefault="003F73D2" w:rsidP="003B2853">
            <w:pPr>
              <w:jc w:val="both"/>
            </w:pPr>
            <w:r>
              <w:t>42 006</w:t>
            </w:r>
          </w:p>
        </w:tc>
      </w:tr>
    </w:tbl>
    <w:p w:rsidR="003F73D2" w:rsidRDefault="003F73D2" w:rsidP="009804E6">
      <w:pPr>
        <w:pStyle w:val="Header"/>
        <w:tabs>
          <w:tab w:val="left" w:pos="708"/>
        </w:tabs>
        <w:ind w:firstLine="708"/>
        <w:jc w:val="right"/>
        <w:rPr>
          <w:sz w:val="20"/>
          <w:szCs w:val="22"/>
        </w:rPr>
      </w:pPr>
    </w:p>
    <w:p w:rsidR="003F73D2" w:rsidRDefault="003F73D2" w:rsidP="009804E6">
      <w:pPr>
        <w:pStyle w:val="Header"/>
        <w:tabs>
          <w:tab w:val="left" w:pos="708"/>
        </w:tabs>
        <w:ind w:firstLine="708"/>
        <w:jc w:val="right"/>
        <w:rPr>
          <w:sz w:val="20"/>
          <w:szCs w:val="22"/>
        </w:rPr>
      </w:pPr>
    </w:p>
    <w:p w:rsidR="003F73D2" w:rsidRDefault="003F73D2" w:rsidP="009804E6">
      <w:pPr>
        <w:pStyle w:val="Header"/>
        <w:tabs>
          <w:tab w:val="left" w:pos="708"/>
        </w:tabs>
        <w:ind w:firstLine="708"/>
        <w:jc w:val="right"/>
        <w:rPr>
          <w:sz w:val="20"/>
          <w:szCs w:val="22"/>
        </w:rPr>
      </w:pPr>
    </w:p>
    <w:p w:rsidR="003F73D2" w:rsidRDefault="003F73D2" w:rsidP="009804E6">
      <w:pPr>
        <w:pStyle w:val="Header"/>
        <w:tabs>
          <w:tab w:val="left" w:pos="708"/>
        </w:tabs>
        <w:ind w:firstLine="708"/>
        <w:jc w:val="right"/>
        <w:rPr>
          <w:sz w:val="20"/>
          <w:szCs w:val="22"/>
        </w:rPr>
      </w:pPr>
    </w:p>
    <w:p w:rsidR="003F73D2" w:rsidRDefault="003F73D2" w:rsidP="00722DAD">
      <w:pPr>
        <w:pStyle w:val="Header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27 720   х 0,92 + 20 000 х 0,92 + 55 305+ 42 006</w:t>
      </w:r>
    </w:p>
    <w:p w:rsidR="003F73D2" w:rsidRDefault="003F73D2" w:rsidP="00722DAD">
      <w:pPr>
        <w:pStyle w:val="Header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Ср. кв.м. = ------------------------------------------------------------------- =                           </w:t>
      </w:r>
    </w:p>
    <w:p w:rsidR="003F73D2" w:rsidRDefault="003F73D2" w:rsidP="00722DAD">
      <w:pPr>
        <w:pStyle w:val="Header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3F73D2" w:rsidRDefault="003F73D2" w:rsidP="00722DAD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F73D2" w:rsidRDefault="003F73D2" w:rsidP="00722DAD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= (25 502 + 18 400  + 97 311) : 4 = 141 213 : 4 = 35 303  руб.</w:t>
      </w:r>
    </w:p>
    <w:p w:rsidR="003F73D2" w:rsidRDefault="003F73D2" w:rsidP="00D025B3">
      <w:pPr>
        <w:pStyle w:val="Header"/>
        <w:tabs>
          <w:tab w:val="left" w:pos="708"/>
        </w:tabs>
        <w:jc w:val="both"/>
        <w:rPr>
          <w:sz w:val="28"/>
          <w:szCs w:val="28"/>
        </w:rPr>
      </w:pPr>
    </w:p>
    <w:p w:rsidR="003F73D2" w:rsidRDefault="003F73D2" w:rsidP="00D025B3">
      <w:pPr>
        <w:pStyle w:val="Header"/>
        <w:tabs>
          <w:tab w:val="left" w:pos="708"/>
        </w:tabs>
        <w:jc w:val="both"/>
        <w:rPr>
          <w:sz w:val="28"/>
          <w:szCs w:val="28"/>
        </w:rPr>
      </w:pPr>
    </w:p>
    <w:p w:rsidR="003F73D2" w:rsidRDefault="003F73D2" w:rsidP="00D025B3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Ср. ст. кв.м =  35 303 х 101,3</w:t>
      </w:r>
      <w:r>
        <w:rPr>
          <w:b/>
          <w:sz w:val="28"/>
          <w:szCs w:val="28"/>
        </w:rPr>
        <w:t xml:space="preserve"> =</w:t>
      </w:r>
      <w:r>
        <w:rPr>
          <w:sz w:val="28"/>
          <w:szCs w:val="28"/>
        </w:rPr>
        <w:t xml:space="preserve"> 35 762  руб. </w:t>
      </w:r>
    </w:p>
    <w:p w:rsidR="003F73D2" w:rsidRPr="007B4552" w:rsidRDefault="003F73D2" w:rsidP="00722DAD">
      <w:pPr>
        <w:pStyle w:val="Header"/>
        <w:tabs>
          <w:tab w:val="left" w:pos="708"/>
        </w:tabs>
        <w:ind w:firstLine="708"/>
        <w:rPr>
          <w:sz w:val="20"/>
          <w:szCs w:val="22"/>
        </w:rPr>
      </w:pPr>
    </w:p>
    <w:sectPr w:rsidR="003F73D2" w:rsidRPr="007B4552" w:rsidSect="00AE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FDA"/>
    <w:rsid w:val="00002EA9"/>
    <w:rsid w:val="00017C08"/>
    <w:rsid w:val="000329D5"/>
    <w:rsid w:val="000612E9"/>
    <w:rsid w:val="0007391F"/>
    <w:rsid w:val="00073E38"/>
    <w:rsid w:val="00083996"/>
    <w:rsid w:val="00094515"/>
    <w:rsid w:val="000E0D19"/>
    <w:rsid w:val="000F2DBD"/>
    <w:rsid w:val="000F3645"/>
    <w:rsid w:val="000F4052"/>
    <w:rsid w:val="00100014"/>
    <w:rsid w:val="00104304"/>
    <w:rsid w:val="00105B16"/>
    <w:rsid w:val="00115140"/>
    <w:rsid w:val="00124AFE"/>
    <w:rsid w:val="00144331"/>
    <w:rsid w:val="00145914"/>
    <w:rsid w:val="00150866"/>
    <w:rsid w:val="00175E27"/>
    <w:rsid w:val="00186C22"/>
    <w:rsid w:val="00196B95"/>
    <w:rsid w:val="001A0C88"/>
    <w:rsid w:val="001B6661"/>
    <w:rsid w:val="001D1101"/>
    <w:rsid w:val="001D2E53"/>
    <w:rsid w:val="001E6FA6"/>
    <w:rsid w:val="002072A0"/>
    <w:rsid w:val="002206C2"/>
    <w:rsid w:val="00225169"/>
    <w:rsid w:val="00237F01"/>
    <w:rsid w:val="00240F32"/>
    <w:rsid w:val="00247D15"/>
    <w:rsid w:val="00257D5F"/>
    <w:rsid w:val="002634EC"/>
    <w:rsid w:val="002707F2"/>
    <w:rsid w:val="002828F2"/>
    <w:rsid w:val="00291350"/>
    <w:rsid w:val="0029412F"/>
    <w:rsid w:val="002A4007"/>
    <w:rsid w:val="002A7456"/>
    <w:rsid w:val="002B4BA9"/>
    <w:rsid w:val="002B5A92"/>
    <w:rsid w:val="002B78D0"/>
    <w:rsid w:val="002D212D"/>
    <w:rsid w:val="002F5FE9"/>
    <w:rsid w:val="002F7FC6"/>
    <w:rsid w:val="00300521"/>
    <w:rsid w:val="00320F37"/>
    <w:rsid w:val="00331616"/>
    <w:rsid w:val="00364A1A"/>
    <w:rsid w:val="003837F7"/>
    <w:rsid w:val="003918B6"/>
    <w:rsid w:val="003B2853"/>
    <w:rsid w:val="003C5807"/>
    <w:rsid w:val="003E1E9C"/>
    <w:rsid w:val="003F0D3C"/>
    <w:rsid w:val="003F73D2"/>
    <w:rsid w:val="00436C4B"/>
    <w:rsid w:val="0045391F"/>
    <w:rsid w:val="00470002"/>
    <w:rsid w:val="00470C08"/>
    <w:rsid w:val="00481481"/>
    <w:rsid w:val="00483D86"/>
    <w:rsid w:val="0049277A"/>
    <w:rsid w:val="0049641F"/>
    <w:rsid w:val="00497698"/>
    <w:rsid w:val="004A6430"/>
    <w:rsid w:val="004B7838"/>
    <w:rsid w:val="004C574F"/>
    <w:rsid w:val="004D3A1E"/>
    <w:rsid w:val="004F0F4F"/>
    <w:rsid w:val="00531AC8"/>
    <w:rsid w:val="0054085C"/>
    <w:rsid w:val="00557A6A"/>
    <w:rsid w:val="00565070"/>
    <w:rsid w:val="00582B6E"/>
    <w:rsid w:val="005833BD"/>
    <w:rsid w:val="005A51BD"/>
    <w:rsid w:val="005B7445"/>
    <w:rsid w:val="005D1CE7"/>
    <w:rsid w:val="005E11B6"/>
    <w:rsid w:val="005E4500"/>
    <w:rsid w:val="005E683F"/>
    <w:rsid w:val="005F41A2"/>
    <w:rsid w:val="006114A2"/>
    <w:rsid w:val="00625B4B"/>
    <w:rsid w:val="00626889"/>
    <w:rsid w:val="0063131D"/>
    <w:rsid w:val="00642384"/>
    <w:rsid w:val="0065441A"/>
    <w:rsid w:val="00654678"/>
    <w:rsid w:val="0068347F"/>
    <w:rsid w:val="00686FFB"/>
    <w:rsid w:val="006A6B54"/>
    <w:rsid w:val="006C416D"/>
    <w:rsid w:val="006D7E46"/>
    <w:rsid w:val="006E03C1"/>
    <w:rsid w:val="006E7796"/>
    <w:rsid w:val="006F5153"/>
    <w:rsid w:val="00705FB8"/>
    <w:rsid w:val="00712973"/>
    <w:rsid w:val="00722A03"/>
    <w:rsid w:val="00722DAD"/>
    <w:rsid w:val="00722DC9"/>
    <w:rsid w:val="00725D8B"/>
    <w:rsid w:val="007328DE"/>
    <w:rsid w:val="00747936"/>
    <w:rsid w:val="00751840"/>
    <w:rsid w:val="00761AAB"/>
    <w:rsid w:val="007A427D"/>
    <w:rsid w:val="007B207A"/>
    <w:rsid w:val="007B4552"/>
    <w:rsid w:val="00825197"/>
    <w:rsid w:val="00841DAD"/>
    <w:rsid w:val="0089158B"/>
    <w:rsid w:val="0089754C"/>
    <w:rsid w:val="008A123E"/>
    <w:rsid w:val="008A30A8"/>
    <w:rsid w:val="008A7A6D"/>
    <w:rsid w:val="008C2CA3"/>
    <w:rsid w:val="009022D6"/>
    <w:rsid w:val="00906BD5"/>
    <w:rsid w:val="00923520"/>
    <w:rsid w:val="00940D5D"/>
    <w:rsid w:val="009475E1"/>
    <w:rsid w:val="009501F5"/>
    <w:rsid w:val="00961B33"/>
    <w:rsid w:val="009804E6"/>
    <w:rsid w:val="009812D7"/>
    <w:rsid w:val="009831F9"/>
    <w:rsid w:val="00986014"/>
    <w:rsid w:val="00991F9C"/>
    <w:rsid w:val="009A10A4"/>
    <w:rsid w:val="009A668F"/>
    <w:rsid w:val="009A7EC2"/>
    <w:rsid w:val="009B1199"/>
    <w:rsid w:val="009C59C4"/>
    <w:rsid w:val="009D433D"/>
    <w:rsid w:val="009E178C"/>
    <w:rsid w:val="00A0624E"/>
    <w:rsid w:val="00A668BB"/>
    <w:rsid w:val="00AE0E38"/>
    <w:rsid w:val="00AE16AD"/>
    <w:rsid w:val="00AE1D14"/>
    <w:rsid w:val="00AE20BD"/>
    <w:rsid w:val="00AE26B5"/>
    <w:rsid w:val="00AE4A1F"/>
    <w:rsid w:val="00B013A9"/>
    <w:rsid w:val="00B07E91"/>
    <w:rsid w:val="00B10FD5"/>
    <w:rsid w:val="00B33425"/>
    <w:rsid w:val="00B5696D"/>
    <w:rsid w:val="00B76762"/>
    <w:rsid w:val="00B81A2C"/>
    <w:rsid w:val="00B834AC"/>
    <w:rsid w:val="00BC3FDA"/>
    <w:rsid w:val="00BD0004"/>
    <w:rsid w:val="00BE26F2"/>
    <w:rsid w:val="00BF6F74"/>
    <w:rsid w:val="00C326DC"/>
    <w:rsid w:val="00C37A6B"/>
    <w:rsid w:val="00C80037"/>
    <w:rsid w:val="00CA2313"/>
    <w:rsid w:val="00CD1A83"/>
    <w:rsid w:val="00CD4620"/>
    <w:rsid w:val="00CE3093"/>
    <w:rsid w:val="00CF35F3"/>
    <w:rsid w:val="00D025B3"/>
    <w:rsid w:val="00D0521E"/>
    <w:rsid w:val="00D24AE8"/>
    <w:rsid w:val="00D50A34"/>
    <w:rsid w:val="00D57CC9"/>
    <w:rsid w:val="00D61604"/>
    <w:rsid w:val="00D75BF1"/>
    <w:rsid w:val="00DE2F77"/>
    <w:rsid w:val="00DF022C"/>
    <w:rsid w:val="00DF72AD"/>
    <w:rsid w:val="00E20B47"/>
    <w:rsid w:val="00E65EF6"/>
    <w:rsid w:val="00E86838"/>
    <w:rsid w:val="00EA41DD"/>
    <w:rsid w:val="00EB754A"/>
    <w:rsid w:val="00EC7353"/>
    <w:rsid w:val="00ED6982"/>
    <w:rsid w:val="00EF4C6E"/>
    <w:rsid w:val="00F03469"/>
    <w:rsid w:val="00F45F1D"/>
    <w:rsid w:val="00F47136"/>
    <w:rsid w:val="00F50B68"/>
    <w:rsid w:val="00F636E8"/>
    <w:rsid w:val="00F67324"/>
    <w:rsid w:val="00F713F6"/>
    <w:rsid w:val="00F83A6D"/>
    <w:rsid w:val="00F86ACC"/>
    <w:rsid w:val="00F90AA4"/>
    <w:rsid w:val="00FC0156"/>
    <w:rsid w:val="00FD5AF7"/>
    <w:rsid w:val="00FD683C"/>
    <w:rsid w:val="00FD7F09"/>
    <w:rsid w:val="00FE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D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3FDA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3FDA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BC3F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3FDA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BC3FDA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C3FD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C3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3FD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6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1196</TotalTime>
  <Pages>3</Pages>
  <Words>560</Words>
  <Characters>3193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2017-04-04T12:31:00Z</cp:lastPrinted>
  <dcterms:created xsi:type="dcterms:W3CDTF">2015-09-08T13:23:00Z</dcterms:created>
  <dcterms:modified xsi:type="dcterms:W3CDTF">2017-12-28T07:49:00Z</dcterms:modified>
</cp:coreProperties>
</file>