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B" w:rsidRDefault="00260A0B" w:rsidP="008517A8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4" o:title=""/>
          </v:shape>
        </w:pict>
      </w:r>
    </w:p>
    <w:p w:rsidR="00260A0B" w:rsidRDefault="00260A0B" w:rsidP="008517A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60A0B" w:rsidRDefault="00260A0B" w:rsidP="008517A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0A0B" w:rsidRDefault="00260A0B" w:rsidP="0085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260A0B" w:rsidRDefault="00260A0B" w:rsidP="0085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260A0B" w:rsidRDefault="00260A0B" w:rsidP="008517A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60A0B" w:rsidRDefault="00260A0B" w:rsidP="00CE61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0A0B" w:rsidRDefault="00260A0B" w:rsidP="008517A8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</w:t>
      </w:r>
    </w:p>
    <w:p w:rsidR="00260A0B" w:rsidRDefault="00260A0B" w:rsidP="008517A8">
      <w:pPr>
        <w:rPr>
          <w:sz w:val="28"/>
          <w:szCs w:val="28"/>
        </w:rPr>
      </w:pPr>
    </w:p>
    <w:p w:rsidR="00260A0B" w:rsidRDefault="00260A0B" w:rsidP="008517A8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от     «____» ________   2015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_____ </w:t>
      </w:r>
    </w:p>
    <w:p w:rsidR="00260A0B" w:rsidRDefault="00260A0B" w:rsidP="008517A8"/>
    <w:p w:rsidR="00260A0B" w:rsidRDefault="00260A0B" w:rsidP="008517A8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>О внесении изменений в муниципальную программу «Об утверждении муниципальной  программы «Повышение безопасности дорожного движения на территории</w:t>
      </w:r>
      <w:r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260A0B" w:rsidRDefault="00260A0B" w:rsidP="0085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260A0B" w:rsidRDefault="00260A0B" w:rsidP="0085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260A0B" w:rsidRDefault="00260A0B" w:rsidP="008517A8"/>
    <w:p w:rsidR="00260A0B" w:rsidRPr="00DB1251" w:rsidRDefault="00260A0B" w:rsidP="00DB1251">
      <w:pPr>
        <w:ind w:firstLine="708"/>
        <w:jc w:val="both"/>
        <w:rPr>
          <w:sz w:val="28"/>
          <w:szCs w:val="28"/>
          <w:shd w:val="clear" w:color="auto" w:fill="FFFFFF"/>
        </w:rPr>
      </w:pPr>
      <w:r w:rsidRPr="00DC7220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C722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DC7220">
        <w:rPr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  поселения, обеспечения безопасности дорожного движения автотранспортных средств и обеспечения защиты жизни и здоровья граждан</w:t>
      </w:r>
      <w:r w:rsidRPr="00DC7220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</w:t>
      </w:r>
    </w:p>
    <w:p w:rsidR="00260A0B" w:rsidRDefault="00260A0B" w:rsidP="00DB125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0A0B" w:rsidRPr="00D3439B" w:rsidRDefault="00260A0B" w:rsidP="00D3439B">
      <w:pPr>
        <w:ind w:firstLine="708"/>
        <w:jc w:val="both"/>
        <w:rPr>
          <w:sz w:val="28"/>
          <w:szCs w:val="28"/>
        </w:rPr>
      </w:pPr>
      <w:r w:rsidRPr="00D3439B">
        <w:rPr>
          <w:sz w:val="28"/>
          <w:szCs w:val="28"/>
        </w:rPr>
        <w:t>1. Внести в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годы», утвержденную постановлением администрации МО Вындиноостровское сельское поселение от 01 апреля 2014 года № 35 согласно приложения:</w:t>
      </w:r>
    </w:p>
    <w:p w:rsidR="00260A0B" w:rsidRDefault="00260A0B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официальному опубликованию в средствах массовой информации газете «Волховские Огни» и размещению на официальном сайте муниципального образования.</w:t>
      </w:r>
    </w:p>
    <w:p w:rsidR="00260A0B" w:rsidRDefault="00260A0B" w:rsidP="0085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260A0B" w:rsidRDefault="00260A0B" w:rsidP="008517A8">
      <w:pPr>
        <w:ind w:firstLine="708"/>
        <w:jc w:val="both"/>
        <w:rPr>
          <w:sz w:val="28"/>
          <w:szCs w:val="28"/>
        </w:rPr>
      </w:pPr>
    </w:p>
    <w:p w:rsidR="00260A0B" w:rsidRPr="00DB1251" w:rsidRDefault="00260A0B" w:rsidP="00DB12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М.Тимофеева</w:t>
      </w:r>
    </w:p>
    <w:p w:rsidR="00260A0B" w:rsidRDefault="00260A0B"/>
    <w:p w:rsidR="00260A0B" w:rsidRPr="00DB1251" w:rsidRDefault="00260A0B" w:rsidP="00DB1251">
      <w:pPr>
        <w:ind w:firstLine="708"/>
        <w:jc w:val="right"/>
      </w:pPr>
      <w:r w:rsidRPr="00DB1251">
        <w:t xml:space="preserve">Приложение </w:t>
      </w:r>
    </w:p>
    <w:p w:rsidR="00260A0B" w:rsidRPr="00DB1251" w:rsidRDefault="00260A0B" w:rsidP="00DB1251">
      <w:pPr>
        <w:ind w:firstLine="708"/>
        <w:jc w:val="right"/>
      </w:pPr>
      <w:r w:rsidRPr="00DB1251">
        <w:t xml:space="preserve">к постановлению </w:t>
      </w:r>
    </w:p>
    <w:p w:rsidR="00260A0B" w:rsidRPr="00DB1251" w:rsidRDefault="00260A0B" w:rsidP="00DB1251">
      <w:pPr>
        <w:ind w:firstLine="708"/>
        <w:jc w:val="right"/>
      </w:pPr>
      <w:r w:rsidRPr="00DB1251">
        <w:t>главы администрации</w:t>
      </w:r>
    </w:p>
    <w:p w:rsidR="00260A0B" w:rsidRPr="00DB1251" w:rsidRDefault="00260A0B" w:rsidP="00DB1251">
      <w:pPr>
        <w:ind w:firstLine="708"/>
        <w:jc w:val="right"/>
      </w:pPr>
      <w:r w:rsidRPr="00DB1251">
        <w:t>МО Вындиноостровское сельское поселение</w:t>
      </w:r>
    </w:p>
    <w:p w:rsidR="00260A0B" w:rsidRPr="00DB1251" w:rsidRDefault="00260A0B" w:rsidP="00DB1251">
      <w:pPr>
        <w:ind w:firstLine="708"/>
        <w:jc w:val="right"/>
      </w:pPr>
      <w:r w:rsidRPr="00DB1251">
        <w:t>от «___»_______2015 год № ___</w:t>
      </w:r>
    </w:p>
    <w:p w:rsidR="00260A0B" w:rsidRPr="00DB1251" w:rsidRDefault="00260A0B" w:rsidP="00DB1251">
      <w:pPr>
        <w:ind w:firstLine="708"/>
        <w:jc w:val="right"/>
      </w:pPr>
    </w:p>
    <w:p w:rsidR="00260A0B" w:rsidRDefault="00260A0B" w:rsidP="00DB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пункт 4 раздела 3. Система программных мероприятий, ресурсное обеспечение, перечень мероприятий с разбивкой по годам, источникам финансирования программы следующие изменения:</w:t>
      </w:r>
    </w:p>
    <w:p w:rsidR="00260A0B" w:rsidRDefault="00260A0B" w:rsidP="00DB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 №1   изменить и читать в следующей редакции:</w:t>
      </w:r>
    </w:p>
    <w:p w:rsidR="00260A0B" w:rsidRDefault="00260A0B" w:rsidP="00DB1251">
      <w:pPr>
        <w:ind w:firstLine="708"/>
        <w:jc w:val="both"/>
        <w:rPr>
          <w:sz w:val="28"/>
          <w:szCs w:val="28"/>
        </w:rPr>
      </w:pPr>
    </w:p>
    <w:p w:rsidR="00260A0B" w:rsidRDefault="00260A0B" w:rsidP="00DB125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260A0B" w:rsidRDefault="00260A0B" w:rsidP="00DB1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A0B" w:rsidRDefault="00260A0B" w:rsidP="00DB12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260A0B" w:rsidRDefault="00260A0B" w:rsidP="00DB12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(Дорожный фонд)</w:t>
      </w:r>
    </w:p>
    <w:p w:rsidR="00260A0B" w:rsidRDefault="00260A0B" w:rsidP="00DB12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040"/>
        <w:gridCol w:w="1080"/>
        <w:gridCol w:w="1080"/>
        <w:gridCol w:w="1440"/>
      </w:tblGrid>
      <w:tr w:rsidR="00260A0B" w:rsidRPr="000D2914" w:rsidTr="00DB125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 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Итого  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 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рублей)  </w:t>
            </w:r>
          </w:p>
        </w:tc>
      </w:tr>
      <w:tr w:rsidR="00260A0B" w:rsidRPr="000D2914" w:rsidTr="00DB125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0B" w:rsidRPr="000D2914" w:rsidRDefault="00260A0B" w:rsidP="004F09B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0B" w:rsidRPr="000D2914" w:rsidRDefault="00260A0B" w:rsidP="004F09B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0B" w:rsidRPr="00A74366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A0B" w:rsidRPr="00A74366" w:rsidRDefault="00260A0B" w:rsidP="004F09B3">
            <w:pPr>
              <w:pStyle w:val="ConsPlusNormal"/>
              <w:spacing w:line="276" w:lineRule="auto"/>
              <w:ind w:left="6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0B" w:rsidRPr="00A74366" w:rsidRDefault="00260A0B" w:rsidP="004F09B3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  <w:tr w:rsidR="00260A0B" w:rsidRPr="000D2914" w:rsidTr="00DB125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ремонт,   внутрипоселковых автомобильных дорог, в том числе объектов улично-дорожной сети и  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 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них, всего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0B" w:rsidRPr="00A74366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b/>
                <w:sz w:val="28"/>
                <w:szCs w:val="28"/>
              </w:rPr>
              <w:t>913,0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A0B" w:rsidRPr="00A74366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A74366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1765,2</w:t>
            </w:r>
          </w:p>
        </w:tc>
      </w:tr>
      <w:tr w:rsidR="00260A0B" w:rsidRPr="000D2914" w:rsidTr="00DB1251">
        <w:trPr>
          <w:cantSplit/>
          <w:trHeight w:val="240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0B" w:rsidRPr="000D2914" w:rsidTr="00DB1251">
        <w:trPr>
          <w:cantSplit/>
          <w:trHeight w:val="240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>- ремонт щебеночного покрытия автомобильной дороги   по ул. Заводская,  от дома № 2-а по дома  №  8  в  деревне Гостинополье, Волховского района Ленинградской области;</w:t>
            </w: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>- ремонт щебеночного покрытия автомобильной дороги  общего пользования 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>Заводская,  от дома</w:t>
            </w: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 № 8  до автомобильной дороги регионального значения «Новая-Ладога – Зуево» в деревне Гостинополье, Волховского района Ленинградской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9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181,266</w:t>
            </w: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58,459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A0B" w:rsidRPr="000D2914" w:rsidTr="00DB1251">
        <w:trPr>
          <w:cantSplit/>
          <w:trHeight w:val="240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1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DB125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0B" w:rsidRPr="000D2914" w:rsidRDefault="00260A0B" w:rsidP="004F09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1765,2</w:t>
            </w:r>
          </w:p>
        </w:tc>
      </w:tr>
    </w:tbl>
    <w:p w:rsidR="00260A0B" w:rsidRDefault="00260A0B"/>
    <w:sectPr w:rsidR="00260A0B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A8"/>
    <w:rsid w:val="000216D4"/>
    <w:rsid w:val="000228E8"/>
    <w:rsid w:val="000473BE"/>
    <w:rsid w:val="000B365B"/>
    <w:rsid w:val="000D2914"/>
    <w:rsid w:val="000E494E"/>
    <w:rsid w:val="00134920"/>
    <w:rsid w:val="00143BA5"/>
    <w:rsid w:val="00236534"/>
    <w:rsid w:val="0025503E"/>
    <w:rsid w:val="00255951"/>
    <w:rsid w:val="00260A0B"/>
    <w:rsid w:val="002A500C"/>
    <w:rsid w:val="003022FD"/>
    <w:rsid w:val="003B29B1"/>
    <w:rsid w:val="003C231A"/>
    <w:rsid w:val="003E1954"/>
    <w:rsid w:val="004E75DB"/>
    <w:rsid w:val="004F09B3"/>
    <w:rsid w:val="005701B7"/>
    <w:rsid w:val="00586347"/>
    <w:rsid w:val="006A46C2"/>
    <w:rsid w:val="00717E01"/>
    <w:rsid w:val="00723B20"/>
    <w:rsid w:val="00766792"/>
    <w:rsid w:val="008517A8"/>
    <w:rsid w:val="008926F9"/>
    <w:rsid w:val="008B5181"/>
    <w:rsid w:val="008D6C35"/>
    <w:rsid w:val="009774B5"/>
    <w:rsid w:val="009F280F"/>
    <w:rsid w:val="00A60E9C"/>
    <w:rsid w:val="00A715A3"/>
    <w:rsid w:val="00A74366"/>
    <w:rsid w:val="00BE68C1"/>
    <w:rsid w:val="00C851D5"/>
    <w:rsid w:val="00CE6109"/>
    <w:rsid w:val="00D3439B"/>
    <w:rsid w:val="00DB1251"/>
    <w:rsid w:val="00DC7220"/>
    <w:rsid w:val="00E224AF"/>
    <w:rsid w:val="00E458EF"/>
    <w:rsid w:val="00E5099F"/>
    <w:rsid w:val="00F852F8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7A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7A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17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1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517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7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2014-07-07T20:06:00Z</cp:lastPrinted>
  <dcterms:created xsi:type="dcterms:W3CDTF">2014-07-07T20:02:00Z</dcterms:created>
  <dcterms:modified xsi:type="dcterms:W3CDTF">2015-03-19T11:55:00Z</dcterms:modified>
</cp:coreProperties>
</file>