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CF" w:rsidRDefault="00237CCF" w:rsidP="0044207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237CCF" w:rsidRDefault="00237CCF" w:rsidP="0044207F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11 по ул. Центральной, д. Вындин Остров Волховского района Ленинградской области</w:t>
      </w:r>
    </w:p>
    <w:p w:rsidR="00237CCF" w:rsidRDefault="00237CCF" w:rsidP="0044207F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237CCF" w:rsidRDefault="00237CCF" w:rsidP="0044207F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собственники помещений!</w:t>
      </w:r>
    </w:p>
    <w:p w:rsidR="00237CCF" w:rsidRDefault="00237CCF" w:rsidP="0044207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37CCF" w:rsidRDefault="00237CCF" w:rsidP="0044207F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Сообщаем, что в соответствии со ст.44 ЖК РФ « 29 » июля 2014 года в « 18 » час. « 00 » мин. состоится проведение общего собрания собственников помещений многоквартирного дома № 11, расположенного по адресу: Ленинградская область, Волховский район, д. Вындин Остров(собрание состоится во дворе дома № 10).</w:t>
      </w:r>
    </w:p>
    <w:p w:rsidR="00237CCF" w:rsidRDefault="00237CCF" w:rsidP="0044207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37CCF" w:rsidRDefault="00237CCF" w:rsidP="0044207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Собрание будет проводится в форме: очная.</w:t>
      </w:r>
    </w:p>
    <w:p w:rsidR="00237CCF" w:rsidRDefault="00237CCF" w:rsidP="0044207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инициативе: Администрации МО «Вындиноостровское СП» </w:t>
      </w:r>
    </w:p>
    <w:p w:rsidR="00237CCF" w:rsidRDefault="00237CCF" w:rsidP="0044207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будут присутствовать: Представитель Администрации МО «Вындиноостровское СП», представитель ООО «Жилищник», представитель заинтересованного лица теплоснабжающей организации «Леноблтеплоснаб».</w:t>
      </w:r>
    </w:p>
    <w:p w:rsidR="00237CCF" w:rsidRDefault="00237CCF" w:rsidP="0044207F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237CCF" w:rsidRDefault="00237CCF" w:rsidP="0044207F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>Повестка собрания по вопросу способа управления и содержанию общего имущества МКД:</w:t>
      </w:r>
    </w:p>
    <w:p w:rsidR="00237CCF" w:rsidRDefault="00237CCF" w:rsidP="0044207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Избрание председателя общего собрания </w:t>
      </w:r>
    </w:p>
    <w:p w:rsidR="00237CCF" w:rsidRDefault="00237CCF" w:rsidP="0044207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секретаря общего собрания.</w:t>
      </w:r>
    </w:p>
    <w:p w:rsidR="00237CCF" w:rsidRDefault="00237CCF" w:rsidP="0044207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</w:rPr>
        <w:t xml:space="preserve">Рассмотрение вопроса об отказе от услуг ОАО «Волховский ЖКК» в виде «содержание и ремонту общего имущества в многоквартирном доме и предоставления коммунальных услуг». </w:t>
      </w:r>
    </w:p>
    <w:p w:rsidR="00237CCF" w:rsidRDefault="00237CCF" w:rsidP="0044207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Избрание (изменение)  способа управления многоквартирного дома № 11, расположенного по адресу: Ленинградская область, Волховский район, д. Вындин Остров, ул. Центральная.</w:t>
      </w:r>
    </w:p>
    <w:p w:rsidR="00237CCF" w:rsidRDefault="00237CCF" w:rsidP="0044207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Выбор  ООО «Жилищник» в качестве организации (подрядчика) по содержанию и ремонту общего имущества дома и заключение с ней договорных отношений.</w:t>
      </w:r>
    </w:p>
    <w:p w:rsidR="00237CCF" w:rsidRDefault="00237CCF" w:rsidP="0044207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Утверждение состава общего имущества многоквартирного жилого дома (МКД).</w:t>
      </w:r>
    </w:p>
    <w:p w:rsidR="00237CCF" w:rsidRDefault="00237CCF" w:rsidP="0044207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Утверждение перечня работ и услуг по содержанию и ремонту общего имущества.</w:t>
      </w:r>
    </w:p>
    <w:p w:rsidR="00237CCF" w:rsidRDefault="00237CCF" w:rsidP="0044207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Утверждение размера платы по содержанию и ремонту общего имущества.</w:t>
      </w:r>
    </w:p>
    <w:p w:rsidR="00237CCF" w:rsidRDefault="00237CCF" w:rsidP="0044207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Утверждение проекта договора по содержанию и ремонту общего имущества.</w:t>
      </w:r>
    </w:p>
    <w:p w:rsidR="00237CCF" w:rsidRDefault="00237CCF" w:rsidP="0044207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Определение мест хранения протоколов общих собраний и решений собственников помещений.</w:t>
      </w:r>
    </w:p>
    <w:p w:rsidR="00237CCF" w:rsidRDefault="00237CCF" w:rsidP="0044207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Утверждение порядка уведомления о проведении общих собраний собственников помещений МКД и о принятых ими решениях.</w:t>
      </w:r>
    </w:p>
    <w:p w:rsidR="00237CCF" w:rsidRDefault="00237CCF" w:rsidP="0044207F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.Утвердить срок действия договора и порядок его заключения.</w:t>
      </w:r>
    </w:p>
    <w:p w:rsidR="00237CCF" w:rsidRDefault="00237CCF" w:rsidP="0044207F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237CCF" w:rsidRDefault="00237CCF" w:rsidP="0044207F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237CCF" w:rsidRDefault="00237CCF" w:rsidP="0044207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материалами, которые будут представлены на общем собрании, Вы можете заранее ознакомится по адресу: Ленинградская обл., Волховский район, д. Вындин Остров, ул. Школьная, д. № 1-а. Тел. Для справок -37-641</w:t>
      </w:r>
    </w:p>
    <w:p w:rsidR="00237CCF" w:rsidRDefault="00237CCF" w:rsidP="0044207F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37CCF" w:rsidRDefault="00237CCF" w:rsidP="0044207F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Просим Вас принять участие в предстоящем собрании. При себе необходимо иметь Паспорт и документ подтверждающий право собственности на помещение. </w:t>
      </w:r>
    </w:p>
    <w:p w:rsidR="00237CCF" w:rsidRDefault="00237CCF" w:rsidP="0044207F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37CCF" w:rsidRDefault="00237CCF" w:rsidP="0044207F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принять участие в проводимом Общем собрании!</w:t>
      </w:r>
    </w:p>
    <w:p w:rsidR="00237CCF" w:rsidRDefault="00237CCF" w:rsidP="0044207F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37CCF" w:rsidRDefault="00237CCF" w:rsidP="0044207F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собрания: Администрация МО «Вындиноостровское СП»</w:t>
      </w:r>
    </w:p>
    <w:p w:rsidR="00237CCF" w:rsidRDefault="00237CCF" w:rsidP="0044207F">
      <w:pPr>
        <w:jc w:val="center"/>
        <w:rPr>
          <w:szCs w:val="24"/>
        </w:rPr>
      </w:pPr>
    </w:p>
    <w:p w:rsidR="00237CCF" w:rsidRPr="0044207F" w:rsidRDefault="00237CCF" w:rsidP="0044207F">
      <w:pPr>
        <w:jc w:val="center"/>
        <w:rPr>
          <w:szCs w:val="24"/>
        </w:rPr>
      </w:pPr>
    </w:p>
    <w:sectPr w:rsidR="00237CCF" w:rsidRPr="0044207F" w:rsidSect="00D2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2B"/>
    <w:multiLevelType w:val="hybridMultilevel"/>
    <w:tmpl w:val="267E23DE"/>
    <w:lvl w:ilvl="0" w:tplc="E3B07A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50744241"/>
    <w:multiLevelType w:val="hybridMultilevel"/>
    <w:tmpl w:val="7EC275C0"/>
    <w:lvl w:ilvl="0" w:tplc="737828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C101F95"/>
    <w:multiLevelType w:val="hybridMultilevel"/>
    <w:tmpl w:val="A254EB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19"/>
    <w:rsid w:val="00000C74"/>
    <w:rsid w:val="00016276"/>
    <w:rsid w:val="0002126D"/>
    <w:rsid w:val="00022F1C"/>
    <w:rsid w:val="000275B5"/>
    <w:rsid w:val="00030838"/>
    <w:rsid w:val="0003587B"/>
    <w:rsid w:val="00036E3A"/>
    <w:rsid w:val="0003766C"/>
    <w:rsid w:val="000522F7"/>
    <w:rsid w:val="000865BA"/>
    <w:rsid w:val="000944CF"/>
    <w:rsid w:val="000B09EE"/>
    <w:rsid w:val="000B5766"/>
    <w:rsid w:val="000C6E18"/>
    <w:rsid w:val="000D0D3C"/>
    <w:rsid w:val="000D7D94"/>
    <w:rsid w:val="000E059C"/>
    <w:rsid w:val="001252E1"/>
    <w:rsid w:val="001278A5"/>
    <w:rsid w:val="001332F5"/>
    <w:rsid w:val="001448B3"/>
    <w:rsid w:val="00156A0E"/>
    <w:rsid w:val="00160FE1"/>
    <w:rsid w:val="001626FD"/>
    <w:rsid w:val="00181C8E"/>
    <w:rsid w:val="001855B4"/>
    <w:rsid w:val="00187A5C"/>
    <w:rsid w:val="00192E75"/>
    <w:rsid w:val="0019635D"/>
    <w:rsid w:val="001B18BE"/>
    <w:rsid w:val="001C5466"/>
    <w:rsid w:val="001C66C0"/>
    <w:rsid w:val="001D73F5"/>
    <w:rsid w:val="00202B0D"/>
    <w:rsid w:val="00223239"/>
    <w:rsid w:val="00233BE5"/>
    <w:rsid w:val="00236058"/>
    <w:rsid w:val="00237CCF"/>
    <w:rsid w:val="0024065E"/>
    <w:rsid w:val="00245A1D"/>
    <w:rsid w:val="00254F58"/>
    <w:rsid w:val="00276BE8"/>
    <w:rsid w:val="002B1377"/>
    <w:rsid w:val="002C1B4A"/>
    <w:rsid w:val="002C3E50"/>
    <w:rsid w:val="002D7285"/>
    <w:rsid w:val="002E6FD5"/>
    <w:rsid w:val="00301EE4"/>
    <w:rsid w:val="00320475"/>
    <w:rsid w:val="00336ECB"/>
    <w:rsid w:val="00354AC0"/>
    <w:rsid w:val="0036427A"/>
    <w:rsid w:val="00376F02"/>
    <w:rsid w:val="00386296"/>
    <w:rsid w:val="003A2D68"/>
    <w:rsid w:val="003D4DF5"/>
    <w:rsid w:val="003E21A4"/>
    <w:rsid w:val="003F3247"/>
    <w:rsid w:val="00412975"/>
    <w:rsid w:val="0044207F"/>
    <w:rsid w:val="00460EC4"/>
    <w:rsid w:val="00471A6A"/>
    <w:rsid w:val="004750E2"/>
    <w:rsid w:val="00485400"/>
    <w:rsid w:val="004B68B3"/>
    <w:rsid w:val="00506CA9"/>
    <w:rsid w:val="005128E9"/>
    <w:rsid w:val="00513700"/>
    <w:rsid w:val="00525027"/>
    <w:rsid w:val="0055590E"/>
    <w:rsid w:val="00581CE8"/>
    <w:rsid w:val="005A5A61"/>
    <w:rsid w:val="005B7519"/>
    <w:rsid w:val="005B7B4A"/>
    <w:rsid w:val="005C4962"/>
    <w:rsid w:val="005D3356"/>
    <w:rsid w:val="005F7FD1"/>
    <w:rsid w:val="0060223F"/>
    <w:rsid w:val="00603DC4"/>
    <w:rsid w:val="00604CF8"/>
    <w:rsid w:val="00606DE7"/>
    <w:rsid w:val="00611492"/>
    <w:rsid w:val="00616C54"/>
    <w:rsid w:val="00617B1F"/>
    <w:rsid w:val="00626466"/>
    <w:rsid w:val="00653775"/>
    <w:rsid w:val="00674776"/>
    <w:rsid w:val="00685EBB"/>
    <w:rsid w:val="00690755"/>
    <w:rsid w:val="00691BBE"/>
    <w:rsid w:val="006A2C05"/>
    <w:rsid w:val="006E337A"/>
    <w:rsid w:val="0071520E"/>
    <w:rsid w:val="0071696D"/>
    <w:rsid w:val="007455F3"/>
    <w:rsid w:val="00752AB9"/>
    <w:rsid w:val="007767FA"/>
    <w:rsid w:val="00790304"/>
    <w:rsid w:val="007A3418"/>
    <w:rsid w:val="007A41D9"/>
    <w:rsid w:val="007A66C6"/>
    <w:rsid w:val="007B79DE"/>
    <w:rsid w:val="007C13AD"/>
    <w:rsid w:val="007C1F12"/>
    <w:rsid w:val="007C337F"/>
    <w:rsid w:val="007C645E"/>
    <w:rsid w:val="007D1A22"/>
    <w:rsid w:val="007F2C0F"/>
    <w:rsid w:val="007F3D34"/>
    <w:rsid w:val="00821F1C"/>
    <w:rsid w:val="00852241"/>
    <w:rsid w:val="00862F28"/>
    <w:rsid w:val="00863CCC"/>
    <w:rsid w:val="008677C8"/>
    <w:rsid w:val="008765E9"/>
    <w:rsid w:val="008867F2"/>
    <w:rsid w:val="00890F09"/>
    <w:rsid w:val="008B7739"/>
    <w:rsid w:val="008D5E53"/>
    <w:rsid w:val="008E4F19"/>
    <w:rsid w:val="008E6252"/>
    <w:rsid w:val="008E6D3C"/>
    <w:rsid w:val="009268DD"/>
    <w:rsid w:val="009362AE"/>
    <w:rsid w:val="00941F15"/>
    <w:rsid w:val="00945122"/>
    <w:rsid w:val="0096715D"/>
    <w:rsid w:val="00974430"/>
    <w:rsid w:val="00974AAC"/>
    <w:rsid w:val="00983DEE"/>
    <w:rsid w:val="00984598"/>
    <w:rsid w:val="00986F5F"/>
    <w:rsid w:val="00997699"/>
    <w:rsid w:val="009A679F"/>
    <w:rsid w:val="009B6F00"/>
    <w:rsid w:val="009C0D40"/>
    <w:rsid w:val="009C2FF4"/>
    <w:rsid w:val="009D0EC1"/>
    <w:rsid w:val="009D6138"/>
    <w:rsid w:val="009D7DEA"/>
    <w:rsid w:val="00A071D7"/>
    <w:rsid w:val="00A07748"/>
    <w:rsid w:val="00A75E4B"/>
    <w:rsid w:val="00A76543"/>
    <w:rsid w:val="00A814D6"/>
    <w:rsid w:val="00A8347F"/>
    <w:rsid w:val="00A83D1B"/>
    <w:rsid w:val="00A845AD"/>
    <w:rsid w:val="00A919CD"/>
    <w:rsid w:val="00A91CBC"/>
    <w:rsid w:val="00AE19F4"/>
    <w:rsid w:val="00AE1C70"/>
    <w:rsid w:val="00B062DA"/>
    <w:rsid w:val="00B0749D"/>
    <w:rsid w:val="00B23F84"/>
    <w:rsid w:val="00B249F6"/>
    <w:rsid w:val="00B561DC"/>
    <w:rsid w:val="00B71689"/>
    <w:rsid w:val="00BA0176"/>
    <w:rsid w:val="00BC33DC"/>
    <w:rsid w:val="00C10805"/>
    <w:rsid w:val="00C2354F"/>
    <w:rsid w:val="00C30409"/>
    <w:rsid w:val="00C30F76"/>
    <w:rsid w:val="00C42B55"/>
    <w:rsid w:val="00C44783"/>
    <w:rsid w:val="00C574D5"/>
    <w:rsid w:val="00C64C99"/>
    <w:rsid w:val="00C65E7A"/>
    <w:rsid w:val="00C808BC"/>
    <w:rsid w:val="00C95498"/>
    <w:rsid w:val="00CC4F8B"/>
    <w:rsid w:val="00CC6916"/>
    <w:rsid w:val="00CD31C7"/>
    <w:rsid w:val="00CF3985"/>
    <w:rsid w:val="00D0705E"/>
    <w:rsid w:val="00D1194D"/>
    <w:rsid w:val="00D20FAE"/>
    <w:rsid w:val="00D3203C"/>
    <w:rsid w:val="00D52B11"/>
    <w:rsid w:val="00D54AF2"/>
    <w:rsid w:val="00D725F1"/>
    <w:rsid w:val="00D734C9"/>
    <w:rsid w:val="00D803C8"/>
    <w:rsid w:val="00D814CC"/>
    <w:rsid w:val="00D85229"/>
    <w:rsid w:val="00D97111"/>
    <w:rsid w:val="00DA39ED"/>
    <w:rsid w:val="00DB6DA2"/>
    <w:rsid w:val="00DC4106"/>
    <w:rsid w:val="00DD3788"/>
    <w:rsid w:val="00DE59DD"/>
    <w:rsid w:val="00DF1061"/>
    <w:rsid w:val="00DF4694"/>
    <w:rsid w:val="00E02D45"/>
    <w:rsid w:val="00E21B3B"/>
    <w:rsid w:val="00E31D19"/>
    <w:rsid w:val="00E33F33"/>
    <w:rsid w:val="00E456A8"/>
    <w:rsid w:val="00E53974"/>
    <w:rsid w:val="00E55889"/>
    <w:rsid w:val="00E6620D"/>
    <w:rsid w:val="00E725AC"/>
    <w:rsid w:val="00E7341F"/>
    <w:rsid w:val="00EA2101"/>
    <w:rsid w:val="00EA3859"/>
    <w:rsid w:val="00EB39B6"/>
    <w:rsid w:val="00ED2B1F"/>
    <w:rsid w:val="00ED7838"/>
    <w:rsid w:val="00EE197A"/>
    <w:rsid w:val="00EE637A"/>
    <w:rsid w:val="00F05F5B"/>
    <w:rsid w:val="00F13732"/>
    <w:rsid w:val="00F33567"/>
    <w:rsid w:val="00F44DAB"/>
    <w:rsid w:val="00F47961"/>
    <w:rsid w:val="00F75137"/>
    <w:rsid w:val="00F767CB"/>
    <w:rsid w:val="00F834D7"/>
    <w:rsid w:val="00FA4CE7"/>
    <w:rsid w:val="00FB4D40"/>
    <w:rsid w:val="00FD3EB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385</Words>
  <Characters>2195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2014-07-16T11:32:00Z</cp:lastPrinted>
  <dcterms:created xsi:type="dcterms:W3CDTF">2014-07-16T07:14:00Z</dcterms:created>
  <dcterms:modified xsi:type="dcterms:W3CDTF">2014-07-16T11:33:00Z</dcterms:modified>
</cp:coreProperties>
</file>