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7D" w:rsidRDefault="0057147D" w:rsidP="000E6B8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57147D" w:rsidRDefault="0057147D" w:rsidP="000E6B8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16  по ул. Центральной, д. Вындин Остров Волховского района Ленинградской области</w:t>
      </w:r>
    </w:p>
    <w:p w:rsidR="0057147D" w:rsidRDefault="0057147D" w:rsidP="000E6B8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7147D" w:rsidRDefault="0057147D" w:rsidP="000E6B8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57147D" w:rsidRDefault="0057147D" w:rsidP="000E6B8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7147D" w:rsidRDefault="0057147D" w:rsidP="000E6B8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28 » июля 2014 года в « 16 » час. « 00 » мин. состоится проведение общего собрания собственников помещений многоквартирного дома № 16, расположенного по адресу: Ленинградская область, Волховский район, д. Вындин Остров(собрание состоится во дворе домов 9 и 13).</w:t>
      </w:r>
    </w:p>
    <w:p w:rsidR="0057147D" w:rsidRDefault="0057147D" w:rsidP="000E6B8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7147D" w:rsidRDefault="0057147D" w:rsidP="000E6B8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57147D" w:rsidRDefault="0057147D" w:rsidP="000E6B8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57147D" w:rsidRDefault="0057147D" w:rsidP="000E6B8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57147D" w:rsidRDefault="0057147D" w:rsidP="000E6B84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57147D" w:rsidRDefault="0057147D" w:rsidP="000E6B8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16, расположенного по адресу: Ленинградская область, Волховский район, д. Вындин Остров, ул. Центральная.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7147D" w:rsidRDefault="0057147D" w:rsidP="000E6B8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7147D" w:rsidRDefault="0057147D" w:rsidP="000E6B8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57147D" w:rsidRDefault="0057147D" w:rsidP="000E6B8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7147D" w:rsidRDefault="0057147D" w:rsidP="000E6B8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57147D" w:rsidRDefault="0057147D" w:rsidP="000E6B8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7147D" w:rsidRDefault="0057147D" w:rsidP="000E6B8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57147D" w:rsidRDefault="0057147D" w:rsidP="000E6B8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7147D" w:rsidRDefault="0057147D" w:rsidP="000E6B8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57147D" w:rsidRPr="000E6B84" w:rsidRDefault="0057147D" w:rsidP="000E6B84">
      <w:pPr>
        <w:jc w:val="center"/>
        <w:rPr>
          <w:szCs w:val="24"/>
        </w:rPr>
      </w:pPr>
    </w:p>
    <w:sectPr w:rsidR="0057147D" w:rsidRPr="000E6B84" w:rsidSect="0058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0E6B84"/>
    <w:rsid w:val="000F51C8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7147D"/>
    <w:rsid w:val="00581CE8"/>
    <w:rsid w:val="00584A50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98D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97BD1"/>
    <w:rsid w:val="00AE19F4"/>
    <w:rsid w:val="00AE1C70"/>
    <w:rsid w:val="00B062DA"/>
    <w:rsid w:val="00B0749D"/>
    <w:rsid w:val="00B23F84"/>
    <w:rsid w:val="00B249F6"/>
    <w:rsid w:val="00B561DC"/>
    <w:rsid w:val="00B70764"/>
    <w:rsid w:val="00B71689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77288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2014-07-16T10:37:00Z</cp:lastPrinted>
  <dcterms:created xsi:type="dcterms:W3CDTF">2014-07-16T07:14:00Z</dcterms:created>
  <dcterms:modified xsi:type="dcterms:W3CDTF">2014-07-16T10:37:00Z</dcterms:modified>
</cp:coreProperties>
</file>