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5AF" w:rsidRPr="005B7519" w:rsidRDefault="00C555AF" w:rsidP="005B7519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5B7519">
        <w:rPr>
          <w:rFonts w:ascii="Times New Roman" w:hAnsi="Times New Roman"/>
          <w:b/>
          <w:sz w:val="28"/>
          <w:szCs w:val="28"/>
        </w:rPr>
        <w:t>УВЕДОМЛЕНИЕ</w:t>
      </w:r>
    </w:p>
    <w:p w:rsidR="00C555AF" w:rsidRPr="005B7519" w:rsidRDefault="00C555AF" w:rsidP="005B7519">
      <w:pPr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  <w:r w:rsidRPr="005B7519">
        <w:rPr>
          <w:rFonts w:ascii="Times New Roman" w:hAnsi="Times New Roman"/>
          <w:b/>
          <w:sz w:val="24"/>
          <w:szCs w:val="24"/>
        </w:rPr>
        <w:t>о проведении</w:t>
      </w:r>
      <w:r>
        <w:rPr>
          <w:rFonts w:ascii="Times New Roman" w:hAnsi="Times New Roman"/>
          <w:b/>
          <w:sz w:val="24"/>
          <w:szCs w:val="24"/>
        </w:rPr>
        <w:t xml:space="preserve"> внеочередного</w:t>
      </w:r>
      <w:r w:rsidRPr="005B7519">
        <w:rPr>
          <w:rFonts w:ascii="Times New Roman" w:hAnsi="Times New Roman"/>
          <w:b/>
          <w:sz w:val="24"/>
          <w:szCs w:val="24"/>
        </w:rPr>
        <w:t xml:space="preserve"> общего собрания собственников помещений многоквартирного дома</w:t>
      </w:r>
      <w:r>
        <w:rPr>
          <w:rFonts w:ascii="Times New Roman" w:hAnsi="Times New Roman"/>
          <w:b/>
          <w:sz w:val="24"/>
          <w:szCs w:val="24"/>
        </w:rPr>
        <w:t xml:space="preserve"> № 9  по ул. Центральной, д. Вындин Остров Волховского района Ленинградской области</w:t>
      </w:r>
    </w:p>
    <w:p w:rsidR="00C555AF" w:rsidRDefault="00C555AF" w:rsidP="005B7519">
      <w:pPr>
        <w:spacing w:after="0" w:line="240" w:lineRule="auto"/>
        <w:ind w:left="-567"/>
        <w:jc w:val="center"/>
        <w:rPr>
          <w:rFonts w:ascii="Times New Roman" w:hAnsi="Times New Roman"/>
          <w:sz w:val="24"/>
          <w:szCs w:val="24"/>
        </w:rPr>
      </w:pPr>
    </w:p>
    <w:p w:rsidR="00C555AF" w:rsidRPr="005B7519" w:rsidRDefault="00C555AF" w:rsidP="005B7519">
      <w:pPr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  <w:r w:rsidRPr="005B7519">
        <w:rPr>
          <w:rFonts w:ascii="Times New Roman" w:hAnsi="Times New Roman"/>
          <w:b/>
          <w:sz w:val="24"/>
          <w:szCs w:val="24"/>
        </w:rPr>
        <w:t>У</w:t>
      </w:r>
      <w:r>
        <w:rPr>
          <w:rFonts w:ascii="Times New Roman" w:hAnsi="Times New Roman"/>
          <w:b/>
          <w:sz w:val="24"/>
          <w:szCs w:val="24"/>
        </w:rPr>
        <w:t>важаемые собственники помещений!</w:t>
      </w:r>
    </w:p>
    <w:p w:rsidR="00C555AF" w:rsidRDefault="00C555AF" w:rsidP="005B7519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C555AF" w:rsidRPr="00386296" w:rsidRDefault="00C555AF" w:rsidP="005B7519">
      <w:pPr>
        <w:spacing w:after="0" w:line="240" w:lineRule="auto"/>
        <w:ind w:left="-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386296">
        <w:rPr>
          <w:rFonts w:ascii="Times New Roman" w:hAnsi="Times New Roman"/>
          <w:b/>
          <w:sz w:val="24"/>
          <w:szCs w:val="24"/>
        </w:rPr>
        <w:t>Сообщаем, что в с</w:t>
      </w:r>
      <w:r>
        <w:rPr>
          <w:rFonts w:ascii="Times New Roman" w:hAnsi="Times New Roman"/>
          <w:b/>
          <w:sz w:val="24"/>
          <w:szCs w:val="24"/>
        </w:rPr>
        <w:t xml:space="preserve">оответствии со ст.44 ЖК РФ « 28 </w:t>
      </w:r>
      <w:r w:rsidRPr="00386296">
        <w:rPr>
          <w:rFonts w:ascii="Times New Roman" w:hAnsi="Times New Roman"/>
          <w:b/>
          <w:sz w:val="24"/>
          <w:szCs w:val="24"/>
        </w:rPr>
        <w:t xml:space="preserve">» </w:t>
      </w:r>
      <w:r>
        <w:rPr>
          <w:rFonts w:ascii="Times New Roman" w:hAnsi="Times New Roman"/>
          <w:b/>
          <w:sz w:val="24"/>
          <w:szCs w:val="24"/>
        </w:rPr>
        <w:t xml:space="preserve">июля 2014 года в « 16 » час. « 00 </w:t>
      </w:r>
      <w:r w:rsidRPr="00386296">
        <w:rPr>
          <w:rFonts w:ascii="Times New Roman" w:hAnsi="Times New Roman"/>
          <w:b/>
          <w:sz w:val="24"/>
          <w:szCs w:val="24"/>
        </w:rPr>
        <w:t>» мин. состоится проведение общего собрания собственников помещен</w:t>
      </w:r>
      <w:r>
        <w:rPr>
          <w:rFonts w:ascii="Times New Roman" w:hAnsi="Times New Roman"/>
          <w:b/>
          <w:sz w:val="24"/>
          <w:szCs w:val="24"/>
        </w:rPr>
        <w:t>ий многоквартирного дома № 9</w:t>
      </w:r>
      <w:r w:rsidRPr="00386296">
        <w:rPr>
          <w:rFonts w:ascii="Times New Roman" w:hAnsi="Times New Roman"/>
          <w:b/>
          <w:sz w:val="24"/>
          <w:szCs w:val="24"/>
        </w:rPr>
        <w:t xml:space="preserve">, расположенного по адресу: Ленинградская область, Волховский район, д. </w:t>
      </w:r>
      <w:r>
        <w:rPr>
          <w:rFonts w:ascii="Times New Roman" w:hAnsi="Times New Roman"/>
          <w:b/>
          <w:sz w:val="24"/>
          <w:szCs w:val="24"/>
        </w:rPr>
        <w:t>Вындин Остров</w:t>
      </w:r>
      <w:r w:rsidRPr="00386296">
        <w:rPr>
          <w:rFonts w:ascii="Times New Roman" w:hAnsi="Times New Roman"/>
          <w:b/>
          <w:sz w:val="24"/>
          <w:szCs w:val="24"/>
        </w:rPr>
        <w:t>(собрание состоится во дворе указанного дома).</w:t>
      </w:r>
    </w:p>
    <w:p w:rsidR="00C555AF" w:rsidRPr="0019635D" w:rsidRDefault="00C555AF" w:rsidP="0019635D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C555AF" w:rsidRPr="0019635D" w:rsidRDefault="00C555AF" w:rsidP="0019635D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19635D">
        <w:rPr>
          <w:rFonts w:ascii="Times New Roman" w:hAnsi="Times New Roman"/>
          <w:sz w:val="24"/>
          <w:szCs w:val="24"/>
        </w:rPr>
        <w:t xml:space="preserve">     Собрание </w:t>
      </w:r>
      <w:r>
        <w:rPr>
          <w:rFonts w:ascii="Times New Roman" w:hAnsi="Times New Roman"/>
          <w:sz w:val="24"/>
          <w:szCs w:val="24"/>
        </w:rPr>
        <w:t xml:space="preserve">будет </w:t>
      </w:r>
      <w:r w:rsidRPr="0019635D">
        <w:rPr>
          <w:rFonts w:ascii="Times New Roman" w:hAnsi="Times New Roman"/>
          <w:sz w:val="24"/>
          <w:szCs w:val="24"/>
        </w:rPr>
        <w:t>проводится в форме:</w:t>
      </w:r>
      <w:r>
        <w:rPr>
          <w:rFonts w:ascii="Times New Roman" w:hAnsi="Times New Roman"/>
          <w:sz w:val="24"/>
          <w:szCs w:val="24"/>
        </w:rPr>
        <w:t xml:space="preserve"> очная.</w:t>
      </w:r>
    </w:p>
    <w:p w:rsidR="00C555AF" w:rsidRDefault="00C555AF" w:rsidP="0019635D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19635D">
        <w:rPr>
          <w:rFonts w:ascii="Times New Roman" w:hAnsi="Times New Roman"/>
          <w:sz w:val="24"/>
          <w:szCs w:val="24"/>
        </w:rPr>
        <w:t xml:space="preserve">     По инициативе: </w:t>
      </w:r>
      <w:r>
        <w:rPr>
          <w:rFonts w:ascii="Times New Roman" w:hAnsi="Times New Roman"/>
          <w:sz w:val="24"/>
          <w:szCs w:val="24"/>
        </w:rPr>
        <w:t xml:space="preserve">Администрации МО «Вындиноостровское СП» </w:t>
      </w:r>
    </w:p>
    <w:p w:rsidR="00C555AF" w:rsidRDefault="00C555AF" w:rsidP="00EB39B6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общем собрании будут присутствовать: Представитель Администрации МО «Вындиноостровское СП», представитель ООО «Жилищник», представитель заинтересованного лица теплоснабжающей организации «Леноблтеплоснаб».</w:t>
      </w:r>
    </w:p>
    <w:p w:rsidR="00C555AF" w:rsidRDefault="00C555AF" w:rsidP="00EB39B6">
      <w:pPr>
        <w:spacing w:after="0" w:line="240" w:lineRule="auto"/>
        <w:ind w:left="-709"/>
        <w:jc w:val="both"/>
        <w:rPr>
          <w:rFonts w:ascii="Times New Roman" w:hAnsi="Times New Roman"/>
          <w:b/>
          <w:sz w:val="24"/>
          <w:szCs w:val="24"/>
        </w:rPr>
      </w:pPr>
    </w:p>
    <w:p w:rsidR="00C555AF" w:rsidRPr="00EB39B6" w:rsidRDefault="00C555AF" w:rsidP="00EB39B6">
      <w:pPr>
        <w:spacing w:after="0" w:line="240" w:lineRule="auto"/>
        <w:ind w:left="-709"/>
        <w:jc w:val="both"/>
        <w:rPr>
          <w:rFonts w:ascii="Times New Roman" w:hAnsi="Times New Roman"/>
        </w:rPr>
      </w:pPr>
      <w:r w:rsidRPr="00EB39B6">
        <w:rPr>
          <w:rFonts w:ascii="Times New Roman" w:hAnsi="Times New Roman"/>
          <w:b/>
          <w:sz w:val="24"/>
          <w:szCs w:val="24"/>
        </w:rPr>
        <w:t xml:space="preserve">1. </w:t>
      </w:r>
      <w:r w:rsidRPr="00EB39B6">
        <w:rPr>
          <w:rFonts w:ascii="Times New Roman" w:hAnsi="Times New Roman"/>
          <w:b/>
        </w:rPr>
        <w:t>Повестка собрания по вопросу способа управления и содержанию общего имущества МКД:</w:t>
      </w:r>
    </w:p>
    <w:p w:rsidR="00C555AF" w:rsidRDefault="00C555AF" w:rsidP="00336ECB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Избрание председателя общего собрания </w:t>
      </w:r>
    </w:p>
    <w:p w:rsidR="00C555AF" w:rsidRDefault="00C555AF" w:rsidP="00336ECB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Избрание секретаря общего собрания.</w:t>
      </w:r>
    </w:p>
    <w:p w:rsidR="00C555AF" w:rsidRDefault="00C555AF" w:rsidP="00336ECB">
      <w:pPr>
        <w:spacing w:after="0" w:line="240" w:lineRule="auto"/>
        <w:ind w:left="-851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55590E">
        <w:rPr>
          <w:rFonts w:ascii="Times New Roman" w:hAnsi="Times New Roman"/>
        </w:rPr>
        <w:t xml:space="preserve">Рассмотрение вопроса об отказе от услуг ОАО «Волховский ЖКК» в виде «содержание и ремонту общего имущества в многоквартирном доме и предоставления коммунальных услуг». </w:t>
      </w:r>
    </w:p>
    <w:p w:rsidR="00C555AF" w:rsidRDefault="00C555AF" w:rsidP="00336ECB">
      <w:pPr>
        <w:spacing w:after="0" w:line="240" w:lineRule="auto"/>
        <w:ind w:left="-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 w:rsidRPr="0055590E">
        <w:rPr>
          <w:rFonts w:ascii="Times New Roman" w:hAnsi="Times New Roman"/>
        </w:rPr>
        <w:t xml:space="preserve"> Избрание (изменение)  способа управле</w:t>
      </w:r>
      <w:r>
        <w:rPr>
          <w:rFonts w:ascii="Times New Roman" w:hAnsi="Times New Roman"/>
        </w:rPr>
        <w:t>ния многоквартирного дома № 9</w:t>
      </w:r>
      <w:r w:rsidRPr="0055590E">
        <w:rPr>
          <w:rFonts w:ascii="Times New Roman" w:hAnsi="Times New Roman"/>
        </w:rPr>
        <w:t xml:space="preserve">, расположенного по адресу: Ленинградская область, Волховский район, д. </w:t>
      </w:r>
      <w:r>
        <w:rPr>
          <w:rFonts w:ascii="Times New Roman" w:hAnsi="Times New Roman"/>
        </w:rPr>
        <w:t>Вындин Остров, ул. Центральная</w:t>
      </w:r>
      <w:r w:rsidRPr="0055590E">
        <w:rPr>
          <w:rFonts w:ascii="Times New Roman" w:hAnsi="Times New Roman"/>
        </w:rPr>
        <w:t>.</w:t>
      </w:r>
    </w:p>
    <w:p w:rsidR="00C555AF" w:rsidRDefault="00C555AF" w:rsidP="00336ECB">
      <w:pPr>
        <w:spacing w:after="0" w:line="240" w:lineRule="auto"/>
        <w:ind w:left="-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55590E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55590E">
        <w:rPr>
          <w:rFonts w:ascii="Times New Roman" w:hAnsi="Times New Roman"/>
        </w:rPr>
        <w:t>Выбор  ООО «Жилищник» в качестве организации</w:t>
      </w:r>
      <w:r>
        <w:rPr>
          <w:rFonts w:ascii="Times New Roman" w:hAnsi="Times New Roman"/>
        </w:rPr>
        <w:t xml:space="preserve"> (подрядчика)</w:t>
      </w:r>
      <w:r w:rsidRPr="0055590E">
        <w:rPr>
          <w:rFonts w:ascii="Times New Roman" w:hAnsi="Times New Roman"/>
        </w:rPr>
        <w:t xml:space="preserve"> по содержанию и ремонту общего имущества дома и заключение с ней договорных отношений.</w:t>
      </w:r>
    </w:p>
    <w:p w:rsidR="00C555AF" w:rsidRDefault="00C555AF" w:rsidP="00336ECB">
      <w:pPr>
        <w:spacing w:after="0" w:line="240" w:lineRule="auto"/>
        <w:ind w:left="-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Pr="0055590E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55590E">
        <w:rPr>
          <w:rFonts w:ascii="Times New Roman" w:hAnsi="Times New Roman"/>
        </w:rPr>
        <w:t>Утверждение состава общего имущества мног</w:t>
      </w:r>
      <w:r>
        <w:rPr>
          <w:rFonts w:ascii="Times New Roman" w:hAnsi="Times New Roman"/>
        </w:rPr>
        <w:t>оквартирного жилого дома (МКД).</w:t>
      </w:r>
    </w:p>
    <w:p w:rsidR="00C555AF" w:rsidRDefault="00C555AF" w:rsidP="00336ECB">
      <w:pPr>
        <w:spacing w:after="0" w:line="240" w:lineRule="auto"/>
        <w:ind w:left="-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Pr="0055590E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55590E">
        <w:rPr>
          <w:rFonts w:ascii="Times New Roman" w:hAnsi="Times New Roman"/>
        </w:rPr>
        <w:t>Утверждение перечня работ и услуг по содержанию и ремонту общего имущества.</w:t>
      </w:r>
    </w:p>
    <w:p w:rsidR="00C555AF" w:rsidRDefault="00C555AF" w:rsidP="00336ECB">
      <w:pPr>
        <w:spacing w:after="0" w:line="240" w:lineRule="auto"/>
        <w:ind w:left="-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Pr="0055590E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55590E">
        <w:rPr>
          <w:rFonts w:ascii="Times New Roman" w:hAnsi="Times New Roman"/>
        </w:rPr>
        <w:t>Утверждение размера платы по содержанию и ремонту общего имущества.</w:t>
      </w:r>
    </w:p>
    <w:p w:rsidR="00C555AF" w:rsidRDefault="00C555AF" w:rsidP="00336ECB">
      <w:pPr>
        <w:spacing w:after="0" w:line="240" w:lineRule="auto"/>
        <w:ind w:left="-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9. </w:t>
      </w:r>
      <w:r w:rsidRPr="0055590E">
        <w:rPr>
          <w:rFonts w:ascii="Times New Roman" w:hAnsi="Times New Roman"/>
        </w:rPr>
        <w:t>Утверждение проекта договора по содержанию и ремонту общего имущества.</w:t>
      </w:r>
    </w:p>
    <w:p w:rsidR="00C555AF" w:rsidRDefault="00C555AF" w:rsidP="00336ECB">
      <w:pPr>
        <w:spacing w:after="0" w:line="240" w:lineRule="auto"/>
        <w:ind w:left="-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Pr="0055590E">
        <w:rPr>
          <w:rFonts w:ascii="Times New Roman" w:hAnsi="Times New Roman"/>
        </w:rPr>
        <w:t>. Определение мест хранения протоколов общих собраний и решений собственников помещений.</w:t>
      </w:r>
    </w:p>
    <w:p w:rsidR="00C555AF" w:rsidRDefault="00C555AF" w:rsidP="00336ECB">
      <w:pPr>
        <w:spacing w:after="0" w:line="240" w:lineRule="auto"/>
        <w:ind w:left="-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</w:t>
      </w:r>
      <w:r w:rsidRPr="0055590E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55590E">
        <w:rPr>
          <w:rFonts w:ascii="Times New Roman" w:hAnsi="Times New Roman"/>
        </w:rPr>
        <w:t>Утверждение порядка уведомления о проведении общих собраний собственников помещений МКД и о принятых ими решениях.</w:t>
      </w:r>
    </w:p>
    <w:p w:rsidR="00C555AF" w:rsidRDefault="00C555AF" w:rsidP="00336ECB">
      <w:pPr>
        <w:spacing w:after="0" w:line="240" w:lineRule="auto"/>
        <w:ind w:left="-851"/>
        <w:jc w:val="both"/>
        <w:rPr>
          <w:rFonts w:ascii="Times New Roman" w:hAnsi="Times New Roman"/>
        </w:rPr>
      </w:pPr>
      <w:r w:rsidRPr="0055590E">
        <w:rPr>
          <w:rFonts w:ascii="Times New Roman" w:hAnsi="Times New Roman"/>
        </w:rPr>
        <w:t>1</w:t>
      </w:r>
      <w:r>
        <w:rPr>
          <w:rFonts w:ascii="Times New Roman" w:hAnsi="Times New Roman"/>
        </w:rPr>
        <w:t>2</w:t>
      </w:r>
      <w:bookmarkStart w:id="0" w:name="_GoBack"/>
      <w:bookmarkEnd w:id="0"/>
      <w:r w:rsidRPr="0055590E">
        <w:rPr>
          <w:rFonts w:ascii="Times New Roman" w:hAnsi="Times New Roman"/>
        </w:rPr>
        <w:t>.Утвердить срок действия договора и порядок его заключения.</w:t>
      </w:r>
    </w:p>
    <w:p w:rsidR="00C555AF" w:rsidRPr="00EB39B6" w:rsidRDefault="00C555AF" w:rsidP="00336ECB">
      <w:pPr>
        <w:spacing w:after="0" w:line="240" w:lineRule="auto"/>
        <w:ind w:left="-851"/>
        <w:jc w:val="both"/>
        <w:rPr>
          <w:rFonts w:ascii="Times New Roman" w:hAnsi="Times New Roman"/>
        </w:rPr>
      </w:pPr>
    </w:p>
    <w:p w:rsidR="00C555AF" w:rsidRPr="0055590E" w:rsidRDefault="00C555AF" w:rsidP="00336ECB">
      <w:pPr>
        <w:spacing w:after="0" w:line="240" w:lineRule="auto"/>
        <w:ind w:left="-851"/>
        <w:jc w:val="both"/>
        <w:rPr>
          <w:rFonts w:ascii="Times New Roman" w:hAnsi="Times New Roman"/>
        </w:rPr>
      </w:pPr>
    </w:p>
    <w:p w:rsidR="00C555AF" w:rsidRDefault="00C555AF" w:rsidP="005B7519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 всеми материалами, которые будут представлены на общем собрании, Вы можете заранее ознакомится по адресу: Ленинградская обл., Волховский район, д. Вындин Остров, ул. Школьная, д. № 1-а. Тел. Для справок -37-641</w:t>
      </w:r>
    </w:p>
    <w:p w:rsidR="00C555AF" w:rsidRDefault="00C555AF" w:rsidP="00386296">
      <w:pPr>
        <w:pBdr>
          <w:bottom w:val="single" w:sz="12" w:space="0" w:color="auto"/>
        </w:pBd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C555AF" w:rsidRDefault="00C555AF" w:rsidP="00386296">
      <w:pPr>
        <w:pBdr>
          <w:bottom w:val="single" w:sz="12" w:space="0" w:color="auto"/>
        </w:pBd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Просим Вас принять участие в предстоящем собрании. При себе необходимо иметь Паспорт и документ подтверждающий право собственности на помещение. </w:t>
      </w:r>
    </w:p>
    <w:p w:rsidR="00C555AF" w:rsidRDefault="00C555AF" w:rsidP="00386296">
      <w:pPr>
        <w:pBdr>
          <w:bottom w:val="single" w:sz="12" w:space="0" w:color="auto"/>
        </w:pBd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C555AF" w:rsidRDefault="00C555AF" w:rsidP="00386296">
      <w:pPr>
        <w:pBdr>
          <w:bottom w:val="single" w:sz="12" w:space="0" w:color="auto"/>
        </w:pBd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Убедительная просьба принять участие в проводимом Общем собрании!</w:t>
      </w:r>
    </w:p>
    <w:p w:rsidR="00C555AF" w:rsidRDefault="00C555AF" w:rsidP="00386296">
      <w:pPr>
        <w:pBdr>
          <w:bottom w:val="single" w:sz="12" w:space="0" w:color="auto"/>
        </w:pBd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C555AF" w:rsidRDefault="00C555AF" w:rsidP="00386296">
      <w:pPr>
        <w:pBdr>
          <w:bottom w:val="single" w:sz="12" w:space="0" w:color="auto"/>
        </w:pBd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Инициатор собрания: Администрация МО «Вындиноостровское СП»</w:t>
      </w:r>
    </w:p>
    <w:sectPr w:rsidR="00C555AF" w:rsidSect="00D90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22E2B"/>
    <w:multiLevelType w:val="hybridMultilevel"/>
    <w:tmpl w:val="267E23DE"/>
    <w:lvl w:ilvl="0" w:tplc="E3B07A1C">
      <w:start w:val="1"/>
      <w:numFmt w:val="decimal"/>
      <w:lvlText w:val="%1."/>
      <w:lvlJc w:val="left"/>
      <w:pPr>
        <w:ind w:left="-49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6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8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  <w:rPr>
        <w:rFonts w:cs="Times New Roman"/>
      </w:rPr>
    </w:lvl>
  </w:abstractNum>
  <w:abstractNum w:abstractNumId="1">
    <w:nsid w:val="50744241"/>
    <w:multiLevelType w:val="hybridMultilevel"/>
    <w:tmpl w:val="7EC275C0"/>
    <w:lvl w:ilvl="0" w:tplc="737828DA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2">
    <w:nsid w:val="5C101F95"/>
    <w:multiLevelType w:val="hybridMultilevel"/>
    <w:tmpl w:val="A254EB52"/>
    <w:lvl w:ilvl="0" w:tplc="0419000F">
      <w:start w:val="1"/>
      <w:numFmt w:val="decimal"/>
      <w:lvlText w:val="%1."/>
      <w:lvlJc w:val="left"/>
      <w:pPr>
        <w:ind w:left="15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7519"/>
    <w:rsid w:val="00000C74"/>
    <w:rsid w:val="00016276"/>
    <w:rsid w:val="0002126D"/>
    <w:rsid w:val="00022F1C"/>
    <w:rsid w:val="000275B5"/>
    <w:rsid w:val="00030838"/>
    <w:rsid w:val="0003587B"/>
    <w:rsid w:val="00036E3A"/>
    <w:rsid w:val="0003766C"/>
    <w:rsid w:val="000522F7"/>
    <w:rsid w:val="000865BA"/>
    <w:rsid w:val="000944CF"/>
    <w:rsid w:val="000B091A"/>
    <w:rsid w:val="000B09EE"/>
    <w:rsid w:val="000B5766"/>
    <w:rsid w:val="000C6E18"/>
    <w:rsid w:val="000D0D3C"/>
    <w:rsid w:val="000D7D94"/>
    <w:rsid w:val="000E059C"/>
    <w:rsid w:val="001252E1"/>
    <w:rsid w:val="001278A5"/>
    <w:rsid w:val="001332F5"/>
    <w:rsid w:val="001448B3"/>
    <w:rsid w:val="00156A0E"/>
    <w:rsid w:val="00160FE1"/>
    <w:rsid w:val="001626FD"/>
    <w:rsid w:val="00181C8E"/>
    <w:rsid w:val="001855B4"/>
    <w:rsid w:val="00187A5C"/>
    <w:rsid w:val="00192E75"/>
    <w:rsid w:val="0019635D"/>
    <w:rsid w:val="001B18BE"/>
    <w:rsid w:val="001C5466"/>
    <w:rsid w:val="001C66C0"/>
    <w:rsid w:val="001D73F5"/>
    <w:rsid w:val="00202B0D"/>
    <w:rsid w:val="00223239"/>
    <w:rsid w:val="00233BE5"/>
    <w:rsid w:val="00236058"/>
    <w:rsid w:val="0024065E"/>
    <w:rsid w:val="00245A1D"/>
    <w:rsid w:val="00254F58"/>
    <w:rsid w:val="00276BE8"/>
    <w:rsid w:val="002B1377"/>
    <w:rsid w:val="002C1B4A"/>
    <w:rsid w:val="002C3E50"/>
    <w:rsid w:val="002D7285"/>
    <w:rsid w:val="002E6FD5"/>
    <w:rsid w:val="00301EE4"/>
    <w:rsid w:val="00320475"/>
    <w:rsid w:val="00336ECB"/>
    <w:rsid w:val="00354AC0"/>
    <w:rsid w:val="0036427A"/>
    <w:rsid w:val="00376F02"/>
    <w:rsid w:val="00386296"/>
    <w:rsid w:val="003A2D68"/>
    <w:rsid w:val="003D4DF5"/>
    <w:rsid w:val="003E21A4"/>
    <w:rsid w:val="003F3247"/>
    <w:rsid w:val="00412975"/>
    <w:rsid w:val="00460EC4"/>
    <w:rsid w:val="00471A6A"/>
    <w:rsid w:val="004750E2"/>
    <w:rsid w:val="00485400"/>
    <w:rsid w:val="004B68B3"/>
    <w:rsid w:val="00506CA9"/>
    <w:rsid w:val="005128E9"/>
    <w:rsid w:val="00513700"/>
    <w:rsid w:val="00525027"/>
    <w:rsid w:val="0055590E"/>
    <w:rsid w:val="00581CE8"/>
    <w:rsid w:val="005A5A61"/>
    <w:rsid w:val="005B7519"/>
    <w:rsid w:val="005B7B4A"/>
    <w:rsid w:val="005C4962"/>
    <w:rsid w:val="005D3356"/>
    <w:rsid w:val="005F7FD1"/>
    <w:rsid w:val="0060223F"/>
    <w:rsid w:val="00603DC4"/>
    <w:rsid w:val="00604CF8"/>
    <w:rsid w:val="00606DE7"/>
    <w:rsid w:val="00611492"/>
    <w:rsid w:val="00616C54"/>
    <w:rsid w:val="00617B1F"/>
    <w:rsid w:val="00626466"/>
    <w:rsid w:val="00653775"/>
    <w:rsid w:val="00674776"/>
    <w:rsid w:val="00677A07"/>
    <w:rsid w:val="00685EBB"/>
    <w:rsid w:val="00690755"/>
    <w:rsid w:val="00691BBE"/>
    <w:rsid w:val="006A2C05"/>
    <w:rsid w:val="006E337A"/>
    <w:rsid w:val="0071520E"/>
    <w:rsid w:val="0071696D"/>
    <w:rsid w:val="007455F3"/>
    <w:rsid w:val="00752AB9"/>
    <w:rsid w:val="007767FA"/>
    <w:rsid w:val="00790304"/>
    <w:rsid w:val="007A3418"/>
    <w:rsid w:val="007A41D9"/>
    <w:rsid w:val="007A66C6"/>
    <w:rsid w:val="007B79DE"/>
    <w:rsid w:val="007C13AD"/>
    <w:rsid w:val="007C1F12"/>
    <w:rsid w:val="007C337F"/>
    <w:rsid w:val="007C645E"/>
    <w:rsid w:val="007D1A22"/>
    <w:rsid w:val="007F2C0F"/>
    <w:rsid w:val="007F3D34"/>
    <w:rsid w:val="00821F1C"/>
    <w:rsid w:val="00852241"/>
    <w:rsid w:val="00862F28"/>
    <w:rsid w:val="00863CCC"/>
    <w:rsid w:val="008677C8"/>
    <w:rsid w:val="008765E9"/>
    <w:rsid w:val="008867F2"/>
    <w:rsid w:val="00890F09"/>
    <w:rsid w:val="008B7739"/>
    <w:rsid w:val="008D5E53"/>
    <w:rsid w:val="008E4F19"/>
    <w:rsid w:val="008E6252"/>
    <w:rsid w:val="008E6D3C"/>
    <w:rsid w:val="009268DD"/>
    <w:rsid w:val="009362AE"/>
    <w:rsid w:val="00941F15"/>
    <w:rsid w:val="00945122"/>
    <w:rsid w:val="0096715D"/>
    <w:rsid w:val="00974430"/>
    <w:rsid w:val="00974AAC"/>
    <w:rsid w:val="00983DEE"/>
    <w:rsid w:val="00984598"/>
    <w:rsid w:val="00986F5F"/>
    <w:rsid w:val="00997699"/>
    <w:rsid w:val="009A679F"/>
    <w:rsid w:val="009B6F00"/>
    <w:rsid w:val="009C0D40"/>
    <w:rsid w:val="009C2FF4"/>
    <w:rsid w:val="009D0EC1"/>
    <w:rsid w:val="009D6138"/>
    <w:rsid w:val="009D7DEA"/>
    <w:rsid w:val="00A071D7"/>
    <w:rsid w:val="00A07748"/>
    <w:rsid w:val="00A75E4B"/>
    <w:rsid w:val="00A76543"/>
    <w:rsid w:val="00A814D6"/>
    <w:rsid w:val="00A8347F"/>
    <w:rsid w:val="00A83D1B"/>
    <w:rsid w:val="00A845AD"/>
    <w:rsid w:val="00A919CD"/>
    <w:rsid w:val="00A91CBC"/>
    <w:rsid w:val="00AE19F4"/>
    <w:rsid w:val="00AE1C70"/>
    <w:rsid w:val="00B062DA"/>
    <w:rsid w:val="00B0749D"/>
    <w:rsid w:val="00B23F84"/>
    <w:rsid w:val="00B249F6"/>
    <w:rsid w:val="00B561DC"/>
    <w:rsid w:val="00B71689"/>
    <w:rsid w:val="00BA0176"/>
    <w:rsid w:val="00BC33DC"/>
    <w:rsid w:val="00C0752F"/>
    <w:rsid w:val="00C10805"/>
    <w:rsid w:val="00C2354F"/>
    <w:rsid w:val="00C30409"/>
    <w:rsid w:val="00C30F76"/>
    <w:rsid w:val="00C42B55"/>
    <w:rsid w:val="00C555AF"/>
    <w:rsid w:val="00C574D5"/>
    <w:rsid w:val="00C64C99"/>
    <w:rsid w:val="00C65E7A"/>
    <w:rsid w:val="00C808BC"/>
    <w:rsid w:val="00C95498"/>
    <w:rsid w:val="00CC4F8B"/>
    <w:rsid w:val="00CC6916"/>
    <w:rsid w:val="00CD31C7"/>
    <w:rsid w:val="00CF3985"/>
    <w:rsid w:val="00D0705E"/>
    <w:rsid w:val="00D1194D"/>
    <w:rsid w:val="00D3203C"/>
    <w:rsid w:val="00D52B11"/>
    <w:rsid w:val="00D54AF2"/>
    <w:rsid w:val="00D725F1"/>
    <w:rsid w:val="00D734C9"/>
    <w:rsid w:val="00D803C8"/>
    <w:rsid w:val="00D814CC"/>
    <w:rsid w:val="00D85229"/>
    <w:rsid w:val="00D90BBC"/>
    <w:rsid w:val="00D97111"/>
    <w:rsid w:val="00DA39ED"/>
    <w:rsid w:val="00DB6DA2"/>
    <w:rsid w:val="00DC4106"/>
    <w:rsid w:val="00DD3788"/>
    <w:rsid w:val="00DE59DD"/>
    <w:rsid w:val="00DF1061"/>
    <w:rsid w:val="00DF4694"/>
    <w:rsid w:val="00E02D45"/>
    <w:rsid w:val="00E21B3B"/>
    <w:rsid w:val="00E31D19"/>
    <w:rsid w:val="00E33F33"/>
    <w:rsid w:val="00E456A8"/>
    <w:rsid w:val="00E53974"/>
    <w:rsid w:val="00E55889"/>
    <w:rsid w:val="00E6620D"/>
    <w:rsid w:val="00E725AC"/>
    <w:rsid w:val="00E7341F"/>
    <w:rsid w:val="00EA2101"/>
    <w:rsid w:val="00EA3859"/>
    <w:rsid w:val="00EB39B6"/>
    <w:rsid w:val="00ED2B1F"/>
    <w:rsid w:val="00ED7838"/>
    <w:rsid w:val="00EE197A"/>
    <w:rsid w:val="00EE637A"/>
    <w:rsid w:val="00F05F5B"/>
    <w:rsid w:val="00F13732"/>
    <w:rsid w:val="00F33567"/>
    <w:rsid w:val="00F44DAB"/>
    <w:rsid w:val="00F47961"/>
    <w:rsid w:val="00F75137"/>
    <w:rsid w:val="00F767CB"/>
    <w:rsid w:val="00F834D7"/>
    <w:rsid w:val="00FA4CE7"/>
    <w:rsid w:val="00FB4D40"/>
    <w:rsid w:val="00FD3EB3"/>
    <w:rsid w:val="00FD4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BB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963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1</Pages>
  <Words>385</Words>
  <Characters>2197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cp:lastPrinted>2014-07-16T10:27:00Z</cp:lastPrinted>
  <dcterms:created xsi:type="dcterms:W3CDTF">2014-07-16T07:14:00Z</dcterms:created>
  <dcterms:modified xsi:type="dcterms:W3CDTF">2014-07-16T10:27:00Z</dcterms:modified>
</cp:coreProperties>
</file>