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AA" w:rsidRDefault="00E02CAA" w:rsidP="00AE4A0D">
      <w:pPr>
        <w:jc w:val="center"/>
        <w:rPr>
          <w:rFonts w:ascii="Times New Roman" w:hAnsi="Times New Roman"/>
          <w:sz w:val="28"/>
          <w:szCs w:val="28"/>
        </w:rPr>
      </w:pPr>
      <w:r w:rsidRPr="0043734D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0.25pt;visibility:visible">
            <v:imagedata r:id="rId4" o:title=""/>
          </v:shape>
        </w:pict>
      </w:r>
    </w:p>
    <w:p w:rsidR="00E02CAA" w:rsidRDefault="00E02CAA" w:rsidP="00AE4A0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02CAA" w:rsidRDefault="00E02CAA" w:rsidP="00AE4A0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02CAA" w:rsidRDefault="00E02CAA" w:rsidP="00AE4A0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 СЕЛЬСКОЕ ПОСЕЛЕНИЕ</w:t>
      </w:r>
    </w:p>
    <w:p w:rsidR="00E02CAA" w:rsidRDefault="00E02CAA" w:rsidP="00AE4A0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 МУНИЦИПАЛЬНОГО РАЙОНА</w:t>
      </w:r>
    </w:p>
    <w:p w:rsidR="00E02CAA" w:rsidRDefault="00E02CAA" w:rsidP="00AE4A0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E02CAA" w:rsidRDefault="00E02CAA" w:rsidP="00AE4A0D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второго созыва</w:t>
      </w:r>
    </w:p>
    <w:p w:rsidR="00E02CAA" w:rsidRDefault="00E02CAA" w:rsidP="00AE4A0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02CAA" w:rsidRDefault="00E02CAA" w:rsidP="00AE4A0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 </w:t>
      </w:r>
    </w:p>
    <w:p w:rsidR="00E02CAA" w:rsidRDefault="00E02CAA" w:rsidP="00AE4A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«15» декабря 2014г.                                                                               № 36                              </w:t>
      </w:r>
    </w:p>
    <w:p w:rsidR="00E02CAA" w:rsidRDefault="00E02CAA" w:rsidP="00D11F42">
      <w:pPr>
        <w:jc w:val="both"/>
        <w:rPr>
          <w:rFonts w:ascii="Times New Roman" w:hAnsi="Times New Roman"/>
          <w:sz w:val="28"/>
          <w:szCs w:val="28"/>
        </w:rPr>
      </w:pPr>
    </w:p>
    <w:p w:rsidR="00E02CAA" w:rsidRDefault="00E02CAA" w:rsidP="00D11F4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</w:t>
      </w:r>
    </w:p>
    <w:p w:rsidR="00E02CAA" w:rsidRDefault="00E02CAA" w:rsidP="00D11F4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Вындиноостровское сельское поселение от  29 декабря     2009  года №  30 «Об утверждении Положения о порядке присвоения и сохранения классных чинов муниципальным служащим муниципального образования    Вындиноостровское сельское поселение</w:t>
      </w:r>
    </w:p>
    <w:p w:rsidR="00E02CAA" w:rsidRDefault="00E02CAA" w:rsidP="00D11F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области»</w:t>
      </w:r>
    </w:p>
    <w:p w:rsidR="00E02CAA" w:rsidRDefault="00E02CAA" w:rsidP="00D11F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CAA" w:rsidRDefault="00E02CAA" w:rsidP="00D11F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областным законом от 23.07.2014 N 50-оз "О внесении изменений в областной закон «О правовом регулировании муниципальной службы в Ленинградской области" совет депутатов муниципального образования Вындиноостровское сельское поселение РЕШИЛ:</w:t>
      </w:r>
    </w:p>
    <w:p w:rsidR="00E02CAA" w:rsidRDefault="00E02CAA" w:rsidP="00D11F42">
      <w:pPr>
        <w:jc w:val="both"/>
        <w:rPr>
          <w:rFonts w:ascii="Times New Roman" w:hAnsi="Times New Roman"/>
          <w:sz w:val="28"/>
          <w:szCs w:val="28"/>
        </w:rPr>
      </w:pPr>
    </w:p>
    <w:p w:rsidR="00E02CAA" w:rsidRDefault="00E02CAA" w:rsidP="00D11F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Внести в решение Совета депутатов  муниципального образования Вындиноостровское сельское поселение  от   29 декабря 2009 года  № 30  «Об утверждении Положения о порядке присвоения и сохранения классных чинов муниципальным служащим муниципального образования  Вындиноостровское сельское поселение» изменения, изложив приложение к решению в новой редакции (приложение).</w:t>
      </w:r>
    </w:p>
    <w:p w:rsidR="00E02CAA" w:rsidRDefault="00E02CAA" w:rsidP="00D11F42">
      <w:pPr>
        <w:jc w:val="both"/>
        <w:rPr>
          <w:rFonts w:ascii="Times New Roman" w:hAnsi="Times New Roman"/>
          <w:sz w:val="28"/>
          <w:szCs w:val="28"/>
        </w:rPr>
      </w:pPr>
    </w:p>
    <w:p w:rsidR="00E02CAA" w:rsidRDefault="00E02CAA" w:rsidP="00D11F4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2CAA" w:rsidRDefault="00E02CAA" w:rsidP="006C4F3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А.Сенюшкин                                                            </w:t>
      </w:r>
    </w:p>
    <w:p w:rsidR="00E02CAA" w:rsidRDefault="00E02CAA" w:rsidP="00D11F42">
      <w:pPr>
        <w:jc w:val="both"/>
        <w:rPr>
          <w:rFonts w:ascii="Times New Roman" w:hAnsi="Times New Roman"/>
          <w:sz w:val="28"/>
          <w:szCs w:val="28"/>
        </w:rPr>
      </w:pPr>
    </w:p>
    <w:p w:rsidR="00E02CAA" w:rsidRDefault="00E02CAA" w:rsidP="00D11F42">
      <w:pPr>
        <w:pStyle w:val="NoSpacing"/>
        <w:jc w:val="right"/>
      </w:pPr>
    </w:p>
    <w:p w:rsidR="00E02CAA" w:rsidRDefault="00E02CAA" w:rsidP="00D11F4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E02CAA" w:rsidRDefault="00E02CAA" w:rsidP="00D11F4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02CAA" w:rsidRDefault="00E02CAA" w:rsidP="00D11F4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02CAA" w:rsidRDefault="00E02CAA" w:rsidP="00D11F4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Вындиноостровское сельское поселение от 29 января 2009 года № 30</w:t>
      </w:r>
    </w:p>
    <w:p w:rsidR="00E02CAA" w:rsidRDefault="00E02CAA" w:rsidP="00D11F4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Утвержденное решением совета депутатов от </w:t>
      </w:r>
    </w:p>
    <w:p w:rsidR="00E02CAA" w:rsidRDefault="00E02CAA" w:rsidP="00D11F42">
      <w:pPr>
        <w:ind w:left="4956" w:right="-18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>«15» декабря 2014 года № 36</w:t>
      </w:r>
    </w:p>
    <w:p w:rsidR="00E02CAA" w:rsidRDefault="00E02CAA" w:rsidP="00D11F4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02CAA" w:rsidRDefault="00E02CAA" w:rsidP="00D11F4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ПРИСВОЕНИЯ И СОХРАНЕНИЯ КЛАССНЫХ ЧИНОВ</w:t>
      </w:r>
    </w:p>
    <w:p w:rsidR="00E02CAA" w:rsidRDefault="00E02CAA" w:rsidP="00D11F4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 МУНИЦИПАЛЬНОГО ОБРАЗОВАНИЯ ВЫНДИНООСТРОВСКОЕ СЕЛЬСКОЕ ПОСЕЛЕНИЕ</w:t>
      </w:r>
    </w:p>
    <w:p w:rsidR="00E02CAA" w:rsidRDefault="00E02CAA" w:rsidP="00D11F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02CAA" w:rsidRDefault="00E02CAA" w:rsidP="00D11F4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в соответствии со статьей 9.1 Федерального закона от 2 марта 2007 года N 25-ФЗ "О муниципальной службе в Российской Федерации" </w:t>
      </w:r>
      <w:r>
        <w:rPr>
          <w:rFonts w:ascii="Times New Roman" w:hAnsi="Times New Roman"/>
          <w:b/>
          <w:sz w:val="28"/>
          <w:szCs w:val="28"/>
        </w:rPr>
        <w:t>и  статьями  9-1, 9-2</w:t>
      </w:r>
      <w:r>
        <w:rPr>
          <w:rFonts w:ascii="Times New Roman" w:hAnsi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присвоения и сохранения классных чинов муниципальным служащим муниципального образования Вындиноостровское сельское поселение Волховского муниципального района Ленинградской области (далее - муниципальные служащие).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Статьей 9-1 областного закона от 11 марта 2008 года N 14-оз "О правовом регулировании муниципальной службы в Ленинградской области"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E02CAA" w:rsidRDefault="00E02CAA" w:rsidP="00D11F4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480"/>
        <w:gridCol w:w="3060"/>
      </w:tblGrid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Классные чины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 xml:space="preserve">Группы должностей  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>муниципальной службы</w:t>
            </w:r>
          </w:p>
        </w:tc>
      </w:tr>
      <w:tr w:rsidR="00E02CAA" w:rsidRPr="0043734D" w:rsidTr="00D11F42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15 класса                   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 xml:space="preserve">Младшая группа   </w:t>
            </w: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14 класса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CAA" w:rsidRPr="0043734D" w:rsidRDefault="00E02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13 класса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CAA" w:rsidRPr="0043734D" w:rsidRDefault="00E02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12 класса                   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 xml:space="preserve">Старшая группа   </w:t>
            </w: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11 класса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CAA" w:rsidRPr="0043734D" w:rsidRDefault="00E02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10 класса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CAA" w:rsidRPr="0043734D" w:rsidRDefault="00E02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9 класса                    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 xml:space="preserve">Ведущая группа   </w:t>
            </w: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8 класса 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CAA" w:rsidRPr="0043734D" w:rsidRDefault="00E02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7 класса 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CAA" w:rsidRPr="0043734D" w:rsidRDefault="00E02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6 класса                    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 xml:space="preserve">Главная группа   </w:t>
            </w: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5 класса 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CAA" w:rsidRPr="0043734D" w:rsidRDefault="00E02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4 класса 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CAA" w:rsidRPr="0043734D" w:rsidRDefault="00E02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3 класса                    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 xml:space="preserve">Высшая группа    </w:t>
            </w: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2 класса 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CAA" w:rsidRPr="0043734D" w:rsidRDefault="00E02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CAA" w:rsidRPr="0043734D" w:rsidTr="00D11F42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AA" w:rsidRPr="0043734D" w:rsidRDefault="00E02CAA">
            <w:pPr>
              <w:rPr>
                <w:rFonts w:ascii="Times New Roman" w:hAnsi="Times New Roman"/>
                <w:sz w:val="28"/>
                <w:szCs w:val="28"/>
              </w:rPr>
            </w:pPr>
            <w:r w:rsidRPr="0043734D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 в</w:t>
            </w:r>
            <w:r w:rsidRPr="0043734D">
              <w:rPr>
                <w:rFonts w:ascii="Times New Roman" w:hAnsi="Times New Roman"/>
                <w:sz w:val="28"/>
                <w:szCs w:val="28"/>
              </w:rPr>
              <w:br/>
              <w:t xml:space="preserve">Ленинградской области 1 класса                      </w:t>
            </w: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CAA" w:rsidRPr="0043734D" w:rsidRDefault="00E02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2CAA" w:rsidRDefault="00E02CAA" w:rsidP="00D11F42">
      <w:pPr>
        <w:rPr>
          <w:rFonts w:ascii="Times New Roman" w:hAnsi="Times New Roman"/>
          <w:sz w:val="28"/>
          <w:szCs w:val="28"/>
        </w:rPr>
      </w:pP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Старшинство классных чинов определяется последовательностью их перечисления в пункте 2 настоящего Положения.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Срок муниципальной службы в присвоенном классном чине исчисляется со дня присвоения классного чина.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пунктом 9 или 10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пунктом 6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чин присваивается муниципальному служащему в соответствии с настоящим пунктом не ранее чем через три месяца после его назначения на должность муниципальной службы.</w:t>
      </w:r>
    </w:p>
    <w:p w:rsidR="00E02CAA" w:rsidRDefault="00E02CAA" w:rsidP="00D11F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Квалификационный  экзамен проводится в соответствии с Положением о порядке   сдачи   квалификационного   экзамена   муниципальными служащими муниципального образования Вындиноостровское сельское поселение и оценки их знаний, навыков и умений (профессионального уровня), утвержденным решением совета депутатов  от 25 декабря 2009года   № 31.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1, 2 или 3 класса проводится аттестационной комиссией, сформированной при главе муниципального образования.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Квалификационный экзамен при решении вопроса о присвоении муниципальному служащему иных классных чинов проводится соответствующими аттестационными комиссиями, сформированными в органе местного самоуправления. </w:t>
      </w:r>
    </w:p>
    <w:p w:rsidR="00E02CAA" w:rsidRDefault="00E02CAA" w:rsidP="00D1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Дата проведения квалификационного экзамена может быть перенесена в случае неявки экзаменуемого служащего на заседание комиссии по уважительным причине на ближайшее заседание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не более чем на месяц после изменения обстоятельств, послуживших причиной неявки.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E02CAA" w:rsidRDefault="00E02CAA" w:rsidP="00D11F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</w:t>
      </w:r>
      <w:hyperlink r:id="rId5" w:anchor="Par120" w:history="1">
        <w:r>
          <w:rPr>
            <w:rStyle w:val="Hyperlink"/>
            <w:rFonts w:ascii="Times New Roman" w:hAnsi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присвоении указанных в настоящем пункте классных чинов оформляется распоряжением главы муниципального образования.</w:t>
      </w:r>
    </w:p>
    <w:p w:rsidR="00E02CAA" w:rsidRDefault="00E02CAA" w:rsidP="00D11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:rsidR="00E02CAA" w:rsidRDefault="00E02CAA" w:rsidP="00D11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присвоении указанных в настоящем пункте классных чинов оформляется распоряжением (приказом) представителя нанимателя.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Запись о присвоении классного чина вносится в личное дело и трудовую книжку муниципального служащего.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до истечения срока, установленного пунктом 9 или 10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статьей 193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 и </w:t>
      </w:r>
      <w:hyperlink r:id="rId7" w:history="1">
        <w:r>
          <w:rPr>
            <w:rStyle w:val="Hyperlink"/>
            <w:rFonts w:ascii="Times New Roman" w:hAnsi="Times New Roman"/>
            <w:sz w:val="28"/>
            <w:szCs w:val="28"/>
          </w:rPr>
          <w:t>статьей 27.1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или возбуждено уголовное дело</w:t>
      </w:r>
    </w:p>
    <w:p w:rsidR="00E02CAA" w:rsidRDefault="00E02CAA" w:rsidP="00D11F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В соответствии с частью 9 статьи 9-2 областного закона от 11 марта 2008 года N 14-оз "О правовом регулировании муниципальной службы в Ленинградской области"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и(или)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E02CAA" w:rsidRDefault="00E02CAA" w:rsidP="00D11F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E02CAA" w:rsidRDefault="00E02CAA" w:rsidP="00CD0ECC">
      <w:pPr>
        <w:ind w:firstLine="708"/>
        <w:jc w:val="both"/>
      </w:pPr>
      <w:r>
        <w:t>28.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E02CAA" w:rsidRDefault="00E02CAA" w:rsidP="00CD0ECC">
      <w:pPr>
        <w:ind w:firstLine="708"/>
        <w:jc w:val="both"/>
      </w:pPr>
    </w:p>
    <w:p w:rsidR="00E02CAA" w:rsidRPr="00CD0ECC" w:rsidRDefault="00E02CAA" w:rsidP="00CD0ECC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CD0ECC">
        <w:rPr>
          <w:rFonts w:ascii="Times New Roman" w:hAnsi="Times New Roman"/>
          <w:sz w:val="24"/>
          <w:szCs w:val="24"/>
        </w:rPr>
        <w:t>Приложение</w:t>
      </w:r>
    </w:p>
    <w:p w:rsidR="00E02CAA" w:rsidRPr="00CD0ECC" w:rsidRDefault="00E02CAA" w:rsidP="00CD0EC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к Положению о порядке </w:t>
      </w:r>
      <w:r w:rsidRPr="00CD0ECC">
        <w:rPr>
          <w:rFonts w:ascii="Times New Roman" w:hAnsi="Times New Roman"/>
          <w:sz w:val="24"/>
          <w:szCs w:val="24"/>
        </w:rPr>
        <w:t xml:space="preserve">присвоения  </w:t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  <w:t xml:space="preserve">и сохранения классных чинов </w:t>
      </w:r>
    </w:p>
    <w:p w:rsidR="00E02CAA" w:rsidRPr="00CD0ECC" w:rsidRDefault="00E02CAA" w:rsidP="00CD0E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  <w:t>муниципальным служащим</w:t>
      </w:r>
    </w:p>
    <w:p w:rsidR="00E02CAA" w:rsidRPr="00CD0ECC" w:rsidRDefault="00E02CAA" w:rsidP="00CD0E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  <w:t>муниципального образования</w:t>
      </w:r>
    </w:p>
    <w:p w:rsidR="00E02CAA" w:rsidRPr="00CD0ECC" w:rsidRDefault="00E02CAA" w:rsidP="00CD0E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  <w:t>Вындиноостровское сельское поселение</w:t>
      </w:r>
    </w:p>
    <w:p w:rsidR="00E02CAA" w:rsidRPr="00CD0ECC" w:rsidRDefault="00E02CAA" w:rsidP="00CD0EC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E02CAA" w:rsidRPr="00CD0ECC" w:rsidRDefault="00E02CAA" w:rsidP="00D11F42">
      <w:pPr>
        <w:pStyle w:val="NoSpacing"/>
        <w:rPr>
          <w:rFonts w:ascii="Times New Roman" w:hAnsi="Times New Roman"/>
          <w:sz w:val="24"/>
          <w:szCs w:val="24"/>
        </w:rPr>
      </w:pPr>
    </w:p>
    <w:p w:rsidR="00E02CAA" w:rsidRPr="00CD0ECC" w:rsidRDefault="00E02CAA" w:rsidP="00D11F42">
      <w:pPr>
        <w:pStyle w:val="NoSpacing"/>
        <w:rPr>
          <w:rFonts w:ascii="Times New Roman" w:hAnsi="Times New Roman"/>
          <w:sz w:val="24"/>
          <w:szCs w:val="24"/>
        </w:rPr>
      </w:pP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</w:r>
      <w:r w:rsidRPr="00CD0ECC">
        <w:rPr>
          <w:rFonts w:ascii="Times New Roman" w:hAnsi="Times New Roman"/>
          <w:sz w:val="24"/>
          <w:szCs w:val="24"/>
        </w:rPr>
        <w:tab/>
        <w:t>(Форма)</w:t>
      </w:r>
    </w:p>
    <w:p w:rsidR="00E02CAA" w:rsidRDefault="00E02CAA" w:rsidP="00D11F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"СОГЛАСОВАНО"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02CAA" w:rsidRDefault="00E02CAA" w:rsidP="00D1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AA" w:rsidRDefault="00E02CAA" w:rsidP="00D1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E02CAA" w:rsidRDefault="00E02CAA" w:rsidP="00D1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</w:t>
      </w:r>
    </w:p>
    <w:p w:rsidR="00E02CAA" w:rsidRDefault="00E02CAA" w:rsidP="00D1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(расшифровка подписи)</w:t>
      </w:r>
    </w:p>
    <w:p w:rsidR="00E02CAA" w:rsidRDefault="00E02CAA" w:rsidP="00D1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02CAA" w:rsidRDefault="00E02CAA" w:rsidP="00D1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"__" ______________ 20__ г.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присвоение классного чина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(первого, очередного)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CAA" w:rsidRDefault="00E02CAA" w:rsidP="00D11F4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82"/>
      <w:bookmarkEnd w:id="0"/>
      <w:r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Замещаемая должность и дата  назначения  (месяц,  год),  дата  окончания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испытания,  наименование   органа   местного   самоуправления   и/или   его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группы должностей муниципальной службы, к которой относится замещаемая должность ____________________________________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Имеющийся классный чин (год и дата присвоения) 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Предлагаемый классный чин ______________________________________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Общий стаж муниципальной службы __________ лет, в том числе по последней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 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7.Образование ____________________________________________________________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(какую организацию, осуществляющую образовательную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деятельность, окончил, дата окончания, специальность и направление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подготовки с указанием квалификации)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Последняя   дата   повышения   квалификации    или    профессиональной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переподготовки ____________________________________________________________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организации, осуществляющей образовательную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деятельность, дата, тема, объем часов)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Дисциплинарные взыскания, взыскания за коррупционные правонарушения 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Обстоятельства,    препятствующие    присвоению    классного    чина,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пунктом 25  Положения  о  порядке  присвоения  и  сохранения классных   чинов   муниципальным   служащим   муниципального    образования  Ленинградской области, отсутствуют .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Краткая характеристика на представляемого 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Ходатайствую о присвоении классного чина 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(наименование классного чина)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непосредственного  руководителя,  представляемого  к присвоению классного чина муниципального служащего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____________________________</w:t>
      </w:r>
    </w:p>
    <w:p w:rsidR="00E02CAA" w:rsidRDefault="00E02CAA" w:rsidP="00D11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                            (расшифровка подписи)</w:t>
      </w:r>
    </w:p>
    <w:p w:rsidR="00E02CAA" w:rsidRDefault="00E02CAA" w:rsidP="00D11F4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2CAA" w:rsidRDefault="00E02CAA" w:rsidP="00D11F4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2CAA" w:rsidRDefault="00E02CAA" w:rsidP="00D11F4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2CAA" w:rsidRDefault="00E02CAA" w:rsidP="00D11F4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2CAA" w:rsidRDefault="00E02CAA" w:rsidP="00D11F4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2CAA" w:rsidRDefault="00E02CAA" w:rsidP="00D11F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2CAA" w:rsidRDefault="00E02CAA" w:rsidP="00D11F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23"/>
      <w:bookmarkEnd w:id="2"/>
      <w:r>
        <w:rPr>
          <w:rFonts w:ascii="Times New Roman" w:hAnsi="Times New Roman"/>
          <w:sz w:val="28"/>
          <w:szCs w:val="28"/>
        </w:rPr>
        <w:t xml:space="preserve"> </w:t>
      </w:r>
    </w:p>
    <w:p w:rsidR="00E02CAA" w:rsidRDefault="00E02CAA"/>
    <w:sectPr w:rsidR="00E02CAA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F42"/>
    <w:rsid w:val="00182D34"/>
    <w:rsid w:val="001905C7"/>
    <w:rsid w:val="00255951"/>
    <w:rsid w:val="0043734D"/>
    <w:rsid w:val="00607E10"/>
    <w:rsid w:val="006C4F35"/>
    <w:rsid w:val="007179E3"/>
    <w:rsid w:val="00766792"/>
    <w:rsid w:val="00AD1506"/>
    <w:rsid w:val="00AE4A0D"/>
    <w:rsid w:val="00BF5C77"/>
    <w:rsid w:val="00CD0ECC"/>
    <w:rsid w:val="00D11F42"/>
    <w:rsid w:val="00DF6FDF"/>
    <w:rsid w:val="00E02CAA"/>
    <w:rsid w:val="00E3065D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4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11F4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11F42"/>
    <w:rPr>
      <w:rFonts w:eastAsia="Times New Roman"/>
    </w:rPr>
  </w:style>
  <w:style w:type="paragraph" w:customStyle="1" w:styleId="ConsPlusNonformat">
    <w:name w:val="ConsPlusNonformat"/>
    <w:uiPriority w:val="99"/>
    <w:rsid w:val="00D11F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D11F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11F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A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9125DF0CA69D6E61A5ACFC4DE469275EA2B88FD82EFBD1FC030314A6930FB58681C9A403G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125DF0CA69D6E61A5ACFC4DE469275EA1B581DD2EFBD1FC030314A6930FB58681C9A634F9DC1709GBF" TargetMode="External"/><Relationship Id="rId5" Type="http://schemas.openxmlformats.org/officeDocument/2006/relationships/hyperlink" Target="file:///C:\Users\User\AppData\Local\Temp\Rar$DI25.643\&#1056;&#1077;&#1096;.%20&#1086;&#1090;%2031.10.2014%20&#8470;%2014%20&#1048;&#1079;&#1084;.%20&#1074;%20&#1088;&#1077;&#1096;%20&#8470;%20236%20&#1085;&#1086;&#1074;.%20&#1088;&#1077;&#1076;.%20&#1055;&#1086;&#1088;&#1103;&#1076;&#1086;&#1082;%20&#1087;&#1088;&#1080;&#1089;&#1074;&#1086;&#1077;&#1085;&#1080;&#1103;%20&#1082;&#1083;.%20&#1095;&#1080;&#1085;&#1086;&#1074;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2721</Words>
  <Characters>15515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9</cp:revision>
  <dcterms:created xsi:type="dcterms:W3CDTF">2014-11-25T12:12:00Z</dcterms:created>
  <dcterms:modified xsi:type="dcterms:W3CDTF">2014-12-22T09:22:00Z</dcterms:modified>
</cp:coreProperties>
</file>