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FC" w:rsidRDefault="00C55FFC" w:rsidP="00DD0B2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C55FFC" w:rsidRDefault="00C55FFC" w:rsidP="00DD0B22">
      <w:pPr>
        <w:jc w:val="center"/>
        <w:rPr>
          <w:b/>
          <w:sz w:val="28"/>
          <w:szCs w:val="28"/>
        </w:rPr>
      </w:pPr>
    </w:p>
    <w:p w:rsidR="00C55FFC" w:rsidRDefault="00C55FFC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55FFC" w:rsidRDefault="00C55FFC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5FFC" w:rsidRDefault="00C55FFC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C55FFC" w:rsidRDefault="00C55FFC" w:rsidP="00DD0B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C55FFC" w:rsidRDefault="00C55FFC" w:rsidP="00DD0B2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55FFC" w:rsidRDefault="00C55FFC" w:rsidP="00DD0B22">
      <w:pPr>
        <w:jc w:val="center"/>
        <w:rPr>
          <w:sz w:val="28"/>
          <w:szCs w:val="28"/>
        </w:rPr>
      </w:pPr>
      <w:r>
        <w:t>деревня Вындин Остров</w:t>
      </w:r>
    </w:p>
    <w:p w:rsidR="00C55FFC" w:rsidRDefault="00C55FFC" w:rsidP="00DD0B22">
      <w:pPr>
        <w:jc w:val="center"/>
      </w:pPr>
      <w:r>
        <w:t>ул. Школьная, д.1 а</w:t>
      </w:r>
    </w:p>
    <w:p w:rsidR="00C55FFC" w:rsidRDefault="00C55FFC" w:rsidP="003229C5">
      <w:pPr>
        <w:jc w:val="center"/>
      </w:pPr>
      <w:r>
        <w:rPr>
          <w:sz w:val="24"/>
          <w:szCs w:val="24"/>
        </w:rPr>
        <w:t xml:space="preserve"> </w:t>
      </w:r>
    </w:p>
    <w:p w:rsidR="00C55FFC" w:rsidRPr="008D7C5B" w:rsidRDefault="00C55FFC" w:rsidP="00DD0B22">
      <w:pPr>
        <w:ind w:left="180" w:right="21"/>
        <w:jc w:val="center"/>
        <w:rPr>
          <w:b/>
          <w:sz w:val="28"/>
          <w:szCs w:val="28"/>
        </w:rPr>
      </w:pPr>
      <w:r w:rsidRPr="008D7C5B">
        <w:rPr>
          <w:b/>
          <w:sz w:val="32"/>
          <w:szCs w:val="32"/>
        </w:rPr>
        <w:t xml:space="preserve"> ПОСТАНОВЛЕНИЕ</w:t>
      </w:r>
    </w:p>
    <w:p w:rsidR="00C55FFC" w:rsidRDefault="00C55FFC" w:rsidP="003229C5">
      <w:pPr>
        <w:ind w:left="180" w:right="-185"/>
        <w:jc w:val="center"/>
        <w:rPr>
          <w:sz w:val="28"/>
          <w:szCs w:val="28"/>
        </w:rPr>
      </w:pPr>
    </w:p>
    <w:p w:rsidR="00C55FFC" w:rsidRDefault="00C55FFC" w:rsidP="003229C5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«__23__»  января  2013 года                                                   № 4</w:t>
      </w:r>
    </w:p>
    <w:p w:rsidR="00C55FFC" w:rsidRDefault="00C55FFC" w:rsidP="003229C5">
      <w:pPr>
        <w:ind w:left="180" w:right="21"/>
        <w:rPr>
          <w:sz w:val="28"/>
          <w:szCs w:val="28"/>
        </w:rPr>
      </w:pPr>
    </w:p>
    <w:p w:rsidR="00C55FFC" w:rsidRPr="00A04CAF" w:rsidRDefault="00C55FFC" w:rsidP="00A04CAF">
      <w:pPr>
        <w:ind w:right="21"/>
        <w:jc w:val="center"/>
        <w:rPr>
          <w:b/>
          <w:sz w:val="28"/>
          <w:szCs w:val="28"/>
        </w:rPr>
      </w:pPr>
      <w:r w:rsidRPr="00A04CAF">
        <w:rPr>
          <w:b/>
          <w:sz w:val="28"/>
        </w:rPr>
        <w:t xml:space="preserve">Об утверждении  целевой программы </w:t>
      </w:r>
      <w:r w:rsidRPr="00A04CAF">
        <w:rPr>
          <w:b/>
          <w:sz w:val="28"/>
          <w:szCs w:val="28"/>
        </w:rPr>
        <w:t xml:space="preserve"> </w:t>
      </w:r>
      <w:r w:rsidRPr="00A04CAF"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C55FFC" w:rsidRPr="00563C3D" w:rsidRDefault="00C55FFC" w:rsidP="003229C5">
      <w:pPr>
        <w:ind w:left="180"/>
        <w:rPr>
          <w:sz w:val="28"/>
        </w:rPr>
      </w:pPr>
    </w:p>
    <w:p w:rsidR="00C55FFC" w:rsidRPr="00EE1195" w:rsidRDefault="00C55FFC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7.1 части 1 статьи 14 Федерального закона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br w:type="textWrapping" w:clear="all"/>
      </w:r>
      <w:r w:rsidRPr="00F435D0">
        <w:rPr>
          <w:sz w:val="28"/>
          <w:szCs w:val="28"/>
        </w:rPr>
        <w:t>6 октяб</w:t>
      </w:r>
      <w:r>
        <w:rPr>
          <w:sz w:val="28"/>
          <w:szCs w:val="28"/>
        </w:rPr>
        <w:t>ря 2003 года 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Федеральными законами </w:t>
      </w:r>
      <w:r w:rsidRPr="00F435D0">
        <w:rPr>
          <w:sz w:val="28"/>
          <w:szCs w:val="28"/>
        </w:rPr>
        <w:t>от 6 марта 2006 г</w:t>
      </w:r>
      <w:r>
        <w:rPr>
          <w:sz w:val="28"/>
          <w:szCs w:val="28"/>
        </w:rPr>
        <w:t>ода</w:t>
      </w:r>
      <w:r w:rsidRPr="00F43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35D0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F435D0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 xml:space="preserve">» и от </w:t>
      </w:r>
      <w:r w:rsidRPr="00F435D0">
        <w:rPr>
          <w:sz w:val="28"/>
          <w:szCs w:val="28"/>
        </w:rPr>
        <w:t>25 июля 2002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114-ФЗ</w:t>
      </w:r>
      <w:r>
        <w:rPr>
          <w:sz w:val="28"/>
          <w:szCs w:val="28"/>
        </w:rPr>
        <w:t xml:space="preserve"> «</w:t>
      </w:r>
      <w:r w:rsidRPr="00F435D0">
        <w:rPr>
          <w:sz w:val="28"/>
          <w:szCs w:val="28"/>
        </w:rPr>
        <w:t>О противодействии экстремист</w:t>
      </w:r>
      <w:r>
        <w:rPr>
          <w:sz w:val="28"/>
          <w:szCs w:val="28"/>
        </w:rPr>
        <w:t>ской деятельности», Уставом МО Вындиноостровское сельское поселение, в</w:t>
      </w:r>
      <w:r w:rsidRPr="00EE1195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полномочия</w:t>
      </w:r>
      <w:r w:rsidRPr="00EE119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Вындиноостровское сельское поселение</w:t>
      </w:r>
      <w:r w:rsidRPr="00EE1195">
        <w:rPr>
          <w:sz w:val="28"/>
          <w:szCs w:val="28"/>
        </w:rPr>
        <w:t xml:space="preserve"> </w:t>
      </w:r>
      <w:r>
        <w:rPr>
          <w:sz w:val="28"/>
          <w:szCs w:val="28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</w:t>
      </w:r>
      <w:r w:rsidRPr="00EE1195">
        <w:rPr>
          <w:sz w:val="28"/>
          <w:szCs w:val="28"/>
        </w:rPr>
        <w:t xml:space="preserve"> активизации работы по обеспечени</w:t>
      </w:r>
      <w:r>
        <w:rPr>
          <w:sz w:val="28"/>
          <w:szCs w:val="28"/>
        </w:rPr>
        <w:t>ю</w:t>
      </w:r>
      <w:r w:rsidRPr="00EE1195">
        <w:rPr>
          <w:sz w:val="28"/>
          <w:szCs w:val="28"/>
        </w:rPr>
        <w:t xml:space="preserve"> общественной безопасности</w:t>
      </w:r>
      <w:r>
        <w:rPr>
          <w:sz w:val="28"/>
          <w:szCs w:val="28"/>
        </w:rPr>
        <w:t>, Администрация  МО Вындиноостровское сельское поселение  ПОСТАНОВЛЯЕТ</w:t>
      </w:r>
      <w:r w:rsidRPr="00EE1195">
        <w:rPr>
          <w:sz w:val="28"/>
          <w:szCs w:val="28"/>
        </w:rPr>
        <w:t>:</w:t>
      </w:r>
    </w:p>
    <w:p w:rsidR="00C55FFC" w:rsidRDefault="00C55FFC" w:rsidP="003229C5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1. Утвердить  целевую программу «Профилактика терроризма и экстремизма в МО Вындиноостровское сельское поселение на 2013-2014 годы» согласно приложению. </w:t>
      </w:r>
    </w:p>
    <w:p w:rsidR="00C55FFC" w:rsidRDefault="00C55FFC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возложить на специалиста администрации –Сысову Н.Н.</w:t>
      </w:r>
    </w:p>
    <w:p w:rsidR="00C55FFC" w:rsidRDefault="00C55FFC" w:rsidP="003229C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постановление в газете «Провинция».</w:t>
      </w:r>
    </w:p>
    <w:p w:rsidR="00C55FFC" w:rsidRDefault="00C55FFC" w:rsidP="003229C5">
      <w:pPr>
        <w:ind w:left="180"/>
        <w:rPr>
          <w:sz w:val="28"/>
          <w:szCs w:val="28"/>
        </w:rPr>
      </w:pPr>
    </w:p>
    <w:p w:rsidR="00C55FFC" w:rsidRDefault="00C55FFC" w:rsidP="003229C5">
      <w:pPr>
        <w:ind w:left="180"/>
        <w:rPr>
          <w:sz w:val="28"/>
          <w:szCs w:val="28"/>
        </w:rPr>
      </w:pPr>
    </w:p>
    <w:p w:rsidR="00C55FFC" w:rsidRDefault="00C55FFC" w:rsidP="003229C5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C55FFC" w:rsidRDefault="00C55FFC" w:rsidP="003229C5">
      <w:pPr>
        <w:ind w:left="180"/>
      </w:pPr>
    </w:p>
    <w:p w:rsidR="00C55FFC" w:rsidRDefault="00C55FFC" w:rsidP="003229C5">
      <w:pPr>
        <w:ind w:left="180"/>
      </w:pPr>
    </w:p>
    <w:p w:rsidR="00C55FFC" w:rsidRPr="00622AAA" w:rsidRDefault="00C55FFC" w:rsidP="003229C5">
      <w:pPr>
        <w:ind w:left="180"/>
        <w:rPr>
          <w:sz w:val="28"/>
          <w:szCs w:val="28"/>
        </w:rPr>
      </w:pPr>
    </w:p>
    <w:p w:rsidR="00C55FFC" w:rsidRDefault="00C55FFC" w:rsidP="003229C5">
      <w:pPr>
        <w:ind w:left="180"/>
        <w:rPr>
          <w:sz w:val="28"/>
          <w:szCs w:val="28"/>
        </w:rPr>
      </w:pPr>
    </w:p>
    <w:p w:rsidR="00C55FFC" w:rsidRDefault="00C55FFC" w:rsidP="003229C5">
      <w:pPr>
        <w:ind w:left="180"/>
        <w:rPr>
          <w:sz w:val="28"/>
          <w:szCs w:val="28"/>
        </w:rPr>
      </w:pPr>
    </w:p>
    <w:p w:rsidR="00C55FFC" w:rsidRDefault="00C55FFC" w:rsidP="003229C5">
      <w:pPr>
        <w:ind w:left="180"/>
        <w:rPr>
          <w:sz w:val="28"/>
          <w:szCs w:val="28"/>
        </w:rPr>
      </w:pPr>
    </w:p>
    <w:p w:rsidR="00C55FFC" w:rsidRDefault="00C55FFC" w:rsidP="00216F4C">
      <w:pPr>
        <w:rPr>
          <w:sz w:val="28"/>
          <w:szCs w:val="28"/>
        </w:rPr>
      </w:pPr>
    </w:p>
    <w:p w:rsidR="00C55FFC" w:rsidRDefault="00C55FFC" w:rsidP="00216F4C">
      <w:pPr>
        <w:rPr>
          <w:sz w:val="28"/>
          <w:szCs w:val="28"/>
        </w:rPr>
      </w:pPr>
    </w:p>
    <w:p w:rsidR="00C55FFC" w:rsidRPr="00111101" w:rsidRDefault="00C55FFC" w:rsidP="00216F4C">
      <w:pPr>
        <w:jc w:val="right"/>
        <w:rPr>
          <w:rStyle w:val="Strong"/>
          <w:b w:val="0"/>
          <w:sz w:val="24"/>
          <w:szCs w:val="24"/>
        </w:rPr>
      </w:pPr>
      <w:r w:rsidRPr="00111101">
        <w:rPr>
          <w:rStyle w:val="Strong"/>
          <w:b w:val="0"/>
          <w:sz w:val="24"/>
          <w:szCs w:val="24"/>
        </w:rPr>
        <w:t xml:space="preserve">Утверждена  </w:t>
      </w:r>
    </w:p>
    <w:p w:rsidR="00C55FFC" w:rsidRDefault="00C55FFC" w:rsidP="00216F4C">
      <w:pPr>
        <w:jc w:val="right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111101">
        <w:rPr>
          <w:rStyle w:val="Strong"/>
          <w:b w:val="0"/>
          <w:sz w:val="24"/>
          <w:szCs w:val="24"/>
        </w:rPr>
        <w:t>постановлением Администрации</w:t>
      </w:r>
    </w:p>
    <w:p w:rsidR="00C55FFC" w:rsidRPr="00111101" w:rsidRDefault="00C55FFC" w:rsidP="00216F4C">
      <w:pPr>
        <w:jc w:val="right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                                                  </w:t>
      </w:r>
      <w:r w:rsidRPr="00111101">
        <w:rPr>
          <w:rStyle w:val="Strong"/>
          <w:b w:val="0"/>
          <w:sz w:val="24"/>
          <w:szCs w:val="24"/>
        </w:rPr>
        <w:t xml:space="preserve">  </w:t>
      </w:r>
      <w:r>
        <w:rPr>
          <w:rStyle w:val="Strong"/>
          <w:b w:val="0"/>
          <w:sz w:val="24"/>
          <w:szCs w:val="24"/>
        </w:rPr>
        <w:t xml:space="preserve">                                     МО Вындиноостровское сельское поселение</w:t>
      </w:r>
      <w:r w:rsidRPr="00111101">
        <w:rPr>
          <w:rStyle w:val="Strong"/>
          <w:b w:val="0"/>
          <w:sz w:val="24"/>
          <w:szCs w:val="24"/>
        </w:rPr>
        <w:t xml:space="preserve">  </w:t>
      </w:r>
    </w:p>
    <w:p w:rsidR="00C55FFC" w:rsidRPr="005A0B0A" w:rsidRDefault="00C55FFC" w:rsidP="00216F4C">
      <w:pPr>
        <w:jc w:val="right"/>
        <w:rPr>
          <w:bCs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                                                                                                    о</w:t>
      </w:r>
      <w:r w:rsidRPr="00111101">
        <w:rPr>
          <w:rStyle w:val="Strong"/>
          <w:b w:val="0"/>
          <w:sz w:val="24"/>
          <w:szCs w:val="24"/>
        </w:rPr>
        <w:t>т</w:t>
      </w:r>
      <w:r>
        <w:rPr>
          <w:rStyle w:val="Strong"/>
          <w:b w:val="0"/>
          <w:sz w:val="24"/>
          <w:szCs w:val="24"/>
        </w:rPr>
        <w:t xml:space="preserve"> «_23___»  января 2013</w:t>
      </w:r>
      <w:r w:rsidRPr="00111101">
        <w:rPr>
          <w:rStyle w:val="Strong"/>
          <w:b w:val="0"/>
          <w:sz w:val="24"/>
          <w:szCs w:val="24"/>
        </w:rPr>
        <w:t xml:space="preserve"> № </w:t>
      </w:r>
      <w:r>
        <w:rPr>
          <w:rStyle w:val="Strong"/>
          <w:b w:val="0"/>
          <w:sz w:val="24"/>
          <w:szCs w:val="24"/>
        </w:rPr>
        <w:t xml:space="preserve"> 4</w:t>
      </w:r>
    </w:p>
    <w:p w:rsidR="00C55FFC" w:rsidRDefault="00C55FFC" w:rsidP="003229C5">
      <w:pPr>
        <w:jc w:val="center"/>
        <w:rPr>
          <w:b/>
          <w:sz w:val="28"/>
          <w:szCs w:val="28"/>
        </w:rPr>
      </w:pPr>
    </w:p>
    <w:p w:rsidR="00C55FFC" w:rsidRPr="00C36D92" w:rsidRDefault="00C55FFC" w:rsidP="0032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C36D92">
        <w:rPr>
          <w:b/>
          <w:sz w:val="28"/>
          <w:szCs w:val="28"/>
        </w:rPr>
        <w:t>елевая программа</w:t>
      </w:r>
    </w:p>
    <w:p w:rsidR="00C55FFC" w:rsidRPr="00C36D92" w:rsidRDefault="00C55FFC" w:rsidP="003229C5">
      <w:pPr>
        <w:jc w:val="center"/>
        <w:rPr>
          <w:b/>
          <w:sz w:val="28"/>
          <w:szCs w:val="28"/>
        </w:rPr>
      </w:pPr>
      <w:r w:rsidRPr="00C36D92">
        <w:rPr>
          <w:b/>
          <w:sz w:val="28"/>
          <w:szCs w:val="28"/>
        </w:rPr>
        <w:t xml:space="preserve"> «Профилактика терроризма и экстремизма в </w:t>
      </w:r>
      <w:r>
        <w:rPr>
          <w:b/>
          <w:sz w:val="28"/>
          <w:szCs w:val="28"/>
        </w:rPr>
        <w:t xml:space="preserve">муниципальном образовании Вындиноостровское сельское поселение </w:t>
      </w:r>
      <w:r w:rsidRPr="00C36D92">
        <w:rPr>
          <w:b/>
          <w:sz w:val="28"/>
          <w:szCs w:val="28"/>
        </w:rPr>
        <w:t xml:space="preserve"> </w:t>
      </w:r>
    </w:p>
    <w:p w:rsidR="00C55FFC" w:rsidRPr="00C36D92" w:rsidRDefault="00C55FFC" w:rsidP="0032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Pr="00C36D92">
        <w:rPr>
          <w:b/>
          <w:sz w:val="28"/>
          <w:szCs w:val="28"/>
        </w:rPr>
        <w:t xml:space="preserve"> годы»</w:t>
      </w:r>
    </w:p>
    <w:p w:rsidR="00C55FFC" w:rsidRDefault="00C55FFC" w:rsidP="003229C5">
      <w:pPr>
        <w:jc w:val="center"/>
        <w:rPr>
          <w:rStyle w:val="Strong"/>
          <w:sz w:val="28"/>
          <w:szCs w:val="28"/>
        </w:rPr>
      </w:pPr>
      <w:r w:rsidRPr="006203C3">
        <w:rPr>
          <w:b/>
          <w:bCs/>
          <w:sz w:val="28"/>
          <w:szCs w:val="28"/>
        </w:rPr>
        <w:br/>
      </w:r>
      <w:r w:rsidRPr="00C36D92">
        <w:rPr>
          <w:rStyle w:val="Strong"/>
          <w:sz w:val="28"/>
          <w:szCs w:val="28"/>
        </w:rPr>
        <w:t>П</w:t>
      </w:r>
      <w:r>
        <w:rPr>
          <w:rStyle w:val="Strong"/>
          <w:sz w:val="28"/>
          <w:szCs w:val="28"/>
        </w:rPr>
        <w:t>АСПОРТ</w:t>
      </w:r>
      <w:r w:rsidRPr="00C36D92">
        <w:rPr>
          <w:rStyle w:val="Strong"/>
          <w:sz w:val="28"/>
          <w:szCs w:val="28"/>
        </w:rPr>
        <w:t xml:space="preserve"> </w:t>
      </w:r>
    </w:p>
    <w:p w:rsidR="00C55FFC" w:rsidRDefault="00C55FFC" w:rsidP="003229C5">
      <w:pPr>
        <w:jc w:val="center"/>
        <w:rPr>
          <w:sz w:val="28"/>
          <w:szCs w:val="28"/>
        </w:rPr>
      </w:pPr>
      <w:r w:rsidRPr="00C36D92">
        <w:rPr>
          <w:sz w:val="28"/>
          <w:szCs w:val="28"/>
        </w:rPr>
        <w:t xml:space="preserve"> целевой программы «Профилактика терроризма </w:t>
      </w:r>
    </w:p>
    <w:p w:rsidR="00C55FFC" w:rsidRDefault="00C55FFC" w:rsidP="003229C5">
      <w:pPr>
        <w:jc w:val="center"/>
        <w:rPr>
          <w:sz w:val="28"/>
          <w:szCs w:val="28"/>
        </w:rPr>
      </w:pPr>
      <w:r w:rsidRPr="00C36D92">
        <w:rPr>
          <w:sz w:val="28"/>
          <w:szCs w:val="28"/>
        </w:rPr>
        <w:t xml:space="preserve">и экстремизма в </w:t>
      </w:r>
      <w:r>
        <w:rPr>
          <w:sz w:val="28"/>
          <w:szCs w:val="28"/>
        </w:rPr>
        <w:t>муниципальном образовании Вындиноостровское сельское поселение  на 2013-2014</w:t>
      </w:r>
      <w:r w:rsidRPr="00C36D92">
        <w:rPr>
          <w:sz w:val="28"/>
          <w:szCs w:val="28"/>
        </w:rPr>
        <w:t xml:space="preserve"> годы»</w:t>
      </w:r>
    </w:p>
    <w:p w:rsidR="00C55FFC" w:rsidRPr="00C36D92" w:rsidRDefault="00C55FFC" w:rsidP="003229C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50"/>
        <w:gridCol w:w="7765"/>
      </w:tblGrid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C36D92" w:rsidRDefault="00C55FFC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36D92">
              <w:rPr>
                <w:sz w:val="28"/>
                <w:szCs w:val="28"/>
              </w:rPr>
              <w:t>елевая программа</w:t>
            </w:r>
          </w:p>
          <w:p w:rsidR="00C55FFC" w:rsidRDefault="00C55FFC" w:rsidP="003229C5">
            <w:pPr>
              <w:rPr>
                <w:sz w:val="28"/>
                <w:szCs w:val="28"/>
              </w:rPr>
            </w:pPr>
            <w:r w:rsidRPr="00C36D92">
              <w:rPr>
                <w:sz w:val="28"/>
                <w:szCs w:val="28"/>
              </w:rPr>
              <w:t xml:space="preserve"> «Профилактика терроризма и экстремизма в </w:t>
            </w:r>
            <w:r>
              <w:rPr>
                <w:sz w:val="28"/>
                <w:szCs w:val="28"/>
              </w:rPr>
              <w:t xml:space="preserve"> муниципальном образовании Вындиноостровское сельское поселение  на 2013-2014</w:t>
            </w:r>
            <w:r w:rsidRPr="00C36D92">
              <w:rPr>
                <w:sz w:val="28"/>
                <w:szCs w:val="28"/>
              </w:rPr>
              <w:t xml:space="preserve"> годы»</w:t>
            </w:r>
          </w:p>
          <w:p w:rsidR="00C55FFC" w:rsidRPr="00C36D92" w:rsidRDefault="00C55FFC" w:rsidP="003229C5"/>
          <w:p w:rsidR="00C55FFC" w:rsidRPr="006203C3" w:rsidRDefault="00C55FFC" w:rsidP="003229C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E43704" w:rsidRDefault="00C55FFC" w:rsidP="00763771">
            <w:pPr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6 марта </w:t>
            </w:r>
            <w:r w:rsidRPr="00E43704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года</w:t>
            </w:r>
            <w:r w:rsidRPr="00E43704">
              <w:rPr>
                <w:sz w:val="28"/>
                <w:szCs w:val="28"/>
              </w:rPr>
              <w:t xml:space="preserve"> №35-ФЗ «О противодействии терроризму»;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Фе</w:t>
            </w:r>
            <w:r>
              <w:rPr>
                <w:sz w:val="28"/>
                <w:szCs w:val="28"/>
              </w:rPr>
              <w:t xml:space="preserve">деральный закон от 25 июля </w:t>
            </w:r>
            <w:r w:rsidRPr="00E43704">
              <w:rPr>
                <w:sz w:val="28"/>
                <w:szCs w:val="28"/>
              </w:rPr>
              <w:t>2002</w:t>
            </w:r>
            <w:r>
              <w:rPr>
                <w:sz w:val="28"/>
                <w:szCs w:val="28"/>
              </w:rPr>
              <w:t xml:space="preserve"> года</w:t>
            </w:r>
            <w:r w:rsidRPr="00E43704">
              <w:rPr>
                <w:sz w:val="28"/>
                <w:szCs w:val="28"/>
              </w:rPr>
              <w:t xml:space="preserve"> №114-ФЗ «О противодействии экстремистской деятельности»;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Указ Президента Российской Федерации от 15.02.2006</w:t>
            </w:r>
            <w:r>
              <w:rPr>
                <w:sz w:val="28"/>
                <w:szCs w:val="28"/>
              </w:rPr>
              <w:t xml:space="preserve"> </w:t>
            </w:r>
            <w:r w:rsidRPr="00E43704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Pr="00E43704">
              <w:rPr>
                <w:sz w:val="28"/>
                <w:szCs w:val="28"/>
              </w:rPr>
              <w:t>116 «О мерах по противодействию терроризму»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6203C3" w:rsidRDefault="00C55FFC" w:rsidP="003229C5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Вындиноостровское сельское поселение</w:t>
            </w:r>
          </w:p>
        </w:tc>
      </w:tr>
      <w:tr w:rsidR="00C55FFC" w:rsidTr="00763771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Pr="006203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Вындиноостровское сельское поселение</w:t>
            </w:r>
          </w:p>
        </w:tc>
      </w:tr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Цели программы: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Основные цели программы: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сведение к минимуму проявлений терроризма и экстремизма на территории поселения;</w:t>
            </w:r>
          </w:p>
          <w:p w:rsidR="00C55FFC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C55FFC" w:rsidRPr="00E43704" w:rsidRDefault="00C55FFC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0B308E" w:rsidRDefault="00C55FFC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Реализация Программы буд</w:t>
            </w:r>
            <w:r>
              <w:rPr>
                <w:sz w:val="28"/>
                <w:szCs w:val="28"/>
              </w:rPr>
              <w:t>ет осуществляться в течение 2013 – 2014 гг. в 2 этапа</w:t>
            </w:r>
            <w:r w:rsidRPr="000B308E">
              <w:rPr>
                <w:sz w:val="28"/>
                <w:szCs w:val="28"/>
              </w:rPr>
              <w:t>:</w:t>
            </w:r>
          </w:p>
          <w:p w:rsidR="00C55FFC" w:rsidRPr="000B308E" w:rsidRDefault="00C55FFC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этап – 2013</w:t>
            </w:r>
            <w:r w:rsidRPr="000B308E">
              <w:rPr>
                <w:sz w:val="28"/>
                <w:szCs w:val="28"/>
              </w:rPr>
              <w:t xml:space="preserve"> год;</w:t>
            </w:r>
          </w:p>
          <w:p w:rsidR="00C55FFC" w:rsidRPr="000B308E" w:rsidRDefault="00C55FFC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 – 2014</w:t>
            </w:r>
            <w:r w:rsidRPr="000B308E">
              <w:rPr>
                <w:sz w:val="28"/>
                <w:szCs w:val="28"/>
              </w:rPr>
              <w:t xml:space="preserve"> год;</w:t>
            </w:r>
          </w:p>
          <w:p w:rsidR="00C55FFC" w:rsidRPr="000B308E" w:rsidRDefault="00C55FFC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55FFC" w:rsidTr="00763771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6203C3" w:rsidRDefault="00C55FFC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203C3">
              <w:rPr>
                <w:sz w:val="28"/>
                <w:szCs w:val="28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C55FFC" w:rsidRPr="006203C3" w:rsidRDefault="00C55FFC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</w:t>
            </w:r>
            <w:r>
              <w:rPr>
                <w:sz w:val="28"/>
                <w:szCs w:val="28"/>
              </w:rPr>
              <w:t xml:space="preserve">ю </w:t>
            </w:r>
            <w:r w:rsidRPr="006203C3">
              <w:rPr>
                <w:sz w:val="28"/>
                <w:szCs w:val="28"/>
              </w:rPr>
              <w:t>этнической  дискриминации.                                      </w:t>
            </w:r>
          </w:p>
          <w:p w:rsidR="00C55FFC" w:rsidRPr="006203C3" w:rsidRDefault="00C55FFC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203C3">
              <w:rPr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</w:t>
            </w:r>
            <w:r>
              <w:rPr>
                <w:sz w:val="28"/>
                <w:szCs w:val="28"/>
              </w:rPr>
              <w:t>тремизму.   </w:t>
            </w:r>
          </w:p>
        </w:tc>
      </w:tr>
      <w:tr w:rsidR="00C55FFC" w:rsidTr="00763771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0B308E" w:rsidRDefault="00C55FFC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0B308E" w:rsidRDefault="00C55FFC" w:rsidP="001944A3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уководители общеобразовательных</w:t>
            </w:r>
            <w:r w:rsidRPr="000B308E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поселения (по согласованию)</w:t>
            </w:r>
            <w:r w:rsidRPr="000B308E">
              <w:rPr>
                <w:sz w:val="28"/>
                <w:szCs w:val="28"/>
              </w:rPr>
              <w:t>, руководител</w:t>
            </w:r>
            <w:r>
              <w:rPr>
                <w:sz w:val="28"/>
                <w:szCs w:val="28"/>
              </w:rPr>
              <w:t>ь</w:t>
            </w:r>
            <w:r w:rsidRPr="000B308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0B308E">
              <w:rPr>
                <w:sz w:val="28"/>
                <w:szCs w:val="28"/>
              </w:rPr>
              <w:t xml:space="preserve"> культуры поселения, </w:t>
            </w:r>
            <w:r>
              <w:rPr>
                <w:sz w:val="28"/>
                <w:szCs w:val="28"/>
              </w:rPr>
              <w:t xml:space="preserve">сотрудники ОМВД Волховского района </w:t>
            </w:r>
            <w:r w:rsidRPr="000B308E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 xml:space="preserve">)специалисты администрации, старосты населенных пунктов. </w:t>
            </w:r>
          </w:p>
        </w:tc>
      </w:tr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Default="00C55FFC" w:rsidP="0076377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Всего по Программе: тыс. руб.,           </w:t>
            </w:r>
            <w:r w:rsidRPr="006203C3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2013</w:t>
            </w:r>
            <w:r w:rsidRPr="006203C3">
              <w:rPr>
                <w:b/>
                <w:sz w:val="28"/>
                <w:szCs w:val="28"/>
              </w:rPr>
              <w:t xml:space="preserve"> -  </w:t>
            </w:r>
            <w:r>
              <w:rPr>
                <w:b/>
                <w:sz w:val="28"/>
                <w:szCs w:val="28"/>
              </w:rPr>
              <w:t xml:space="preserve">5,0     </w:t>
            </w:r>
          </w:p>
          <w:p w:rsidR="00C55FFC" w:rsidRDefault="00C55FFC" w:rsidP="001944A3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6203C3">
              <w:rPr>
                <w:b/>
                <w:sz w:val="28"/>
                <w:szCs w:val="28"/>
              </w:rPr>
              <w:t xml:space="preserve"> -  </w:t>
            </w:r>
            <w:r>
              <w:rPr>
                <w:b/>
                <w:sz w:val="28"/>
                <w:szCs w:val="28"/>
              </w:rPr>
              <w:t>8,0</w:t>
            </w:r>
          </w:p>
          <w:p w:rsidR="00C55FFC" w:rsidRPr="001944A3" w:rsidRDefault="00C55FFC" w:rsidP="001944A3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sz w:val="28"/>
                <w:szCs w:val="28"/>
              </w:rPr>
              <w:t>поселения</w:t>
            </w:r>
            <w:r w:rsidRPr="006203C3">
              <w:rPr>
                <w:sz w:val="28"/>
                <w:szCs w:val="28"/>
              </w:rPr>
              <w:t xml:space="preserve">.        </w:t>
            </w:r>
            <w:r w:rsidRPr="006203C3">
              <w:rPr>
                <w:sz w:val="28"/>
                <w:szCs w:val="28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</w:t>
            </w:r>
            <w:r>
              <w:rPr>
                <w:sz w:val="28"/>
                <w:szCs w:val="28"/>
              </w:rPr>
              <w:t xml:space="preserve"> с Федеральным законом от 21 июля </w:t>
            </w:r>
            <w:r w:rsidRPr="006203C3">
              <w:rPr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 xml:space="preserve"> года</w:t>
            </w:r>
            <w:r w:rsidRPr="006203C3">
              <w:rPr>
                <w:sz w:val="28"/>
                <w:szCs w:val="28"/>
              </w:rPr>
              <w:t xml:space="preserve">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C55FFC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Контроль за выполнением настоящей Программы  осуществляет 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 w:rsidRPr="006203C3">
              <w:rPr>
                <w:sz w:val="28"/>
                <w:szCs w:val="28"/>
              </w:rPr>
              <w:t>.</w:t>
            </w:r>
          </w:p>
        </w:tc>
      </w:tr>
      <w:tr w:rsidR="00C55FFC" w:rsidTr="003229C5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FFC" w:rsidRPr="006203C3" w:rsidRDefault="00C55FFC" w:rsidP="0076377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5FFC" w:rsidRDefault="00C55FFC" w:rsidP="003229C5"/>
    <w:p w:rsidR="00C55FFC" w:rsidRDefault="00C55FFC" w:rsidP="003229C5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0950E4">
          <w:rPr>
            <w:sz w:val="28"/>
            <w:szCs w:val="28"/>
          </w:rPr>
          <w:t>.</w:t>
        </w:r>
      </w:smartTag>
      <w:r w:rsidRPr="000950E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55FFC" w:rsidRPr="003229C5" w:rsidRDefault="00C55FFC" w:rsidP="003229C5">
      <w:pPr>
        <w:ind w:left="708"/>
        <w:rPr>
          <w:sz w:val="28"/>
          <w:szCs w:val="28"/>
        </w:rPr>
      </w:pPr>
    </w:p>
    <w:p w:rsidR="00C55FFC" w:rsidRPr="00AA4469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</w:t>
      </w:r>
      <w:r>
        <w:rPr>
          <w:sz w:val="28"/>
          <w:szCs w:val="28"/>
        </w:rPr>
        <w:t>стается напряженной. В условиях</w:t>
      </w:r>
      <w:r w:rsidRPr="00AA4469">
        <w:rPr>
          <w:sz w:val="28"/>
          <w:szCs w:val="28"/>
        </w:rPr>
        <w:t xml:space="preserve"> когда наметилась тенденция к стабилизации обстановк</w:t>
      </w:r>
      <w:r>
        <w:rPr>
          <w:sz w:val="28"/>
          <w:szCs w:val="28"/>
        </w:rPr>
        <w:t>и в регионе Северного Кавказа и</w:t>
      </w:r>
      <w:r w:rsidRPr="00AA4469">
        <w:rPr>
          <w:sz w:val="28"/>
          <w:szCs w:val="28"/>
        </w:rPr>
        <w:t xml:space="preserve">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C55FFC" w:rsidRPr="00AA4469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C55FFC" w:rsidRPr="00AA4469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Характерными недостатками по обеспечению безопасности на ряде объектов социальной сфе</w:t>
      </w:r>
      <w:r>
        <w:rPr>
          <w:sz w:val="28"/>
          <w:szCs w:val="28"/>
        </w:rPr>
        <w:t>ры, образования</w:t>
      </w:r>
      <w:r w:rsidRPr="00AA4469">
        <w:rPr>
          <w:sz w:val="28"/>
          <w:szCs w:val="28"/>
        </w:rPr>
        <w:t>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C55FFC" w:rsidRPr="00AA4469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C55FFC" w:rsidRDefault="00C55FFC" w:rsidP="003229C5">
      <w:pPr>
        <w:ind w:left="708"/>
        <w:rPr>
          <w:sz w:val="28"/>
          <w:szCs w:val="28"/>
        </w:rPr>
      </w:pPr>
    </w:p>
    <w:p w:rsidR="00C55FFC" w:rsidRDefault="00C55FFC" w:rsidP="003229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C55FFC" w:rsidRDefault="00C55FFC" w:rsidP="003229C5">
      <w:pPr>
        <w:ind w:firstLine="709"/>
        <w:jc w:val="both"/>
        <w:rPr>
          <w:sz w:val="28"/>
          <w:szCs w:val="28"/>
        </w:rPr>
      </w:pPr>
    </w:p>
    <w:p w:rsidR="00C55FFC" w:rsidRPr="00AA4469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C55FFC" w:rsidRPr="00AA4469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 xml:space="preserve">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направленной на предупреждение террористической и экстремистской деятельности, повышения бдительности.</w:t>
      </w:r>
    </w:p>
    <w:p w:rsidR="00C55FFC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</w:t>
      </w:r>
      <w:r>
        <w:rPr>
          <w:sz w:val="28"/>
          <w:szCs w:val="28"/>
        </w:rPr>
        <w:t xml:space="preserve">администрацией сельского поселения </w:t>
      </w:r>
      <w:r w:rsidRPr="00AA4469">
        <w:rPr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C55FFC" w:rsidRPr="00B11BD6" w:rsidRDefault="00C55FFC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Программа будет осуществлена в течение 20</w:t>
      </w:r>
      <w:r>
        <w:rPr>
          <w:sz w:val="28"/>
          <w:szCs w:val="28"/>
        </w:rPr>
        <w:t>13</w:t>
      </w:r>
      <w:r w:rsidRPr="00AA4469">
        <w:rPr>
          <w:sz w:val="28"/>
          <w:szCs w:val="28"/>
        </w:rPr>
        <w:t xml:space="preserve"> - 201</w:t>
      </w:r>
      <w:r w:rsidRPr="00B11BD6">
        <w:rPr>
          <w:sz w:val="28"/>
          <w:szCs w:val="28"/>
        </w:rPr>
        <w:t>4</w:t>
      </w:r>
      <w:r w:rsidRPr="00AA4469">
        <w:rPr>
          <w:sz w:val="28"/>
          <w:szCs w:val="28"/>
        </w:rPr>
        <w:t xml:space="preserve"> годов в </w:t>
      </w:r>
      <w:r>
        <w:rPr>
          <w:sz w:val="28"/>
          <w:szCs w:val="28"/>
        </w:rPr>
        <w:t>2</w:t>
      </w:r>
      <w:r w:rsidRPr="00AA4469">
        <w:rPr>
          <w:sz w:val="28"/>
          <w:szCs w:val="28"/>
        </w:rPr>
        <w:t xml:space="preserve"> этапа:</w:t>
      </w:r>
    </w:p>
    <w:p w:rsidR="00C55FFC" w:rsidRPr="00B11BD6" w:rsidRDefault="00C55FFC" w:rsidP="003229C5">
      <w:pPr>
        <w:ind w:firstLine="709"/>
        <w:jc w:val="both"/>
        <w:rPr>
          <w:sz w:val="28"/>
          <w:szCs w:val="28"/>
        </w:rPr>
      </w:pPr>
    </w:p>
    <w:p w:rsidR="00C55FFC" w:rsidRDefault="00C55FFC" w:rsidP="003229C5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C55FFC" w:rsidRDefault="00C55FFC" w:rsidP="003229C5">
      <w:pPr>
        <w:ind w:firstLine="709"/>
        <w:jc w:val="both"/>
        <w:rPr>
          <w:sz w:val="28"/>
          <w:szCs w:val="28"/>
        </w:rPr>
      </w:pPr>
    </w:p>
    <w:p w:rsidR="00C55FFC" w:rsidRPr="00551BBA" w:rsidRDefault="00C55FFC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C55FFC" w:rsidRPr="00551BBA" w:rsidRDefault="00C55FFC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C55FFC" w:rsidRPr="00B11BD6" w:rsidRDefault="00C55FFC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организ</w:t>
      </w:r>
      <w:r>
        <w:rPr>
          <w:sz w:val="28"/>
          <w:szCs w:val="28"/>
        </w:rPr>
        <w:t>ационно-технические мероприятия</w:t>
      </w:r>
      <w:r w:rsidRPr="00B11BD6">
        <w:rPr>
          <w:sz w:val="28"/>
          <w:szCs w:val="28"/>
        </w:rPr>
        <w:t>.</w:t>
      </w:r>
    </w:p>
    <w:p w:rsidR="00C55FFC" w:rsidRDefault="00C55FFC" w:rsidP="003229C5">
      <w:pPr>
        <w:ind w:firstLine="709"/>
        <w:jc w:val="both"/>
        <w:rPr>
          <w:sz w:val="28"/>
          <w:szCs w:val="28"/>
        </w:rPr>
      </w:pPr>
      <w:r w:rsidRPr="00B11BD6">
        <w:rPr>
          <w:sz w:val="28"/>
          <w:szCs w:val="28"/>
        </w:rPr>
        <w:t xml:space="preserve"> </w:t>
      </w:r>
    </w:p>
    <w:p w:rsidR="00C55FFC" w:rsidRPr="003229C5" w:rsidRDefault="00C55FFC" w:rsidP="00322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C55FFC" w:rsidRPr="003229C5" w:rsidRDefault="00C55FFC" w:rsidP="003229C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столов»;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</w:p>
    <w:p w:rsidR="00C55FFC" w:rsidRDefault="00C55FFC" w:rsidP="003229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C55FFC" w:rsidRPr="00551BBA" w:rsidRDefault="00C55FFC" w:rsidP="003229C5">
      <w:pPr>
        <w:ind w:firstLine="708"/>
        <w:jc w:val="both"/>
        <w:rPr>
          <w:sz w:val="28"/>
          <w:szCs w:val="28"/>
        </w:rPr>
      </w:pP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C55FFC" w:rsidRDefault="00C55FFC" w:rsidP="003229C5">
      <w:pPr>
        <w:rPr>
          <w:sz w:val="28"/>
          <w:szCs w:val="28"/>
        </w:rPr>
      </w:pP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C55FFC" w:rsidRDefault="00C55FFC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C55FFC" w:rsidRDefault="00C55FFC" w:rsidP="003229C5">
      <w:pPr>
        <w:rPr>
          <w:sz w:val="28"/>
          <w:szCs w:val="28"/>
        </w:rPr>
      </w:pPr>
    </w:p>
    <w:p w:rsidR="00C55FFC" w:rsidRPr="007E6397" w:rsidRDefault="00C55FFC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Ресурсное обеспечение Программы</w:t>
      </w:r>
    </w:p>
    <w:p w:rsidR="00C55FFC" w:rsidRPr="007E6397" w:rsidRDefault="00C55FFC" w:rsidP="003229C5">
      <w:pPr>
        <w:ind w:left="708"/>
        <w:rPr>
          <w:b/>
          <w:sz w:val="28"/>
          <w:szCs w:val="28"/>
        </w:rPr>
      </w:pPr>
    </w:p>
    <w:p w:rsidR="00C55FFC" w:rsidRPr="007F6DFF" w:rsidRDefault="00C55FFC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>Финансирование программы пр</w:t>
      </w:r>
      <w:r>
        <w:rPr>
          <w:sz w:val="28"/>
          <w:szCs w:val="28"/>
        </w:rPr>
        <w:t>едполагается осуществлять за счет</w:t>
      </w:r>
      <w:r w:rsidRPr="007F6DF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7F6DFF">
        <w:rPr>
          <w:sz w:val="28"/>
          <w:szCs w:val="28"/>
        </w:rPr>
        <w:t>.</w:t>
      </w:r>
      <w:r w:rsidRPr="00DE64E8">
        <w:rPr>
          <w:sz w:val="28"/>
          <w:szCs w:val="28"/>
        </w:rPr>
        <w:t xml:space="preserve"> </w:t>
      </w:r>
      <w:r w:rsidRPr="007F6DFF">
        <w:rPr>
          <w:sz w:val="28"/>
          <w:szCs w:val="28"/>
        </w:rPr>
        <w:t>Для реализации Программных мер</w:t>
      </w:r>
      <w:r>
        <w:rPr>
          <w:sz w:val="28"/>
          <w:szCs w:val="28"/>
        </w:rPr>
        <w:t xml:space="preserve">оприятий </w:t>
      </w:r>
      <w:r w:rsidRPr="007F6DFF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13 тысяч</w:t>
      </w:r>
      <w:r w:rsidRPr="007F6DFF">
        <w:rPr>
          <w:sz w:val="28"/>
          <w:szCs w:val="28"/>
        </w:rPr>
        <w:t xml:space="preserve"> рублей.</w:t>
      </w:r>
    </w:p>
    <w:p w:rsidR="00C55FFC" w:rsidRPr="007E6397" w:rsidRDefault="00C55FFC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Организация управления реализацией Программы и контроль за ходом ее выполнения</w:t>
      </w:r>
    </w:p>
    <w:p w:rsidR="00C55FFC" w:rsidRDefault="00C55FFC" w:rsidP="003229C5">
      <w:pPr>
        <w:rPr>
          <w:sz w:val="28"/>
          <w:szCs w:val="28"/>
        </w:rPr>
      </w:pPr>
    </w:p>
    <w:p w:rsidR="00C55FFC" w:rsidRPr="007F6DFF" w:rsidRDefault="00C55FFC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 xml:space="preserve">Контроль за исполнением программных мероприятий осуществляется </w:t>
      </w:r>
      <w:r>
        <w:rPr>
          <w:sz w:val="28"/>
          <w:szCs w:val="28"/>
        </w:rPr>
        <w:t>администрацией сельского поселения</w:t>
      </w:r>
      <w:r w:rsidRPr="007F6DFF">
        <w:rPr>
          <w:sz w:val="28"/>
          <w:szCs w:val="28"/>
        </w:rPr>
        <w:t>.</w:t>
      </w:r>
    </w:p>
    <w:p w:rsidR="00C55FFC" w:rsidRPr="007F6DFF" w:rsidRDefault="00C55FFC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C55FFC" w:rsidRPr="007F6DFF" w:rsidRDefault="00C55FFC" w:rsidP="003229C5">
      <w:pPr>
        <w:jc w:val="both"/>
        <w:rPr>
          <w:sz w:val="28"/>
          <w:szCs w:val="28"/>
        </w:rPr>
      </w:pPr>
    </w:p>
    <w:p w:rsidR="00C55FFC" w:rsidRPr="007E6397" w:rsidRDefault="00C55FFC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Ожидаемые результаты реализации Программы</w:t>
      </w:r>
    </w:p>
    <w:p w:rsidR="00C55FFC" w:rsidRDefault="00C55FFC" w:rsidP="003229C5">
      <w:pPr>
        <w:rPr>
          <w:sz w:val="28"/>
          <w:szCs w:val="28"/>
        </w:rPr>
      </w:pPr>
    </w:p>
    <w:p w:rsidR="00C55FFC" w:rsidRPr="007F6DFF" w:rsidRDefault="00C55FFC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 xml:space="preserve">Реализация мероприятий Программы позволит снизить возможность совершения террористических актов на территории </w:t>
      </w:r>
      <w:r>
        <w:rPr>
          <w:sz w:val="28"/>
          <w:szCs w:val="28"/>
        </w:rPr>
        <w:t>поселения.</w:t>
      </w:r>
    </w:p>
    <w:p w:rsidR="00C55FFC" w:rsidRDefault="00C55FFC" w:rsidP="003229C5">
      <w:pPr>
        <w:rPr>
          <w:sz w:val="28"/>
          <w:szCs w:val="28"/>
        </w:rPr>
      </w:pPr>
    </w:p>
    <w:p w:rsidR="00C55FFC" w:rsidRPr="007E6397" w:rsidRDefault="00C55FFC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Система программных мероприятий</w:t>
      </w:r>
    </w:p>
    <w:p w:rsidR="00C55FFC" w:rsidRDefault="00C55FFC" w:rsidP="003229C5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C55FFC" w:rsidRPr="00DE7AC7" w:rsidTr="00763771">
        <w:tc>
          <w:tcPr>
            <w:tcW w:w="936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№</w:t>
            </w:r>
          </w:p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п/п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Объем финансирования (тыс.руб.)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C55FFC" w:rsidRPr="00DE7AC7" w:rsidRDefault="00C55FFC" w:rsidP="00763771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C55FFC" w:rsidRPr="00DE7AC7" w:rsidRDefault="00C55FFC" w:rsidP="00763771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C55FFC" w:rsidRPr="00DE7AC7" w:rsidRDefault="00C55FFC" w:rsidP="00763771">
            <w:pPr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C55FFC" w:rsidRPr="00DE7AC7" w:rsidRDefault="00C55FFC" w:rsidP="00763771">
            <w:pPr>
              <w:jc w:val="center"/>
            </w:pPr>
            <w:r>
              <w:t>5</w:t>
            </w:r>
          </w:p>
        </w:tc>
      </w:tr>
      <w:tr w:rsidR="00C55FFC" w:rsidRPr="00DE7AC7" w:rsidTr="00763771">
        <w:tc>
          <w:tcPr>
            <w:tcW w:w="10137" w:type="dxa"/>
            <w:gridSpan w:val="5"/>
          </w:tcPr>
          <w:p w:rsidR="00C55FFC" w:rsidRPr="00A35C18" w:rsidRDefault="00C55FFC" w:rsidP="00763771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</w:t>
            </w:r>
            <w:r w:rsidRPr="00A35C18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Проведение «круглых столов»  </w:t>
            </w:r>
            <w:r>
              <w:rPr>
                <w:sz w:val="24"/>
                <w:szCs w:val="24"/>
              </w:rPr>
              <w:t xml:space="preserve"> </w:t>
            </w:r>
          </w:p>
          <w:p w:rsidR="00C55FFC" w:rsidRPr="00DE7AC7" w:rsidRDefault="00C55FFC" w:rsidP="00763771">
            <w:pPr>
              <w:jc w:val="both"/>
            </w:pPr>
          </w:p>
        </w:tc>
        <w:tc>
          <w:tcPr>
            <w:tcW w:w="2133" w:type="dxa"/>
          </w:tcPr>
          <w:p w:rsidR="00C55FFC" w:rsidRPr="00A35C18" w:rsidRDefault="00C55FFC" w:rsidP="007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руководители предприятий учреждений</w:t>
            </w:r>
          </w:p>
        </w:tc>
        <w:tc>
          <w:tcPr>
            <w:tcW w:w="1971" w:type="dxa"/>
          </w:tcPr>
          <w:p w:rsidR="00C55FFC" w:rsidRDefault="00C55FFC" w:rsidP="00763771">
            <w:pPr>
              <w:jc w:val="center"/>
              <w:rPr>
                <w:sz w:val="24"/>
                <w:szCs w:val="24"/>
              </w:rPr>
            </w:pPr>
          </w:p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  <w:r>
              <w:rPr>
                <w:sz w:val="24"/>
                <w:szCs w:val="24"/>
              </w:rPr>
              <w:t>, старост населенных пунктов</w:t>
            </w:r>
            <w:r w:rsidRPr="00A3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C55FFC" w:rsidRPr="00A35C18" w:rsidRDefault="00C55FFC" w:rsidP="007E6397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35C18">
              <w:rPr>
                <w:sz w:val="24"/>
                <w:szCs w:val="24"/>
              </w:rPr>
              <w:t xml:space="preserve"> Специалист Администрации, ответственный за решение вопросов пожарной безопасности, ГО и ЧС поселения,</w:t>
            </w:r>
          </w:p>
        </w:tc>
        <w:tc>
          <w:tcPr>
            <w:tcW w:w="1971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Pr="00A35C18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>руб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C55FFC" w:rsidRPr="00A35C18" w:rsidRDefault="00C55FFC" w:rsidP="007E6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лекций и бесед </w:t>
            </w:r>
            <w:r w:rsidRPr="00A35C18">
              <w:rPr>
                <w:sz w:val="24"/>
                <w:szCs w:val="24"/>
              </w:rPr>
              <w:t xml:space="preserve">  на </w:t>
            </w:r>
            <w:r>
              <w:rPr>
                <w:sz w:val="24"/>
                <w:szCs w:val="24"/>
              </w:rPr>
              <w:t>собраниях</w:t>
            </w:r>
            <w:r w:rsidRPr="00A35C18">
              <w:rPr>
                <w:sz w:val="24"/>
                <w:szCs w:val="24"/>
              </w:rPr>
              <w:t xml:space="preserve">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Default="00C55FFC" w:rsidP="00763771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  <w:r w:rsidRPr="00A35C18">
              <w:rPr>
                <w:sz w:val="24"/>
                <w:szCs w:val="24"/>
              </w:rPr>
              <w:t xml:space="preserve"> тыс.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C55FFC" w:rsidRPr="00A35C18" w:rsidRDefault="00C55FFC" w:rsidP="00763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55FFC" w:rsidRPr="00A35C18" w:rsidRDefault="00C55FFC" w:rsidP="007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5C1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A35C18">
              <w:rPr>
                <w:sz w:val="24"/>
                <w:szCs w:val="24"/>
              </w:rPr>
              <w:t xml:space="preserve"> админист-рации сельского поселения, сотрудники О</w:t>
            </w:r>
            <w:r>
              <w:rPr>
                <w:sz w:val="24"/>
                <w:szCs w:val="24"/>
              </w:rPr>
              <w:t>М</w:t>
            </w:r>
            <w:r w:rsidRPr="00A35C18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Волховского </w:t>
            </w:r>
            <w:r w:rsidRPr="00A35C18">
              <w:rPr>
                <w:sz w:val="24"/>
                <w:szCs w:val="24"/>
              </w:rPr>
              <w:t xml:space="preserve">района (по согласованию)  </w:t>
            </w:r>
          </w:p>
        </w:tc>
        <w:tc>
          <w:tcPr>
            <w:tcW w:w="1971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C55FFC" w:rsidRPr="00DE7AC7" w:rsidTr="00763771">
        <w:trPr>
          <w:trHeight w:val="1105"/>
        </w:trPr>
        <w:tc>
          <w:tcPr>
            <w:tcW w:w="936" w:type="dxa"/>
          </w:tcPr>
          <w:p w:rsidR="00C55FFC" w:rsidRDefault="00C55FFC" w:rsidP="00763771">
            <w:pPr>
              <w:jc w:val="center"/>
            </w:pPr>
            <w:r>
              <w:t>6</w:t>
            </w:r>
          </w:p>
          <w:p w:rsidR="00C55FFC" w:rsidRDefault="00C55FFC" w:rsidP="00763771">
            <w:pPr>
              <w:pStyle w:val="ConsPlusNormal"/>
              <w:jc w:val="center"/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C55FFC" w:rsidRPr="00A35C18" w:rsidRDefault="00C55FFC" w:rsidP="007E6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учреждений, организаций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ответственные лица</w:t>
            </w:r>
          </w:p>
        </w:tc>
        <w:tc>
          <w:tcPr>
            <w:tcW w:w="1971" w:type="dxa"/>
          </w:tcPr>
          <w:p w:rsidR="00C55FFC" w:rsidRPr="00A35C18" w:rsidRDefault="00C55FFC" w:rsidP="0076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C55FFC" w:rsidRPr="00DE7AC7" w:rsidTr="00763771">
        <w:tc>
          <w:tcPr>
            <w:tcW w:w="10137" w:type="dxa"/>
            <w:gridSpan w:val="5"/>
          </w:tcPr>
          <w:p w:rsidR="00C55FFC" w:rsidRPr="00A35C18" w:rsidRDefault="00C55FFC" w:rsidP="00763771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II</w:t>
            </w:r>
            <w:r w:rsidRPr="00A35C18">
              <w:rPr>
                <w:b/>
              </w:rPr>
              <w:t>. Организационно-технические мероприятия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</w:t>
            </w:r>
            <w:r>
              <w:rPr>
                <w:sz w:val="24"/>
                <w:szCs w:val="24"/>
              </w:rPr>
              <w:t>, руководители предприятий, учреждений, НАСФ</w:t>
            </w:r>
            <w:r w:rsidRPr="00A3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C55FFC" w:rsidRDefault="00C55FFC" w:rsidP="00763771">
            <w:pPr>
              <w:jc w:val="center"/>
              <w:rPr>
                <w:sz w:val="24"/>
                <w:szCs w:val="24"/>
              </w:rPr>
            </w:pPr>
          </w:p>
          <w:p w:rsidR="00C55FFC" w:rsidRDefault="00C55FFC" w:rsidP="00763771">
            <w:pPr>
              <w:jc w:val="center"/>
              <w:rPr>
                <w:sz w:val="24"/>
                <w:szCs w:val="24"/>
              </w:rPr>
            </w:pPr>
          </w:p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Pr="00DE7AC7" w:rsidRDefault="00C55FFC" w:rsidP="00763771">
            <w:pPr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Проведение комплексных обследований потенциаль-но опасных объектов,   соцкультбыта, пустующих домов на территории сельского поселения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</w:t>
            </w:r>
            <w:r>
              <w:rPr>
                <w:sz w:val="24"/>
                <w:szCs w:val="24"/>
              </w:rPr>
              <w:t xml:space="preserve">, старосты населенных пунктов </w:t>
            </w:r>
          </w:p>
        </w:tc>
        <w:tc>
          <w:tcPr>
            <w:tcW w:w="1971" w:type="dxa"/>
          </w:tcPr>
          <w:p w:rsidR="00C55FFC" w:rsidRDefault="00C55FFC" w:rsidP="00A04CAF">
            <w:pPr>
              <w:rPr>
                <w:sz w:val="24"/>
                <w:szCs w:val="24"/>
              </w:rPr>
            </w:pPr>
          </w:p>
          <w:p w:rsidR="00C55FFC" w:rsidRPr="00A35C18" w:rsidRDefault="00C55FFC" w:rsidP="00A0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C55FFC" w:rsidRPr="00DE7AC7" w:rsidTr="00763771">
        <w:tc>
          <w:tcPr>
            <w:tcW w:w="936" w:type="dxa"/>
          </w:tcPr>
          <w:p w:rsidR="00C55FFC" w:rsidRDefault="00C55FFC" w:rsidP="00763771">
            <w:pPr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C55FFC" w:rsidRPr="00A35C18" w:rsidRDefault="00C55FFC" w:rsidP="0076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дверных проемов чердачных помещений</w:t>
            </w:r>
          </w:p>
        </w:tc>
        <w:tc>
          <w:tcPr>
            <w:tcW w:w="2133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71" w:type="dxa"/>
          </w:tcPr>
          <w:p w:rsidR="00C55FFC" w:rsidRDefault="00C55FFC" w:rsidP="00A0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C55FFC" w:rsidRPr="00A35C18" w:rsidRDefault="00C55FFC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тыс.руб</w:t>
            </w:r>
          </w:p>
        </w:tc>
      </w:tr>
    </w:tbl>
    <w:p w:rsidR="00C55FFC" w:rsidRDefault="00C55FFC" w:rsidP="003229C5">
      <w:pPr>
        <w:rPr>
          <w:sz w:val="28"/>
          <w:szCs w:val="28"/>
        </w:rPr>
      </w:pPr>
    </w:p>
    <w:p w:rsidR="00C55FFC" w:rsidRDefault="00C55FFC" w:rsidP="003229C5">
      <w:pPr>
        <w:rPr>
          <w:sz w:val="28"/>
          <w:szCs w:val="28"/>
        </w:rPr>
      </w:pPr>
    </w:p>
    <w:p w:rsidR="00C55FFC" w:rsidRDefault="00C55FFC" w:rsidP="003229C5">
      <w:pPr>
        <w:rPr>
          <w:sz w:val="28"/>
          <w:szCs w:val="28"/>
        </w:rPr>
      </w:pPr>
    </w:p>
    <w:p w:rsidR="00C55FFC" w:rsidRDefault="00C55FFC" w:rsidP="003229C5">
      <w:pPr>
        <w:jc w:val="center"/>
        <w:rPr>
          <w:sz w:val="28"/>
          <w:szCs w:val="28"/>
        </w:rPr>
        <w:sectPr w:rsidR="00C55FFC" w:rsidSect="00204EAC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C55FFC" w:rsidRDefault="00C55FFC" w:rsidP="003229C5">
      <w:pPr>
        <w:jc w:val="both"/>
        <w:rPr>
          <w:b/>
          <w:sz w:val="28"/>
          <w:szCs w:val="28"/>
        </w:rPr>
      </w:pPr>
    </w:p>
    <w:p w:rsidR="00C55FFC" w:rsidRDefault="00C55FFC" w:rsidP="003229C5">
      <w:pPr>
        <w:jc w:val="both"/>
        <w:rPr>
          <w:b/>
          <w:sz w:val="28"/>
          <w:szCs w:val="28"/>
        </w:rPr>
      </w:pPr>
    </w:p>
    <w:p w:rsidR="00C55FFC" w:rsidRDefault="00C55FFC" w:rsidP="003229C5">
      <w:pPr>
        <w:jc w:val="both"/>
        <w:rPr>
          <w:b/>
          <w:sz w:val="28"/>
          <w:szCs w:val="28"/>
        </w:rPr>
      </w:pPr>
    </w:p>
    <w:p w:rsidR="00C55FFC" w:rsidRDefault="00C55FFC" w:rsidP="003229C5">
      <w:pPr>
        <w:jc w:val="both"/>
        <w:rPr>
          <w:b/>
          <w:sz w:val="28"/>
          <w:szCs w:val="28"/>
        </w:rPr>
      </w:pPr>
    </w:p>
    <w:p w:rsidR="00C55FFC" w:rsidRDefault="00C55FFC" w:rsidP="003229C5">
      <w:pPr>
        <w:jc w:val="both"/>
        <w:rPr>
          <w:b/>
          <w:sz w:val="28"/>
          <w:szCs w:val="28"/>
        </w:rPr>
      </w:pPr>
    </w:p>
    <w:p w:rsidR="00C55FFC" w:rsidRDefault="00C55FFC" w:rsidP="003229C5">
      <w:pPr>
        <w:jc w:val="both"/>
        <w:rPr>
          <w:b/>
          <w:sz w:val="28"/>
          <w:szCs w:val="28"/>
        </w:rPr>
      </w:pPr>
    </w:p>
    <w:p w:rsidR="00C55FFC" w:rsidRPr="0094654B" w:rsidRDefault="00C55FFC" w:rsidP="003229C5">
      <w:pPr>
        <w:tabs>
          <w:tab w:val="left" w:pos="3483"/>
        </w:tabs>
      </w:pPr>
      <w:r>
        <w:tab/>
        <w:t xml:space="preserve"> </w:t>
      </w:r>
    </w:p>
    <w:p w:rsidR="00C55FFC" w:rsidRPr="006203C3" w:rsidRDefault="00C55FFC" w:rsidP="003229C5">
      <w:pPr>
        <w:rPr>
          <w:sz w:val="28"/>
          <w:szCs w:val="28"/>
        </w:rPr>
      </w:pPr>
    </w:p>
    <w:p w:rsidR="00C55FFC" w:rsidRDefault="00C55FFC" w:rsidP="003229C5"/>
    <w:p w:rsidR="00C55FFC" w:rsidRDefault="00C55FFC"/>
    <w:sectPr w:rsidR="00C55FFC" w:rsidSect="004F41ED">
      <w:pgSz w:w="11906" w:h="16838"/>
      <w:pgMar w:top="540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9C5"/>
    <w:rsid w:val="00042FC8"/>
    <w:rsid w:val="00056202"/>
    <w:rsid w:val="000950E4"/>
    <w:rsid w:val="000B308E"/>
    <w:rsid w:val="000C0112"/>
    <w:rsid w:val="00105F0F"/>
    <w:rsid w:val="00111101"/>
    <w:rsid w:val="00135C3A"/>
    <w:rsid w:val="00185096"/>
    <w:rsid w:val="001944A3"/>
    <w:rsid w:val="001A4F18"/>
    <w:rsid w:val="00204EAC"/>
    <w:rsid w:val="00216F4C"/>
    <w:rsid w:val="003229C5"/>
    <w:rsid w:val="004F41ED"/>
    <w:rsid w:val="00551BBA"/>
    <w:rsid w:val="00563C3D"/>
    <w:rsid w:val="0057461F"/>
    <w:rsid w:val="005A0B0A"/>
    <w:rsid w:val="006203C3"/>
    <w:rsid w:val="00622AAA"/>
    <w:rsid w:val="00680B8F"/>
    <w:rsid w:val="00763771"/>
    <w:rsid w:val="0076463A"/>
    <w:rsid w:val="007E6397"/>
    <w:rsid w:val="007F6DFF"/>
    <w:rsid w:val="008D7C5B"/>
    <w:rsid w:val="00907112"/>
    <w:rsid w:val="0094654B"/>
    <w:rsid w:val="009A48B6"/>
    <w:rsid w:val="00A04CAF"/>
    <w:rsid w:val="00A10134"/>
    <w:rsid w:val="00A264FA"/>
    <w:rsid w:val="00A35C18"/>
    <w:rsid w:val="00AA4469"/>
    <w:rsid w:val="00B11BD6"/>
    <w:rsid w:val="00C36D92"/>
    <w:rsid w:val="00C55FFC"/>
    <w:rsid w:val="00D04D9B"/>
    <w:rsid w:val="00DD0B22"/>
    <w:rsid w:val="00DE64E8"/>
    <w:rsid w:val="00DE7AC7"/>
    <w:rsid w:val="00E433C3"/>
    <w:rsid w:val="00E43704"/>
    <w:rsid w:val="00EE1195"/>
    <w:rsid w:val="00F435D0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29C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229C5"/>
    <w:rPr>
      <w:rFonts w:cs="Times New Roman"/>
      <w:b/>
      <w:bCs/>
    </w:rPr>
  </w:style>
  <w:style w:type="paragraph" w:customStyle="1" w:styleId="ConsPlusNormal">
    <w:name w:val="ConsPlusNormal"/>
    <w:uiPriority w:val="99"/>
    <w:rsid w:val="00322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B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8</Pages>
  <Words>1962</Words>
  <Characters>11188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Конева Наталия Викторовна</cp:lastModifiedBy>
  <cp:revision>7</cp:revision>
  <cp:lastPrinted>2013-01-25T09:14:00Z</cp:lastPrinted>
  <dcterms:created xsi:type="dcterms:W3CDTF">2013-01-03T06:06:00Z</dcterms:created>
  <dcterms:modified xsi:type="dcterms:W3CDTF">2013-01-25T09:17:00Z</dcterms:modified>
</cp:coreProperties>
</file>