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C8" w:rsidRDefault="008F2EC8" w:rsidP="00D358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F2EC8" w:rsidRDefault="008F2EC8" w:rsidP="0006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 </w:t>
      </w:r>
    </w:p>
    <w:p w:rsidR="008F2EC8" w:rsidRDefault="008F2EC8" w:rsidP="000668B9">
      <w:pPr>
        <w:jc w:val="center"/>
        <w:rPr>
          <w:b/>
          <w:bCs/>
          <w:sz w:val="10"/>
          <w:szCs w:val="10"/>
        </w:rPr>
      </w:pPr>
    </w:p>
    <w:p w:rsidR="008F2EC8" w:rsidRDefault="008F2EC8" w:rsidP="000668B9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49E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2.25pt;visibility:visible">
            <v:imagedata r:id="rId5" o:title=""/>
          </v:shape>
        </w:pict>
      </w:r>
    </w:p>
    <w:p w:rsidR="008F2EC8" w:rsidRDefault="008F2EC8" w:rsidP="000668B9">
      <w:pPr>
        <w:pStyle w:val="Title"/>
        <w:rPr>
          <w:rFonts w:ascii="Times New Roman" w:hAnsi="Times New Roman"/>
          <w:sz w:val="28"/>
          <w:szCs w:val="28"/>
        </w:rPr>
      </w:pPr>
    </w:p>
    <w:p w:rsidR="008F2EC8" w:rsidRDefault="008F2EC8" w:rsidP="000668B9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 Д  М   И   Н   И  С  Т  Р  А  Ц  И  Я</w:t>
      </w:r>
    </w:p>
    <w:p w:rsidR="008F2EC8" w:rsidRDefault="008F2EC8" w:rsidP="000668B9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F2EC8" w:rsidRDefault="008F2EC8" w:rsidP="000668B9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8F2EC8" w:rsidRDefault="008F2EC8" w:rsidP="000668B9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8F2EC8" w:rsidRDefault="008F2EC8" w:rsidP="000668B9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8F2EC8" w:rsidRDefault="008F2EC8" w:rsidP="000668B9">
      <w:pPr>
        <w:jc w:val="center"/>
        <w:rPr>
          <w:b/>
          <w:sz w:val="28"/>
          <w:szCs w:val="28"/>
        </w:rPr>
      </w:pPr>
    </w:p>
    <w:p w:rsidR="008F2EC8" w:rsidRDefault="008F2EC8" w:rsidP="00066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8F2EC8" w:rsidRDefault="008F2EC8" w:rsidP="000668B9">
      <w:pPr>
        <w:jc w:val="center"/>
      </w:pPr>
      <w:r>
        <w:t>дер. Вындин Остров</w:t>
      </w:r>
    </w:p>
    <w:p w:rsidR="008F2EC8" w:rsidRDefault="008F2EC8" w:rsidP="000668B9">
      <w:pPr>
        <w:jc w:val="center"/>
      </w:pPr>
      <w:r>
        <w:t>Волховского района, Ленинградской области</w:t>
      </w:r>
    </w:p>
    <w:p w:rsidR="008F2EC8" w:rsidRDefault="008F2EC8" w:rsidP="000668B9">
      <w:pPr>
        <w:jc w:val="center"/>
        <w:rPr>
          <w:sz w:val="28"/>
          <w:szCs w:val="28"/>
        </w:rPr>
      </w:pPr>
    </w:p>
    <w:p w:rsidR="008F2EC8" w:rsidRDefault="008F2EC8" w:rsidP="000668B9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</w:p>
    <w:p w:rsidR="008F2EC8" w:rsidRDefault="008F2EC8" w:rsidP="000668B9">
      <w:pPr>
        <w:jc w:val="center"/>
      </w:pPr>
    </w:p>
    <w:p w:rsidR="008F2EC8" w:rsidRDefault="008F2EC8" w:rsidP="000668B9">
      <w:pPr>
        <w:pStyle w:val="BodyText3"/>
        <w:rPr>
          <w:sz w:val="28"/>
          <w:szCs w:val="28"/>
        </w:rPr>
      </w:pPr>
      <w:r>
        <w:rPr>
          <w:sz w:val="28"/>
          <w:szCs w:val="28"/>
        </w:rPr>
        <w:t xml:space="preserve">От « 05» декабря 2013 года                                                    № 173                                                </w:t>
      </w:r>
    </w:p>
    <w:p w:rsidR="008F2EC8" w:rsidRDefault="008F2EC8" w:rsidP="000668B9">
      <w:pPr>
        <w:rPr>
          <w:sz w:val="16"/>
          <w:szCs w:val="16"/>
        </w:rPr>
      </w:pPr>
    </w:p>
    <w:p w:rsidR="008F2EC8" w:rsidRDefault="008F2EC8" w:rsidP="0006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программ, действующих на территории МО Вындиноостровское  сельское  поселение </w:t>
      </w:r>
    </w:p>
    <w:p w:rsidR="008F2EC8" w:rsidRDefault="008F2EC8" w:rsidP="0006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 – 2020 г.г.</w:t>
      </w:r>
    </w:p>
    <w:p w:rsidR="008F2EC8" w:rsidRDefault="008F2EC8" w:rsidP="000668B9">
      <w:pPr>
        <w:rPr>
          <w:sz w:val="16"/>
          <w:szCs w:val="16"/>
        </w:rPr>
      </w:pPr>
    </w:p>
    <w:p w:rsidR="008F2EC8" w:rsidRDefault="008F2EC8" w:rsidP="0006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законодательством Российской Федерации, на основании Устава МО Вындиноостровское сельское поселение в целях обеспечения эффективного функционирования системы программно – целевого управления  бюджетным процессом  МО Вындиноостровское сельское поселение ПОСТАНОВЛЯЮ:</w:t>
      </w:r>
    </w:p>
    <w:p w:rsidR="008F2EC8" w:rsidRDefault="008F2EC8" w:rsidP="000668B9">
      <w:pPr>
        <w:jc w:val="both"/>
        <w:rPr>
          <w:sz w:val="16"/>
          <w:szCs w:val="16"/>
        </w:rPr>
      </w:pPr>
    </w:p>
    <w:p w:rsidR="008F2EC8" w:rsidRDefault="008F2EC8" w:rsidP="000668B9">
      <w:pPr>
        <w:numPr>
          <w:ilvl w:val="0"/>
          <w:numId w:val="1"/>
        </w:numPr>
        <w:tabs>
          <w:tab w:val="num" w:pos="-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перечень муниципальных целевых программ, действующих на территории МО Вындиноостровское сельское поселение на 2013 – 2016 годы согласно приложению.</w:t>
      </w:r>
    </w:p>
    <w:p w:rsidR="008F2EC8" w:rsidRDefault="008F2EC8" w:rsidP="000668B9">
      <w:pPr>
        <w:numPr>
          <w:ilvl w:val="0"/>
          <w:numId w:val="1"/>
        </w:numPr>
        <w:tabs>
          <w:tab w:val="num" w:pos="-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подлежит официальному опубликованию в средствах массовой информации и размещению на сайте муниципального образования. </w:t>
      </w:r>
    </w:p>
    <w:p w:rsidR="008F2EC8" w:rsidRDefault="008F2EC8" w:rsidP="000668B9">
      <w:pPr>
        <w:numPr>
          <w:ilvl w:val="0"/>
          <w:numId w:val="1"/>
        </w:numPr>
        <w:tabs>
          <w:tab w:val="num" w:pos="-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8F2EC8" w:rsidRDefault="008F2EC8" w:rsidP="000668B9">
      <w:pPr>
        <w:jc w:val="both"/>
        <w:rPr>
          <w:sz w:val="28"/>
          <w:szCs w:val="28"/>
        </w:rPr>
      </w:pPr>
    </w:p>
    <w:p w:rsidR="008F2EC8" w:rsidRDefault="008F2EC8" w:rsidP="000668B9">
      <w:pPr>
        <w:jc w:val="both"/>
        <w:rPr>
          <w:sz w:val="28"/>
          <w:szCs w:val="28"/>
        </w:rPr>
      </w:pPr>
    </w:p>
    <w:p w:rsidR="008F2EC8" w:rsidRDefault="008F2EC8" w:rsidP="000668B9">
      <w:pPr>
        <w:jc w:val="both"/>
        <w:rPr>
          <w:sz w:val="28"/>
          <w:szCs w:val="28"/>
        </w:rPr>
      </w:pPr>
    </w:p>
    <w:p w:rsidR="008F2EC8" w:rsidRDefault="008F2EC8" w:rsidP="000668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М.Тимофеева</w:t>
      </w:r>
    </w:p>
    <w:p w:rsidR="008F2EC8" w:rsidRDefault="008F2EC8" w:rsidP="000668B9">
      <w:pPr>
        <w:jc w:val="both"/>
      </w:pPr>
    </w:p>
    <w:p w:rsidR="008F2EC8" w:rsidRDefault="008F2EC8" w:rsidP="000668B9">
      <w:pPr>
        <w:jc w:val="both"/>
      </w:pPr>
    </w:p>
    <w:p w:rsidR="008F2EC8" w:rsidRDefault="008F2EC8" w:rsidP="000668B9">
      <w:pPr>
        <w:jc w:val="both"/>
      </w:pPr>
    </w:p>
    <w:p w:rsidR="008F2EC8" w:rsidRDefault="008F2EC8" w:rsidP="000668B9">
      <w:pPr>
        <w:jc w:val="both"/>
      </w:pPr>
    </w:p>
    <w:p w:rsidR="008F2EC8" w:rsidRDefault="008F2EC8" w:rsidP="000668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F2EC8" w:rsidRDefault="008F2EC8" w:rsidP="000668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8F2EC8" w:rsidRDefault="008F2EC8" w:rsidP="000668B9">
      <w:pPr>
        <w:jc w:val="right"/>
        <w:rPr>
          <w:sz w:val="28"/>
          <w:szCs w:val="28"/>
        </w:rPr>
      </w:pPr>
      <w:r>
        <w:rPr>
          <w:sz w:val="28"/>
          <w:szCs w:val="28"/>
        </w:rPr>
        <w:t>МО Вындиноостровское сельское поселение</w:t>
      </w:r>
    </w:p>
    <w:p w:rsidR="008F2EC8" w:rsidRDefault="008F2EC8" w:rsidP="000668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«05» ноября 2013 г.  № 173</w:t>
      </w:r>
    </w:p>
    <w:p w:rsidR="008F2EC8" w:rsidRDefault="008F2EC8" w:rsidP="00D35891">
      <w:pPr>
        <w:jc w:val="center"/>
        <w:rPr>
          <w:sz w:val="28"/>
          <w:szCs w:val="28"/>
        </w:rPr>
      </w:pPr>
    </w:p>
    <w:p w:rsidR="008F2EC8" w:rsidRDefault="008F2EC8" w:rsidP="000668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F2EC8" w:rsidRDefault="008F2EC8" w:rsidP="0006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программ, действующих </w:t>
      </w:r>
    </w:p>
    <w:p w:rsidR="008F2EC8" w:rsidRDefault="008F2EC8" w:rsidP="0006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Вындиноостровское сельское поселение  2013 – 2016 годах</w:t>
      </w:r>
    </w:p>
    <w:tbl>
      <w:tblPr>
        <w:tblW w:w="10275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706"/>
        <w:gridCol w:w="3707"/>
        <w:gridCol w:w="2268"/>
      </w:tblGrid>
      <w:tr w:rsidR="008F2EC8" w:rsidTr="00E50753">
        <w:trPr>
          <w:trHeight w:val="1834"/>
        </w:trPr>
        <w:tc>
          <w:tcPr>
            <w:tcW w:w="594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06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</w:t>
            </w:r>
          </w:p>
        </w:tc>
        <w:tc>
          <w:tcPr>
            <w:tcW w:w="3707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основные направления реализации программы</w:t>
            </w:r>
          </w:p>
        </w:tc>
        <w:tc>
          <w:tcPr>
            <w:tcW w:w="2268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8F2EC8" w:rsidTr="00E50753">
        <w:tc>
          <w:tcPr>
            <w:tcW w:w="594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06" w:type="dxa"/>
          </w:tcPr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Долгосрочной целевой  программы </w:t>
            </w:r>
          </w:p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«Повышение безопасности дорожного движения на территории </w:t>
            </w:r>
          </w:p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Вындиностровское  сельское поселение </w:t>
            </w:r>
          </w:p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Волховского муниципального района Ленинградской области </w:t>
            </w:r>
          </w:p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2012 - 2015 годы»</w:t>
            </w:r>
          </w:p>
        </w:tc>
        <w:tc>
          <w:tcPr>
            <w:tcW w:w="3707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F2EC8" w:rsidRDefault="008F2EC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мероприятия по содержанию, ремонту и обслуживанию  внутрипоселковых автомобильных дорог , в том числе объектов улично-дорожной сети и сооружений на них;</w:t>
            </w:r>
          </w:p>
          <w:p w:rsidR="008F2EC8" w:rsidRDefault="008F2EC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мероприятия по строительству и реконструкции и капитальному ремонту внутрипоселковых автомобильных дорог и сооружений на них и тротуаров</w:t>
            </w:r>
          </w:p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Вындиноостро-вское сельское поселение</w:t>
            </w:r>
          </w:p>
        </w:tc>
      </w:tr>
      <w:tr w:rsidR="008F2EC8" w:rsidTr="00E50753">
        <w:trPr>
          <w:trHeight w:val="9770"/>
        </w:trPr>
        <w:tc>
          <w:tcPr>
            <w:tcW w:w="594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06" w:type="dxa"/>
          </w:tcPr>
          <w:p w:rsidR="008F2EC8" w:rsidRDefault="008F2EC8">
            <w:pPr>
              <w:pStyle w:val="NoSpacing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Муниципальная программа</w:t>
            </w:r>
          </w:p>
          <w:p w:rsidR="008F2EC8" w:rsidRDefault="008F2EC8">
            <w:pPr>
              <w:pStyle w:val="NoSpacing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"Развитие и поддержка  малого и среднего предпринимательства </w:t>
            </w:r>
          </w:p>
          <w:p w:rsidR="008F2EC8" w:rsidRDefault="008F2EC8">
            <w:pPr>
              <w:pStyle w:val="NoSpacing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МО Вындиноостровское сельское поселение </w:t>
            </w:r>
          </w:p>
          <w:p w:rsidR="008F2EC8" w:rsidRDefault="008F2EC8">
            <w:pPr>
              <w:pStyle w:val="NoSpacing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Волховского муниципального района Ленинградской области </w:t>
            </w:r>
          </w:p>
          <w:p w:rsidR="008F2EC8" w:rsidRDefault="008F2EC8">
            <w:pPr>
              <w:pStyle w:val="NoSpacing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2012 - 2014 годы"</w:t>
            </w:r>
          </w:p>
        </w:tc>
        <w:tc>
          <w:tcPr>
            <w:tcW w:w="3707" w:type="dxa"/>
          </w:tcPr>
          <w:p w:rsidR="008F2EC8" w:rsidRDefault="008F2EC8">
            <w:pPr>
              <w:tabs>
                <w:tab w:val="left" w:pos="72"/>
              </w:tabs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8F2EC8" w:rsidRDefault="008F2EC8">
            <w:pPr>
              <w:tabs>
                <w:tab w:val="left" w:pos="72"/>
              </w:tabs>
              <w:spacing w:line="276" w:lineRule="auto"/>
              <w:ind w:left="-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2.Повышение конкурентоспособности субъектов малого и среднего предпринимательства на внутренних и внешних рынках;</w:t>
            </w:r>
          </w:p>
          <w:p w:rsidR="008F2EC8" w:rsidRDefault="008F2EC8">
            <w:pPr>
              <w:tabs>
                <w:tab w:val="left" w:pos="72"/>
              </w:tabs>
              <w:spacing w:line="276" w:lineRule="auto"/>
              <w:ind w:left="-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3.Развитие деловой активности населения   муниципального образования Вындиноостровское сельское поселение за счёт повышения интереса к предпринимательской деятельности;</w:t>
            </w:r>
          </w:p>
          <w:p w:rsidR="008F2EC8" w:rsidRDefault="008F2EC8">
            <w:pPr>
              <w:tabs>
                <w:tab w:val="left" w:pos="0"/>
                <w:tab w:val="left" w:pos="72"/>
              </w:tabs>
              <w:spacing w:line="276" w:lineRule="auto"/>
              <w:ind w:left="-1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4.Совершенствование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услуг;</w:t>
            </w:r>
          </w:p>
          <w:p w:rsidR="008F2EC8" w:rsidRDefault="008F2EC8">
            <w:pPr>
              <w:tabs>
                <w:tab w:val="left" w:pos="0"/>
                <w:tab w:val="left" w:pos="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5.</w:t>
            </w:r>
            <w:r>
              <w:rPr>
                <w:sz w:val="28"/>
                <w:szCs w:val="28"/>
                <w:lang w:eastAsia="en-US"/>
              </w:rPr>
              <w:t>развитие кадрового потенциала субъектов малого предпринимательства путем создания условий для подготовки, переподготовки и повышения квалификации кадровых работников субъектов малого предпринимательства</w:t>
            </w:r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2EC8" w:rsidTr="00E50753">
        <w:tc>
          <w:tcPr>
            <w:tcW w:w="594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06" w:type="dxa"/>
          </w:tcPr>
          <w:p w:rsidR="008F2EC8" w:rsidRDefault="008F2EC8">
            <w:pPr>
              <w:spacing w:line="276" w:lineRule="auto"/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 </w:t>
            </w:r>
            <w:r>
              <w:rPr>
                <w:sz w:val="28"/>
                <w:szCs w:val="28"/>
                <w:lang w:eastAsia="en-US"/>
              </w:rPr>
              <w:t xml:space="preserve">программа «Обеспечение первичных мер пожарной безопасности  на территории муниципального образования Вындиноостровское сельское поселение на 2012 – 2016 гг. </w:t>
            </w:r>
          </w:p>
          <w:p w:rsidR="008F2EC8" w:rsidRDefault="008F2EC8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07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F2EC8" w:rsidRDefault="008F2E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необходимых условий для усиления пожарной безопасности МО Вындиноостровское сельское поселение, уменьшение гибели, травматизма людей, размера материальных потерь от огня.</w:t>
            </w:r>
          </w:p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2EC8" w:rsidTr="00E50753">
        <w:tc>
          <w:tcPr>
            <w:tcW w:w="594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06" w:type="dxa"/>
          </w:tcPr>
          <w:p w:rsidR="008F2EC8" w:rsidRDefault="008F2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eastAsia="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en-US"/>
              </w:rPr>
              <w:t xml:space="preserve">Муниципальная целевая программа </w:t>
            </w:r>
          </w:p>
          <w:p w:rsidR="008F2EC8" w:rsidRDefault="008F2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eastAsia="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en-US"/>
              </w:rPr>
              <w:t>«Противодействие коррупции  в муниципальном образовании  Вындиноостровское сельское поселение  на 2013 - 2015 годы»</w:t>
            </w:r>
          </w:p>
        </w:tc>
        <w:tc>
          <w:tcPr>
            <w:tcW w:w="3707" w:type="dxa"/>
          </w:tcPr>
          <w:p w:rsidR="008F2EC8" w:rsidRDefault="008F2E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эффективной системы противодействия </w:t>
            </w:r>
          </w:p>
          <w:p w:rsidR="008F2EC8" w:rsidRDefault="008F2E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коррупции в муниципальном образовании </w:t>
            </w:r>
          </w:p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Вындиноостровское сельское поселение </w:t>
            </w:r>
          </w:p>
        </w:tc>
        <w:tc>
          <w:tcPr>
            <w:tcW w:w="2268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2EC8" w:rsidTr="00E50753">
        <w:tc>
          <w:tcPr>
            <w:tcW w:w="594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06" w:type="dxa"/>
          </w:tcPr>
          <w:p w:rsidR="008F2EC8" w:rsidRDefault="008F2E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целевая программа «Проведение ремонтных работ на  объектах коммунальной инфраструктуры  муниципального образования Вындиноостровское  сельское поселение на 2013-2015 годы»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3707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F2EC8" w:rsidRDefault="008F2EC8">
            <w:pPr>
              <w:spacing w:after="2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-развитие и модернизация коммунальных систем;</w:t>
            </w:r>
          </w:p>
          <w:p w:rsidR="008F2EC8" w:rsidRDefault="008F2EC8">
            <w:pPr>
              <w:spacing w:after="2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стандартов;</w:t>
            </w:r>
          </w:p>
          <w:p w:rsidR="008F2EC8" w:rsidRDefault="008F2EC8">
            <w:pPr>
              <w:spacing w:after="2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-рациональное использование водных ресурсов и энергосбережения;</w:t>
            </w:r>
            <w:r>
              <w:rPr>
                <w:sz w:val="28"/>
                <w:szCs w:val="28"/>
                <w:lang w:eastAsia="en-US"/>
              </w:rPr>
              <w:br/>
              <w:t>-обеспечение надежности работы действующих объектов коммунального хозяйства на территории муниципального образования Вындиноостровское сельское поселение Волховского муниципального района;</w:t>
            </w:r>
          </w:p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68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2EC8" w:rsidTr="00E50753">
        <w:tc>
          <w:tcPr>
            <w:tcW w:w="594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06" w:type="dxa"/>
          </w:tcPr>
          <w:p w:rsidR="008F2EC8" w:rsidRDefault="008F2EC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Муниципальная Программа «Молодежь муниципального образования Вындиноостровское сельское поселение на 2013-2014 годы»</w:t>
            </w:r>
          </w:p>
        </w:tc>
        <w:tc>
          <w:tcPr>
            <w:tcW w:w="3707" w:type="dxa"/>
          </w:tcPr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-Развитие государственной молодежной политики на территории муниципального образования Вындиноостровское сельское поселение,                -создание условий для включения молодежи  поселения как активного субъекта в процессы социально-экономического, общественно-политического, социально-культурного развития муниципального образования Вындиноостровское сельское поселение </w:t>
            </w:r>
          </w:p>
        </w:tc>
        <w:tc>
          <w:tcPr>
            <w:tcW w:w="2268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2EC8" w:rsidTr="00E50753">
        <w:trPr>
          <w:trHeight w:val="1196"/>
        </w:trPr>
        <w:tc>
          <w:tcPr>
            <w:tcW w:w="594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706" w:type="dxa"/>
          </w:tcPr>
          <w:p w:rsidR="008F2EC8" w:rsidRDefault="008F2EC8">
            <w:pPr>
              <w:spacing w:line="276" w:lineRule="auto"/>
              <w:ind w:right="2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Муниципальная ц</w:t>
            </w:r>
            <w:r>
              <w:rPr>
                <w:sz w:val="28"/>
                <w:lang w:eastAsia="en-US"/>
              </w:rPr>
              <w:t xml:space="preserve">елевая программы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«Профилактика терроризма и экстремизма в муниципальном образовании Вындиноостровское сельское поселение   на 2013-2014 годы»</w:t>
            </w:r>
          </w:p>
        </w:tc>
        <w:tc>
          <w:tcPr>
            <w:tcW w:w="3707" w:type="dxa"/>
          </w:tcPr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усиление антитеррористической защищенности объектов социальной сферы;</w:t>
            </w:r>
          </w:p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2EC8" w:rsidTr="00E50753">
        <w:tc>
          <w:tcPr>
            <w:tcW w:w="594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06" w:type="dxa"/>
          </w:tcPr>
          <w:p w:rsidR="008F2EC8" w:rsidRDefault="008F2E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Муниципальной программы «Развитие культуры  в МО Вындиноостровское сельское поселение на 2014-2020 годы»</w:t>
            </w:r>
          </w:p>
        </w:tc>
        <w:tc>
          <w:tcPr>
            <w:tcW w:w="3707" w:type="dxa"/>
          </w:tcPr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 культурным ценностям. Сохранение объектов культурного наследия, развитие библиотечного дела. </w:t>
            </w:r>
          </w:p>
        </w:tc>
        <w:tc>
          <w:tcPr>
            <w:tcW w:w="2268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2EC8" w:rsidTr="00E50753">
        <w:tc>
          <w:tcPr>
            <w:tcW w:w="594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06" w:type="dxa"/>
          </w:tcPr>
          <w:p w:rsidR="008F2EC8" w:rsidRDefault="008F2E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Муниципальная программа</w:t>
            </w:r>
          </w:p>
          <w:p w:rsidR="008F2EC8" w:rsidRDefault="008F2E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 Вындиноостровское сельское поселение</w:t>
            </w:r>
          </w:p>
          <w:p w:rsidR="008F2EC8" w:rsidRDefault="008F2E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«Развитие физической культуры и спорта в</w:t>
            </w:r>
          </w:p>
          <w:p w:rsidR="008F2EC8" w:rsidRDefault="008F2E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 Вындиноостровское сельское поселение</w:t>
            </w:r>
          </w:p>
          <w:p w:rsidR="008F2EC8" w:rsidRDefault="008F2E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 2014 – 2020 годы»</w:t>
            </w:r>
          </w:p>
        </w:tc>
        <w:tc>
          <w:tcPr>
            <w:tcW w:w="3707" w:type="dxa"/>
          </w:tcPr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F2EC8" w:rsidRDefault="008F2EC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-Проведение  спортивных мероприятий с участием различных категорий  населения;</w:t>
            </w:r>
          </w:p>
          <w:p w:rsidR="008F2EC8" w:rsidRDefault="008F2EC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-Участие в районных, областных и местных спортивных мероприятиях;</w:t>
            </w:r>
          </w:p>
          <w:p w:rsidR="008F2EC8" w:rsidRDefault="008F2EC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-Информационное обеспечение и пропаганда физической культуры и спорта;</w:t>
            </w:r>
          </w:p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-Организация физкультурно-спортивных  массовых мероприятий.</w:t>
            </w:r>
          </w:p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2EC8" w:rsidTr="00E50753">
        <w:tc>
          <w:tcPr>
            <w:tcW w:w="594" w:type="dxa"/>
          </w:tcPr>
          <w:p w:rsidR="008F2EC8" w:rsidRDefault="008F2EC8" w:rsidP="00E507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706" w:type="dxa"/>
          </w:tcPr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Муниципальная целевая программа </w:t>
            </w:r>
          </w:p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      </w:r>
          </w:p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2013-2014 годы»</w:t>
            </w:r>
          </w:p>
        </w:tc>
        <w:tc>
          <w:tcPr>
            <w:tcW w:w="3707" w:type="dxa"/>
          </w:tcPr>
          <w:p w:rsidR="008F2EC8" w:rsidRDefault="008F2E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-совершенствование взаимодействия органов местного самоуправления муниципального образования Вындиноостровское сельское поселение и населения в решении вопросов местного значения на части территории</w:t>
            </w:r>
          </w:p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2EC8" w:rsidTr="00E50753">
        <w:tc>
          <w:tcPr>
            <w:tcW w:w="594" w:type="dxa"/>
          </w:tcPr>
          <w:p w:rsidR="008F2EC8" w:rsidRDefault="008F2EC8" w:rsidP="00E507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706" w:type="dxa"/>
          </w:tcPr>
          <w:p w:rsidR="008F2EC8" w:rsidRDefault="008F2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муниципальная программа «Развитие муниципальной службы в 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 на 2014-2018 гг.</w:t>
            </w:r>
            <w:r>
              <w:rPr>
                <w:bCs/>
                <w:sz w:val="28"/>
                <w:szCs w:val="28"/>
                <w:lang w:eastAsia="en-US"/>
              </w:rPr>
              <w:t>»»</w:t>
            </w:r>
          </w:p>
        </w:tc>
        <w:tc>
          <w:tcPr>
            <w:tcW w:w="3707" w:type="dxa"/>
          </w:tcPr>
          <w:p w:rsidR="008F2EC8" w:rsidRDefault="008F2EC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самоуправления.</w:t>
            </w:r>
          </w:p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F2EC8" w:rsidRDefault="008F2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F2EC8" w:rsidRDefault="008F2EC8" w:rsidP="000668B9">
      <w:pPr>
        <w:jc w:val="center"/>
        <w:rPr>
          <w:sz w:val="28"/>
          <w:szCs w:val="28"/>
        </w:rPr>
      </w:pPr>
    </w:p>
    <w:p w:rsidR="008F2EC8" w:rsidRDefault="008F2EC8" w:rsidP="000668B9">
      <w:pPr>
        <w:jc w:val="center"/>
        <w:rPr>
          <w:sz w:val="28"/>
          <w:szCs w:val="28"/>
        </w:rPr>
      </w:pPr>
    </w:p>
    <w:p w:rsidR="008F2EC8" w:rsidRDefault="008F2EC8" w:rsidP="000668B9">
      <w:pPr>
        <w:jc w:val="both"/>
        <w:rPr>
          <w:sz w:val="28"/>
          <w:szCs w:val="28"/>
        </w:rPr>
      </w:pPr>
    </w:p>
    <w:p w:rsidR="008F2EC8" w:rsidRDefault="008F2EC8" w:rsidP="000668B9">
      <w:pPr>
        <w:jc w:val="center"/>
        <w:rPr>
          <w:sz w:val="28"/>
          <w:szCs w:val="28"/>
        </w:rPr>
      </w:pPr>
    </w:p>
    <w:p w:rsidR="008F2EC8" w:rsidRDefault="008F2EC8" w:rsidP="000668B9">
      <w:pPr>
        <w:jc w:val="center"/>
        <w:rPr>
          <w:sz w:val="28"/>
          <w:szCs w:val="28"/>
        </w:rPr>
      </w:pPr>
    </w:p>
    <w:p w:rsidR="008F2EC8" w:rsidRDefault="008F2EC8" w:rsidP="000668B9">
      <w:pPr>
        <w:jc w:val="right"/>
        <w:rPr>
          <w:sz w:val="28"/>
          <w:szCs w:val="28"/>
        </w:rPr>
      </w:pPr>
    </w:p>
    <w:p w:rsidR="008F2EC8" w:rsidRDefault="008F2EC8" w:rsidP="000668B9"/>
    <w:p w:rsidR="008F2EC8" w:rsidRDefault="008F2EC8"/>
    <w:sectPr w:rsidR="008F2EC8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3E38"/>
    <w:multiLevelType w:val="hybridMultilevel"/>
    <w:tmpl w:val="F858D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8B9"/>
    <w:rsid w:val="000668B9"/>
    <w:rsid w:val="00071081"/>
    <w:rsid w:val="00231DEA"/>
    <w:rsid w:val="00255951"/>
    <w:rsid w:val="00665578"/>
    <w:rsid w:val="00766792"/>
    <w:rsid w:val="007C0E88"/>
    <w:rsid w:val="007F7628"/>
    <w:rsid w:val="008F2EC8"/>
    <w:rsid w:val="00BE49E8"/>
    <w:rsid w:val="00C203CE"/>
    <w:rsid w:val="00D35891"/>
    <w:rsid w:val="00E50753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B9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8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68B9"/>
    <w:rPr>
      <w:rFonts w:ascii="Arial" w:hAnsi="Arial" w:cs="Arial"/>
      <w:b/>
      <w:bCs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0668B9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668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0668B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0668B9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668B9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0668B9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066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66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66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8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8</Pages>
  <Words>1070</Words>
  <Characters>6104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8</cp:revision>
  <cp:lastPrinted>2013-12-16T09:06:00Z</cp:lastPrinted>
  <dcterms:created xsi:type="dcterms:W3CDTF">2013-11-27T12:48:00Z</dcterms:created>
  <dcterms:modified xsi:type="dcterms:W3CDTF">2013-12-16T09:08:00Z</dcterms:modified>
</cp:coreProperties>
</file>