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5D" w:rsidRDefault="00060A5D" w:rsidP="002E4F1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3.7pt;margin-top:0;width:65.25pt;height:66.75pt;z-index:251658240;visibility:visible;mso-position-vertical:top">
            <v:imagedata r:id="rId4" o:title=""/>
            <w10:wrap type="square"/>
          </v:shape>
        </w:pict>
      </w:r>
      <w:r>
        <w:br w:type="textWrapping" w:clear="all"/>
      </w:r>
    </w:p>
    <w:p w:rsidR="00060A5D" w:rsidRPr="005A4BD7" w:rsidRDefault="00060A5D" w:rsidP="00501F1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A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060A5D" w:rsidRPr="005A4BD7" w:rsidRDefault="00060A5D" w:rsidP="005A4BD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60A5D" w:rsidRPr="005A4BD7" w:rsidRDefault="00060A5D" w:rsidP="005A4BD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060A5D" w:rsidRPr="005A4BD7" w:rsidRDefault="00060A5D" w:rsidP="005A4BD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060A5D" w:rsidRPr="005A4BD7" w:rsidRDefault="00060A5D" w:rsidP="005A4BD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060A5D" w:rsidRPr="005A4BD7" w:rsidRDefault="00060A5D" w:rsidP="005A4BD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A4BD7">
        <w:rPr>
          <w:rFonts w:ascii="Times New Roman" w:hAnsi="Times New Roman"/>
          <w:sz w:val="20"/>
          <w:szCs w:val="20"/>
        </w:rPr>
        <w:t>деревня Вындин Остров</w:t>
      </w:r>
    </w:p>
    <w:p w:rsidR="00060A5D" w:rsidRPr="005A4BD7" w:rsidRDefault="00060A5D" w:rsidP="005A4BD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A4BD7">
        <w:rPr>
          <w:rFonts w:ascii="Times New Roman" w:hAnsi="Times New Roman"/>
          <w:sz w:val="20"/>
          <w:szCs w:val="20"/>
        </w:rPr>
        <w:t>ул. Школьная, д.1 а</w:t>
      </w:r>
    </w:p>
    <w:p w:rsidR="00060A5D" w:rsidRPr="005A4BD7" w:rsidRDefault="00060A5D" w:rsidP="005A4BD7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060A5D" w:rsidRPr="005A4BD7" w:rsidRDefault="00060A5D" w:rsidP="00404D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60A5D" w:rsidRDefault="00060A5D" w:rsidP="005A4BD7">
      <w:pPr>
        <w:rPr>
          <w:rFonts w:ascii="Times New Roman" w:hAnsi="Times New Roman"/>
          <w:sz w:val="28"/>
          <w:szCs w:val="28"/>
        </w:rPr>
      </w:pPr>
    </w:p>
    <w:p w:rsidR="00060A5D" w:rsidRPr="005A4BD7" w:rsidRDefault="00060A5D" w:rsidP="005A4B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4BD7">
        <w:rPr>
          <w:rFonts w:ascii="Times New Roman" w:hAnsi="Times New Roman"/>
          <w:sz w:val="28"/>
          <w:szCs w:val="28"/>
        </w:rPr>
        <w:t>т «__</w:t>
      </w:r>
      <w:r>
        <w:rPr>
          <w:rFonts w:ascii="Times New Roman" w:hAnsi="Times New Roman"/>
          <w:sz w:val="28"/>
          <w:szCs w:val="28"/>
        </w:rPr>
        <w:t>29</w:t>
      </w:r>
      <w:r w:rsidRPr="005A4BD7">
        <w:rPr>
          <w:rFonts w:ascii="Times New Roman" w:hAnsi="Times New Roman"/>
          <w:sz w:val="28"/>
          <w:szCs w:val="28"/>
        </w:rPr>
        <w:t xml:space="preserve">__»  </w:t>
      </w:r>
      <w:r>
        <w:rPr>
          <w:rFonts w:ascii="Times New Roman" w:hAnsi="Times New Roman"/>
          <w:sz w:val="28"/>
          <w:szCs w:val="28"/>
        </w:rPr>
        <w:t>марта</w:t>
      </w:r>
      <w:r w:rsidRPr="005A4BD7">
        <w:rPr>
          <w:rFonts w:ascii="Times New Roman" w:hAnsi="Times New Roman"/>
          <w:sz w:val="28"/>
          <w:szCs w:val="28"/>
        </w:rPr>
        <w:t xml:space="preserve">  2013   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34</w:t>
      </w:r>
      <w:r w:rsidRPr="005A4B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060A5D" w:rsidRPr="005A4BD7" w:rsidRDefault="00060A5D" w:rsidP="0050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BD7">
        <w:rPr>
          <w:rFonts w:ascii="Times New Roman" w:hAnsi="Times New Roman"/>
          <w:b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МО Вындиноостровское сельское поселение и членов их семей на официальном сайте администрации и представления этих сведений средствам массовой информации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 статьи 8 Федерального закона от 25 декабря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2008 года №273-ФЗ «О противодействии коррупции», Уставом МО Вындиноостровское сельское поселение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размещения сведений о доходах, об имуществе и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обязательствах имущественного характера муниципальных служащих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Вындиноостровское сельское поселение и членов их семей на официальном сайте администрации поселения и представления этих сведений средствам массовой информации (приложение № 1).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Форму размещения сведений о доходах об имуществе и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обязательствах имущественного характера муниципальных служащих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Вындиноостровское сельское поселение  и членов их семей на официальном сайте администрации поселения и представления этих сведений средствам массовой информации (приложение № 2).</w:t>
      </w:r>
    </w:p>
    <w:p w:rsidR="00060A5D" w:rsidRPr="005A4BD7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Опубликовать настоящее постановление в газете « Провинция» и разместить на официальном сайте администрации по адресу:</w:t>
      </w:r>
      <w:r>
        <w:rPr>
          <w:rFonts w:ascii="Times New Roman" w:hAnsi="Times New Roman"/>
          <w:sz w:val="28"/>
          <w:szCs w:val="28"/>
          <w:lang w:val="en-US"/>
        </w:rPr>
        <w:t>vindinostro</w:t>
      </w:r>
      <w:r w:rsidRPr="005A4B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4. Контроль за исполнением настоящего постановления оставляю за собой.</w:t>
      </w:r>
    </w:p>
    <w:p w:rsidR="00060A5D" w:rsidRPr="005A4BD7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A5D" w:rsidRPr="005A4BD7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5A4BD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A4BD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М. Тимофеева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60A5D" w:rsidRPr="005A4BD7" w:rsidRDefault="00060A5D" w:rsidP="005A4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BD7">
        <w:rPr>
          <w:rFonts w:ascii="Times New Roman" w:hAnsi="Times New Roman"/>
        </w:rPr>
        <w:t>Приложение № 1</w:t>
      </w:r>
    </w:p>
    <w:p w:rsidR="00060A5D" w:rsidRPr="005A4BD7" w:rsidRDefault="00060A5D" w:rsidP="005A4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BD7">
        <w:rPr>
          <w:rFonts w:ascii="Times New Roman" w:hAnsi="Times New Roman"/>
        </w:rPr>
        <w:t>к постановлению Главы администрации</w:t>
      </w:r>
    </w:p>
    <w:p w:rsidR="00060A5D" w:rsidRPr="005A4BD7" w:rsidRDefault="00060A5D" w:rsidP="005A4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BD7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Вындиноостровское</w:t>
      </w:r>
      <w:r w:rsidRPr="005A4BD7">
        <w:rPr>
          <w:rFonts w:ascii="Times New Roman" w:hAnsi="Times New Roman"/>
        </w:rPr>
        <w:t xml:space="preserve"> сельское поселение»</w:t>
      </w:r>
    </w:p>
    <w:p w:rsidR="00060A5D" w:rsidRPr="005A4BD7" w:rsidRDefault="00060A5D" w:rsidP="005A4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 марта </w:t>
      </w:r>
      <w:r w:rsidRPr="005A4BD7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 г. № 34</w:t>
      </w:r>
    </w:p>
    <w:p w:rsidR="00060A5D" w:rsidRPr="005A4BD7" w:rsidRDefault="00060A5D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BD7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60A5D" w:rsidRPr="005A4BD7" w:rsidRDefault="00060A5D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BD7">
        <w:rPr>
          <w:rFonts w:ascii="Times New Roman" w:hAnsi="Times New Roman"/>
          <w:b/>
          <w:bCs/>
          <w:sz w:val="28"/>
          <w:szCs w:val="28"/>
        </w:rPr>
        <w:t>размещения сведений о доходах, об имуществе и обязательствах</w:t>
      </w:r>
    </w:p>
    <w:p w:rsidR="00060A5D" w:rsidRPr="005A4BD7" w:rsidRDefault="00060A5D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BD7">
        <w:rPr>
          <w:rFonts w:ascii="Times New Roman" w:hAnsi="Times New Roman"/>
          <w:b/>
          <w:bCs/>
          <w:sz w:val="28"/>
          <w:szCs w:val="28"/>
        </w:rPr>
        <w:t>имущественного характера муниципальных служащих администрации</w:t>
      </w:r>
    </w:p>
    <w:p w:rsidR="00060A5D" w:rsidRPr="005A4BD7" w:rsidRDefault="00060A5D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BD7">
        <w:rPr>
          <w:rFonts w:ascii="Times New Roman" w:hAnsi="Times New Roman"/>
          <w:b/>
          <w:bCs/>
          <w:sz w:val="28"/>
          <w:szCs w:val="28"/>
        </w:rPr>
        <w:t xml:space="preserve">МО </w:t>
      </w:r>
      <w:r>
        <w:rPr>
          <w:rFonts w:ascii="Times New Roman" w:hAnsi="Times New Roman"/>
          <w:b/>
          <w:bCs/>
          <w:sz w:val="28"/>
          <w:szCs w:val="28"/>
        </w:rPr>
        <w:t xml:space="preserve">Вындиноостровское сельское поселение </w:t>
      </w:r>
      <w:r w:rsidRPr="005A4BD7">
        <w:rPr>
          <w:rFonts w:ascii="Times New Roman" w:hAnsi="Times New Roman"/>
          <w:b/>
          <w:bCs/>
          <w:sz w:val="28"/>
          <w:szCs w:val="28"/>
        </w:rPr>
        <w:t xml:space="preserve"> и членов их семей на официальном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4BD7">
        <w:rPr>
          <w:rFonts w:ascii="Times New Roman" w:hAnsi="Times New Roman"/>
          <w:b/>
          <w:bCs/>
          <w:sz w:val="28"/>
          <w:szCs w:val="28"/>
        </w:rPr>
        <w:t>сайте администрации поселения и представления этих сведений средствам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4BD7">
        <w:rPr>
          <w:rFonts w:ascii="Times New Roman" w:hAnsi="Times New Roman"/>
          <w:b/>
          <w:bCs/>
          <w:sz w:val="28"/>
          <w:szCs w:val="28"/>
        </w:rPr>
        <w:t>массовой информации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Настоящим порядком устанавливаются обязанности администрации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Вындиноостровское сельское поселение  по размещению сведений о доходах, об имуществе и обязательствах имущественного характера муниципальных служащих администрации муниципального образования, 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МО Вындиноостровское сельское поселение» по адресу: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Vindinostrov</w:t>
      </w:r>
      <w:r w:rsidRPr="005A4B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официальный сайт) и предоставления этих сведений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 массовой информации для опубликования в связи с их запросами.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предоставляются для опубликования следующие сведения о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доходах, об имуществе и обязательствах имущественного характера: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перечень объектов недвижимого имущества, принадлежащих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служащему, его супруге (супругу) и несовершеннолетним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на праве собственности или находящихся в их пользовании, с указанием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вида, площади и страны расположения каждого из них;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перечень транспортных средств, с указанием вида и марки,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принадлежащих на праве собственности муниципальному служащему, его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супруге (супругу) и несовершеннолетним детям;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декларированный годовой доход муниципального служащего, его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супруги (супруга) и несовершеннолетних детей.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размещаемой на официальном сайте и предоставляемых средствам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массовой информации для опубликования сведения о доходах, об имуществе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обязательствах имущественного характера запрещается указывать: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иные сведения (кроме указанных в пункте 2 настоящего порядка) о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доходах муниципального служащего, его супруги (супруга) и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 детей, об имуществе, принадлежащим на праве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 названным лицам, и об их обязательствах имущественного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характера: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персональные данные супруги (супруга), детей и иных членов семьи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служащего;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данные, позволяющие определить место жительства, почтовый адрес,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 и иные индивидуальные средства коммуникации муниципального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служащего, его супруги (супруга), детей и иных членов семьи;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4)данные, позволяющие определить местонахождение объектов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недвижимого имущества, принадлежащих муниципальному служащему, его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супруге (супругу), детям, иным членам семьи на праве собственности или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находящихся в их пользовании: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информацию, отнесенную к государственной тайне или являющуюся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конфиденциальной.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доходах, об имуществе и обязательствах имущественного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характера, указанные в пункте 2 настоящего порядка, размещают на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 в 14-дневный срок со дня истечения срока, установленного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подачи справок о доходах, об имуществе и обязательствах имущественного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 муниципальными служащими.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Размещение на официальном сайте сведений о доходах, об имуществе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обязательствах имущественного характера, указанных в пункте 2 настоящего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обеспечивается муниципальным служащим, осуществляющим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кадровую работу администрации МО Вындиноостровское сельское поселение».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6.Муниципальный служащий, осуществляющий кадровую работу в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поселения:</w:t>
      </w:r>
    </w:p>
    <w:p w:rsidR="00060A5D" w:rsidRDefault="00060A5D" w:rsidP="00501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3-дневный срок со дня поступления запроса от средства массовой</w:t>
      </w:r>
      <w:r w:rsidRPr="005A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сообщают о нем муниципальному служащему, в отношении которого поступил запрос;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7-дневный срок со дня поступления запроса от средства массовой</w:t>
      </w:r>
    </w:p>
    <w:p w:rsidR="00060A5D" w:rsidRDefault="00060A5D" w:rsidP="005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60A5D" w:rsidRPr="00F07230" w:rsidRDefault="00060A5D" w:rsidP="00F07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060A5D" w:rsidRPr="00F07230" w:rsidSect="00501F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7.Муниципальный служащий, осуществляющий кадровую работу в администрации 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60A5D" w:rsidRPr="00F07230" w:rsidRDefault="00060A5D" w:rsidP="00F07230">
      <w:pPr>
        <w:jc w:val="right"/>
        <w:rPr>
          <w:sz w:val="24"/>
          <w:szCs w:val="24"/>
        </w:rPr>
      </w:pPr>
      <w:r w:rsidRPr="00F07230">
        <w:rPr>
          <w:sz w:val="24"/>
          <w:szCs w:val="24"/>
        </w:rPr>
        <w:t>ПРИЛОЖЕНИЕ  №2</w:t>
      </w:r>
    </w:p>
    <w:p w:rsidR="00060A5D" w:rsidRPr="00F07230" w:rsidRDefault="00060A5D" w:rsidP="00F07230">
      <w:pPr>
        <w:jc w:val="right"/>
        <w:rPr>
          <w:sz w:val="24"/>
          <w:szCs w:val="24"/>
        </w:rPr>
      </w:pPr>
      <w:r w:rsidRPr="00F07230">
        <w:rPr>
          <w:sz w:val="24"/>
          <w:szCs w:val="24"/>
        </w:rPr>
        <w:t>к постановлению Главы администрации</w:t>
      </w:r>
    </w:p>
    <w:p w:rsidR="00060A5D" w:rsidRPr="00F07230" w:rsidRDefault="00060A5D" w:rsidP="00F07230">
      <w:pPr>
        <w:jc w:val="right"/>
        <w:rPr>
          <w:sz w:val="24"/>
          <w:szCs w:val="24"/>
        </w:rPr>
      </w:pPr>
      <w:r w:rsidRPr="00F07230">
        <w:rPr>
          <w:sz w:val="24"/>
          <w:szCs w:val="24"/>
        </w:rPr>
        <w:t>От_____ и __________2013 г. № _____</w:t>
      </w:r>
    </w:p>
    <w:p w:rsidR="00060A5D" w:rsidRPr="00F07230" w:rsidRDefault="00060A5D" w:rsidP="00F07230">
      <w:pPr>
        <w:jc w:val="center"/>
        <w:rPr>
          <w:sz w:val="24"/>
          <w:szCs w:val="24"/>
        </w:rPr>
      </w:pPr>
      <w:r w:rsidRPr="00F07230">
        <w:rPr>
          <w:sz w:val="24"/>
          <w:szCs w:val="24"/>
        </w:rPr>
        <w:t xml:space="preserve">Сведения </w:t>
      </w:r>
    </w:p>
    <w:p w:rsidR="00060A5D" w:rsidRPr="00F07230" w:rsidRDefault="00060A5D" w:rsidP="00F07230">
      <w:pPr>
        <w:jc w:val="center"/>
        <w:rPr>
          <w:sz w:val="24"/>
          <w:szCs w:val="24"/>
        </w:rPr>
      </w:pPr>
      <w:r w:rsidRPr="00F07230"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060A5D" w:rsidRPr="00F07230" w:rsidRDefault="00060A5D" w:rsidP="00F07230">
      <w:pPr>
        <w:jc w:val="center"/>
        <w:rPr>
          <w:sz w:val="24"/>
          <w:szCs w:val="24"/>
        </w:rPr>
      </w:pPr>
      <w:r w:rsidRPr="00F07230">
        <w:rPr>
          <w:sz w:val="24"/>
          <w:szCs w:val="24"/>
        </w:rPr>
        <w:t>администрации Волховского муниципального района и членов их семей за период с 01 января по 31 декабря 2012 года</w:t>
      </w:r>
    </w:p>
    <w:p w:rsidR="00060A5D" w:rsidRPr="00F07230" w:rsidRDefault="00060A5D" w:rsidP="00F0723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984"/>
        <w:gridCol w:w="1276"/>
        <w:gridCol w:w="1843"/>
        <w:gridCol w:w="1134"/>
        <w:gridCol w:w="1134"/>
        <w:gridCol w:w="1842"/>
        <w:gridCol w:w="1702"/>
        <w:gridCol w:w="1275"/>
        <w:gridCol w:w="1134"/>
      </w:tblGrid>
      <w:tr w:rsidR="00060A5D" w:rsidRPr="00F07230" w:rsidTr="00F07230">
        <w:tc>
          <w:tcPr>
            <w:tcW w:w="534" w:type="dxa"/>
            <w:vMerge w:val="restart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Ф.И.О.</w:t>
            </w:r>
          </w:p>
        </w:tc>
        <w:tc>
          <w:tcPr>
            <w:tcW w:w="1984" w:type="dxa"/>
            <w:vMerge w:val="restart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Декларированный доход за 2012 год</w:t>
            </w:r>
          </w:p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(руб.)</w:t>
            </w:r>
          </w:p>
        </w:tc>
        <w:tc>
          <w:tcPr>
            <w:tcW w:w="5953" w:type="dxa"/>
            <w:gridSpan w:val="4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60A5D" w:rsidRPr="00F07230" w:rsidTr="00F07230">
        <w:tc>
          <w:tcPr>
            <w:tcW w:w="534" w:type="dxa"/>
            <w:vMerge/>
            <w:vAlign w:val="center"/>
          </w:tcPr>
          <w:p w:rsidR="00060A5D" w:rsidRPr="00F07230" w:rsidRDefault="00060A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0A5D" w:rsidRPr="00F07230" w:rsidRDefault="00060A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60A5D" w:rsidRPr="00F07230" w:rsidRDefault="00060A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0A5D" w:rsidRPr="00F07230" w:rsidRDefault="00060A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702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 xml:space="preserve">Вид объектов недвижимого имущества </w:t>
            </w:r>
          </w:p>
        </w:tc>
        <w:tc>
          <w:tcPr>
            <w:tcW w:w="1275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Площадь</w:t>
            </w:r>
          </w:p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(кв.м)</w:t>
            </w:r>
          </w:p>
        </w:tc>
        <w:tc>
          <w:tcPr>
            <w:tcW w:w="1134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Страна расположения</w:t>
            </w:r>
          </w:p>
        </w:tc>
      </w:tr>
      <w:tr w:rsidR="00060A5D" w:rsidRPr="00F07230" w:rsidTr="00F07230">
        <w:trPr>
          <w:trHeight w:val="828"/>
        </w:trPr>
        <w:tc>
          <w:tcPr>
            <w:tcW w:w="534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A5D" w:rsidRPr="00F07230" w:rsidRDefault="00060A5D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0A5D" w:rsidRPr="00F07230" w:rsidRDefault="00060A5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0A5D" w:rsidRPr="00F07230" w:rsidRDefault="00060A5D">
            <w:pPr>
              <w:jc w:val="center"/>
              <w:rPr>
                <w:sz w:val="24"/>
                <w:szCs w:val="24"/>
              </w:rPr>
            </w:pPr>
            <w:r w:rsidRPr="00F07230">
              <w:rPr>
                <w:sz w:val="24"/>
                <w:szCs w:val="24"/>
              </w:rPr>
              <w:t>Россия</w:t>
            </w:r>
          </w:p>
        </w:tc>
      </w:tr>
    </w:tbl>
    <w:p w:rsidR="00060A5D" w:rsidRDefault="00060A5D" w:rsidP="00F07230">
      <w:pPr>
        <w:rPr>
          <w:sz w:val="28"/>
          <w:szCs w:val="28"/>
        </w:rPr>
      </w:pPr>
    </w:p>
    <w:p w:rsidR="00060A5D" w:rsidRDefault="00060A5D" w:rsidP="00F07230">
      <w:pPr>
        <w:rPr>
          <w:sz w:val="28"/>
          <w:szCs w:val="28"/>
        </w:rPr>
      </w:pPr>
    </w:p>
    <w:p w:rsidR="00060A5D" w:rsidRDefault="00060A5D"/>
    <w:sectPr w:rsidR="00060A5D" w:rsidSect="00F072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BD7"/>
    <w:rsid w:val="00060A5D"/>
    <w:rsid w:val="002E4F1D"/>
    <w:rsid w:val="00331805"/>
    <w:rsid w:val="003D0B44"/>
    <w:rsid w:val="00404D76"/>
    <w:rsid w:val="00501F11"/>
    <w:rsid w:val="005A4BD7"/>
    <w:rsid w:val="00A377B1"/>
    <w:rsid w:val="00C661A8"/>
    <w:rsid w:val="00E0472D"/>
    <w:rsid w:val="00E75337"/>
    <w:rsid w:val="00F0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BD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A4BD7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7230"/>
    <w:rPr>
      <w:rFonts w:ascii="Calibri" w:eastAsia="Times New Roman" w:hAnsi="Calibri"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F0723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729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1010</Words>
  <Characters>5760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7</cp:revision>
  <cp:lastPrinted>2013-03-29T15:15:00Z</cp:lastPrinted>
  <dcterms:created xsi:type="dcterms:W3CDTF">2013-01-08T10:02:00Z</dcterms:created>
  <dcterms:modified xsi:type="dcterms:W3CDTF">2013-04-02T07:04:00Z</dcterms:modified>
</cp:coreProperties>
</file>