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B7" w:rsidRPr="000F096D" w:rsidRDefault="00B14FB7" w:rsidP="00660921">
      <w:pPr>
        <w:jc w:val="center"/>
        <w:rPr>
          <w:sz w:val="28"/>
          <w:szCs w:val="28"/>
        </w:rPr>
      </w:pPr>
      <w:r w:rsidRPr="00DA101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4pt;visibility:visible">
            <v:imagedata r:id="rId4" o:title=""/>
          </v:shape>
        </w:pict>
      </w:r>
    </w:p>
    <w:p w:rsidR="00B14FB7" w:rsidRPr="00401FA2" w:rsidRDefault="00B14FB7" w:rsidP="00401FA2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СОВЕТ ДЕПУТАТОВ</w:t>
      </w:r>
    </w:p>
    <w:p w:rsidR="00B14FB7" w:rsidRPr="00401FA2" w:rsidRDefault="00B14FB7" w:rsidP="00401FA2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МУНИЦИПАЛЬНОГО ОБРАЗОВАНИЯ</w:t>
      </w:r>
    </w:p>
    <w:p w:rsidR="00B14FB7" w:rsidRPr="00401FA2" w:rsidRDefault="00B14FB7" w:rsidP="00401FA2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«ВЫНДИНООСТРОВСКОЕ СЕЛЬСКОЕ ПОСЕЛЕНИЕ»</w:t>
      </w:r>
    </w:p>
    <w:p w:rsidR="00B14FB7" w:rsidRPr="00401FA2" w:rsidRDefault="00B14FB7" w:rsidP="00401FA2">
      <w:pPr>
        <w:jc w:val="center"/>
        <w:rPr>
          <w:b/>
          <w:i/>
          <w:sz w:val="28"/>
          <w:szCs w:val="28"/>
        </w:rPr>
      </w:pPr>
      <w:r w:rsidRPr="00401FA2">
        <w:rPr>
          <w:b/>
          <w:sz w:val="28"/>
          <w:szCs w:val="28"/>
        </w:rPr>
        <w:t>ВОЛХОВСКОГО МУНИЦИПАЛЬНОГО РАЙОНА</w:t>
      </w:r>
    </w:p>
    <w:p w:rsidR="00B14FB7" w:rsidRPr="00401FA2" w:rsidRDefault="00B14FB7" w:rsidP="00401FA2">
      <w:pPr>
        <w:jc w:val="center"/>
        <w:rPr>
          <w:b/>
          <w:sz w:val="28"/>
          <w:szCs w:val="28"/>
        </w:rPr>
      </w:pPr>
      <w:r w:rsidRPr="00401FA2">
        <w:rPr>
          <w:b/>
          <w:sz w:val="28"/>
          <w:szCs w:val="28"/>
        </w:rPr>
        <w:t>ЛЕНИНГРАДСКОЙ ОБЛАСТИ</w:t>
      </w:r>
    </w:p>
    <w:p w:rsidR="00B14FB7" w:rsidRPr="00401FA2" w:rsidRDefault="00B14FB7" w:rsidP="00401FA2">
      <w:pPr>
        <w:jc w:val="center"/>
        <w:rPr>
          <w:i/>
          <w:sz w:val="28"/>
          <w:szCs w:val="28"/>
        </w:rPr>
      </w:pPr>
      <w:r w:rsidRPr="00401FA2">
        <w:rPr>
          <w:i/>
          <w:sz w:val="28"/>
          <w:szCs w:val="28"/>
        </w:rPr>
        <w:t>Второго созыва</w:t>
      </w:r>
    </w:p>
    <w:p w:rsidR="00B14FB7" w:rsidRPr="000F096D" w:rsidRDefault="00B14FB7" w:rsidP="00660921">
      <w:pPr>
        <w:jc w:val="center"/>
        <w:rPr>
          <w:i/>
          <w:sz w:val="28"/>
          <w:szCs w:val="28"/>
        </w:rPr>
      </w:pPr>
    </w:p>
    <w:p w:rsidR="00B14FB7" w:rsidRPr="008354FE" w:rsidRDefault="00B14FB7" w:rsidP="00660921">
      <w:pPr>
        <w:pStyle w:val="a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54FE">
        <w:rPr>
          <w:b/>
          <w:sz w:val="28"/>
          <w:szCs w:val="28"/>
        </w:rPr>
        <w:t>Р Е Ш Е Н ИЕ</w:t>
      </w:r>
    </w:p>
    <w:p w:rsidR="00B14FB7" w:rsidRPr="000F096D" w:rsidRDefault="00B14FB7" w:rsidP="00660921">
      <w:pPr>
        <w:jc w:val="center"/>
        <w:rPr>
          <w:sz w:val="28"/>
          <w:szCs w:val="28"/>
        </w:rPr>
      </w:pPr>
    </w:p>
    <w:p w:rsidR="00B14FB7" w:rsidRPr="000F096D" w:rsidRDefault="00B14FB7" w:rsidP="00660921">
      <w:pPr>
        <w:pStyle w:val="BodyText"/>
        <w:rPr>
          <w:szCs w:val="28"/>
        </w:rPr>
      </w:pPr>
      <w:r>
        <w:rPr>
          <w:szCs w:val="28"/>
        </w:rPr>
        <w:t xml:space="preserve">     «__10__» апреля </w:t>
      </w:r>
      <w:r w:rsidRPr="000F096D">
        <w:rPr>
          <w:szCs w:val="28"/>
        </w:rPr>
        <w:t xml:space="preserve"> 2013 г.                                                    </w:t>
      </w:r>
      <w:r>
        <w:rPr>
          <w:szCs w:val="28"/>
        </w:rPr>
        <w:t xml:space="preserve">                № 20  </w:t>
      </w:r>
      <w:r w:rsidRPr="000F096D">
        <w:rPr>
          <w:szCs w:val="28"/>
          <w:u w:val="single"/>
        </w:rPr>
        <w:t xml:space="preserve">    </w:t>
      </w:r>
    </w:p>
    <w:p w:rsidR="00B14FB7" w:rsidRPr="00433077" w:rsidRDefault="00B14FB7" w:rsidP="00660921">
      <w:pPr>
        <w:shd w:val="clear" w:color="auto" w:fill="FFFFFF"/>
        <w:spacing w:before="312"/>
        <w:ind w:right="14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tabs>
          <w:tab w:val="left" w:pos="4824"/>
        </w:tabs>
        <w:jc w:val="center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Об организации деятельности на территории поселения</w:t>
      </w:r>
    </w:p>
    <w:p w:rsidR="00B14FB7" w:rsidRPr="00433077" w:rsidRDefault="00B14FB7" w:rsidP="00660921">
      <w:pPr>
        <w:shd w:val="clear" w:color="auto" w:fill="FFFFFF"/>
        <w:tabs>
          <w:tab w:val="left" w:pos="4824"/>
        </w:tabs>
        <w:jc w:val="center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общественных советов и старост сельских населенных пунктов</w:t>
      </w:r>
    </w:p>
    <w:p w:rsidR="00B14FB7" w:rsidRPr="00402DA3" w:rsidRDefault="00B14FB7" w:rsidP="00660921">
      <w:pPr>
        <w:shd w:val="clear" w:color="auto" w:fill="FFFFFF"/>
        <w:tabs>
          <w:tab w:val="left" w:pos="4824"/>
        </w:tabs>
        <w:jc w:val="center"/>
        <w:rPr>
          <w:b/>
          <w:strike/>
          <w:sz w:val="24"/>
          <w:szCs w:val="24"/>
        </w:rPr>
      </w:pPr>
    </w:p>
    <w:p w:rsidR="00B14FB7" w:rsidRPr="00386794" w:rsidRDefault="00B14FB7" w:rsidP="00660921">
      <w:pPr>
        <w:shd w:val="clear" w:color="auto" w:fill="FFFFFF"/>
        <w:tabs>
          <w:tab w:val="left" w:pos="4824"/>
        </w:tabs>
        <w:rPr>
          <w:sz w:val="16"/>
          <w:szCs w:val="16"/>
        </w:rPr>
      </w:pPr>
    </w:p>
    <w:p w:rsidR="00B14FB7" w:rsidRPr="00433077" w:rsidRDefault="00B14FB7" w:rsidP="00660921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b/>
          <w:spacing w:val="20"/>
          <w:sz w:val="28"/>
          <w:szCs w:val="28"/>
        </w:rPr>
      </w:pPr>
      <w:r w:rsidRPr="00433077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433077">
        <w:rPr>
          <w:spacing w:val="-4"/>
          <w:sz w:val="28"/>
          <w:szCs w:val="28"/>
        </w:rPr>
        <w:t xml:space="preserve">Федерации", </w:t>
      </w:r>
      <w:r w:rsidRPr="00433077">
        <w:rPr>
          <w:sz w:val="28"/>
          <w:szCs w:val="28"/>
        </w:rPr>
        <w:t>областным законом от 14.12.</w:t>
      </w:r>
      <w:r w:rsidRPr="00433077">
        <w:rPr>
          <w:spacing w:val="-3"/>
          <w:sz w:val="28"/>
          <w:szCs w:val="28"/>
        </w:rPr>
        <w:t>2012 № 95-ОЗ "О содействии развитию на части территорий муниципальных образований Ленинградской области иных форм местного самоуправления", Уставом</w:t>
      </w:r>
      <w:r w:rsidRPr="00433077">
        <w:rPr>
          <w:sz w:val="28"/>
          <w:szCs w:val="28"/>
        </w:rPr>
        <w:t xml:space="preserve"> муниципального образования Вындиноостровское сельское поселение</w:t>
      </w:r>
      <w:r>
        <w:rPr>
          <w:sz w:val="28"/>
          <w:szCs w:val="28"/>
        </w:rPr>
        <w:t xml:space="preserve"> Волховского муниципального района </w:t>
      </w:r>
      <w:r w:rsidRPr="00433077">
        <w:rPr>
          <w:sz w:val="28"/>
          <w:szCs w:val="28"/>
        </w:rPr>
        <w:t xml:space="preserve"> Ленинград</w:t>
      </w:r>
      <w:r>
        <w:rPr>
          <w:sz w:val="28"/>
          <w:szCs w:val="28"/>
        </w:rPr>
        <w:t xml:space="preserve">ской области, совет депутатов муниципального образования Вындиноостровское сельское  поселение Волховского </w:t>
      </w:r>
      <w:r w:rsidRPr="00433077">
        <w:rPr>
          <w:sz w:val="28"/>
          <w:szCs w:val="28"/>
        </w:rPr>
        <w:t xml:space="preserve">муниципального района Ленинградской области </w:t>
      </w:r>
      <w:r w:rsidRPr="00433077">
        <w:rPr>
          <w:b/>
          <w:spacing w:val="20"/>
          <w:sz w:val="28"/>
          <w:szCs w:val="28"/>
        </w:rPr>
        <w:t>решил:</w:t>
      </w:r>
    </w:p>
    <w:p w:rsidR="00B14FB7" w:rsidRPr="00433077" w:rsidRDefault="00B14FB7" w:rsidP="00660921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  <w:jc w:val="both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tabs>
          <w:tab w:val="left" w:pos="993"/>
        </w:tabs>
        <w:ind w:firstLine="504"/>
        <w:jc w:val="both"/>
        <w:rPr>
          <w:sz w:val="28"/>
          <w:szCs w:val="28"/>
        </w:rPr>
      </w:pPr>
      <w:r w:rsidRPr="00433077">
        <w:rPr>
          <w:spacing w:val="-28"/>
          <w:sz w:val="28"/>
          <w:szCs w:val="28"/>
        </w:rPr>
        <w:t xml:space="preserve">1. </w:t>
      </w:r>
      <w:r w:rsidRPr="00433077">
        <w:rPr>
          <w:spacing w:val="-1"/>
          <w:sz w:val="28"/>
          <w:szCs w:val="28"/>
        </w:rPr>
        <w:t xml:space="preserve">Утвердить Положение об Общественном совете на части территории </w:t>
      </w:r>
      <w:r>
        <w:rPr>
          <w:sz w:val="28"/>
          <w:szCs w:val="28"/>
        </w:rPr>
        <w:t>муниципального образования Вындиноостровское сельское поселение Волховского</w:t>
      </w:r>
      <w:r w:rsidRPr="00433077">
        <w:rPr>
          <w:sz w:val="28"/>
          <w:szCs w:val="28"/>
        </w:rPr>
        <w:t xml:space="preserve"> муниципального района Ленинградской области (далее - Положение об Общественном совете) </w:t>
      </w:r>
      <w:r w:rsidRPr="00433077">
        <w:rPr>
          <w:spacing w:val="-1"/>
          <w:sz w:val="28"/>
          <w:szCs w:val="28"/>
        </w:rPr>
        <w:t>(Приложение 1).</w:t>
      </w:r>
    </w:p>
    <w:p w:rsidR="00B14FB7" w:rsidRPr="00433077" w:rsidRDefault="00B14FB7" w:rsidP="00660921">
      <w:pPr>
        <w:shd w:val="clear" w:color="auto" w:fill="FFFFFF"/>
        <w:tabs>
          <w:tab w:val="left" w:pos="1085"/>
        </w:tabs>
        <w:ind w:firstLine="50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Pr="00433077">
        <w:rPr>
          <w:spacing w:val="-1"/>
          <w:sz w:val="28"/>
          <w:szCs w:val="28"/>
        </w:rPr>
        <w:t xml:space="preserve">Утвердить </w:t>
      </w:r>
      <w:r w:rsidRPr="00433077">
        <w:rPr>
          <w:bCs/>
          <w:spacing w:val="-1"/>
          <w:sz w:val="28"/>
          <w:szCs w:val="28"/>
        </w:rPr>
        <w:t xml:space="preserve">Положение </w:t>
      </w:r>
      <w:r w:rsidRPr="00433077">
        <w:rPr>
          <w:bCs/>
          <w:sz w:val="28"/>
          <w:szCs w:val="28"/>
        </w:rPr>
        <w:t xml:space="preserve">о старосте </w:t>
      </w:r>
      <w:r w:rsidRPr="00433077">
        <w:rPr>
          <w:spacing w:val="-1"/>
          <w:sz w:val="28"/>
          <w:szCs w:val="28"/>
        </w:rPr>
        <w:t xml:space="preserve">на части территории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 Волховского муниципального района </w:t>
      </w:r>
      <w:r w:rsidRPr="00433077">
        <w:rPr>
          <w:sz w:val="28"/>
          <w:szCs w:val="28"/>
        </w:rPr>
        <w:t xml:space="preserve"> Ленинградской области (далее – Положение о старосте) </w:t>
      </w:r>
      <w:r w:rsidRPr="00433077">
        <w:rPr>
          <w:bCs/>
          <w:sz w:val="28"/>
          <w:szCs w:val="28"/>
        </w:rPr>
        <w:t>(Приложение 2).</w:t>
      </w:r>
    </w:p>
    <w:p w:rsidR="00B14FB7" w:rsidRPr="00433077" w:rsidRDefault="00B14FB7" w:rsidP="00660921">
      <w:pPr>
        <w:shd w:val="clear" w:color="auto" w:fill="FFFFFF"/>
        <w:tabs>
          <w:tab w:val="left" w:pos="1085"/>
        </w:tabs>
        <w:ind w:firstLine="504"/>
        <w:jc w:val="both"/>
        <w:rPr>
          <w:spacing w:val="-1"/>
          <w:sz w:val="28"/>
          <w:szCs w:val="28"/>
        </w:rPr>
      </w:pPr>
      <w:r w:rsidRPr="00433077">
        <w:rPr>
          <w:spacing w:val="-1"/>
          <w:sz w:val="28"/>
          <w:szCs w:val="28"/>
        </w:rPr>
        <w:t xml:space="preserve">3. </w:t>
      </w:r>
      <w:r w:rsidRPr="00433077">
        <w:rPr>
          <w:bCs/>
          <w:sz w:val="28"/>
          <w:szCs w:val="28"/>
        </w:rPr>
        <w:t>Утвердить перечень территори</w:t>
      </w:r>
      <w:r>
        <w:rPr>
          <w:bCs/>
          <w:sz w:val="28"/>
          <w:szCs w:val="28"/>
        </w:rPr>
        <w:t>й(населенных пунктов) муниципального образования Вындиноостровское сельское</w:t>
      </w:r>
      <w:r w:rsidRPr="00433077">
        <w:rPr>
          <w:bCs/>
          <w:sz w:val="28"/>
          <w:szCs w:val="28"/>
        </w:rPr>
        <w:t xml:space="preserve"> </w:t>
      </w:r>
      <w:r w:rsidRPr="00433077">
        <w:rPr>
          <w:sz w:val="28"/>
          <w:szCs w:val="28"/>
        </w:rPr>
        <w:t>по</w:t>
      </w:r>
      <w:r>
        <w:rPr>
          <w:sz w:val="28"/>
          <w:szCs w:val="28"/>
        </w:rPr>
        <w:t>селение</w:t>
      </w:r>
      <w:r w:rsidRPr="00433077">
        <w:rPr>
          <w:bCs/>
          <w:sz w:val="28"/>
          <w:szCs w:val="28"/>
        </w:rPr>
        <w:t>, на которой осуществляют свою деятельность Общественные советы (Приложение 3).</w:t>
      </w:r>
    </w:p>
    <w:p w:rsidR="00B14FB7" w:rsidRPr="00433077" w:rsidRDefault="00B14FB7" w:rsidP="00660921">
      <w:pPr>
        <w:shd w:val="clear" w:color="auto" w:fill="FFFFFF"/>
        <w:tabs>
          <w:tab w:val="left" w:pos="1085"/>
        </w:tabs>
        <w:ind w:firstLine="504"/>
        <w:jc w:val="both"/>
        <w:rPr>
          <w:sz w:val="28"/>
          <w:szCs w:val="28"/>
        </w:rPr>
      </w:pPr>
      <w:r w:rsidRPr="00433077">
        <w:rPr>
          <w:bCs/>
          <w:sz w:val="28"/>
          <w:szCs w:val="28"/>
        </w:rPr>
        <w:t xml:space="preserve">4. Администрации </w:t>
      </w:r>
      <w:r>
        <w:rPr>
          <w:bCs/>
          <w:sz w:val="28"/>
          <w:szCs w:val="28"/>
        </w:rPr>
        <w:t>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 xml:space="preserve"> 15 мая </w:t>
      </w:r>
      <w:r w:rsidRPr="00433077">
        <w:rPr>
          <w:sz w:val="28"/>
          <w:szCs w:val="28"/>
        </w:rPr>
        <w:t xml:space="preserve"> 2013 года обеспечить проведение собраний граждан по выборам Общественных советов, старост в соответствии с утвержденными</w:t>
      </w:r>
      <w:r>
        <w:rPr>
          <w:sz w:val="28"/>
          <w:szCs w:val="28"/>
        </w:rPr>
        <w:t xml:space="preserve"> положениями</w:t>
      </w:r>
      <w:r w:rsidRPr="00433077">
        <w:rPr>
          <w:sz w:val="28"/>
          <w:szCs w:val="28"/>
        </w:rPr>
        <w:t>:</w:t>
      </w:r>
    </w:p>
    <w:p w:rsidR="00B14FB7" w:rsidRPr="00433077" w:rsidRDefault="00B14FB7" w:rsidP="00660921">
      <w:pPr>
        <w:shd w:val="clear" w:color="auto" w:fill="FFFFFF"/>
        <w:tabs>
          <w:tab w:val="left" w:pos="1085"/>
        </w:tabs>
        <w:ind w:firstLine="504"/>
        <w:jc w:val="both"/>
        <w:rPr>
          <w:bCs/>
          <w:sz w:val="28"/>
          <w:szCs w:val="28"/>
        </w:rPr>
      </w:pPr>
      <w:r w:rsidRPr="00433077">
        <w:rPr>
          <w:bCs/>
          <w:spacing w:val="-1"/>
          <w:sz w:val="28"/>
          <w:szCs w:val="28"/>
        </w:rPr>
        <w:t xml:space="preserve">- Положением </w:t>
      </w:r>
      <w:r w:rsidRPr="00433077">
        <w:rPr>
          <w:bCs/>
          <w:sz w:val="28"/>
          <w:szCs w:val="28"/>
        </w:rPr>
        <w:t>о старосте;</w:t>
      </w:r>
    </w:p>
    <w:p w:rsidR="00B14FB7" w:rsidRPr="00433077" w:rsidRDefault="00B14FB7" w:rsidP="00660921">
      <w:pPr>
        <w:shd w:val="clear" w:color="auto" w:fill="FFFFFF"/>
        <w:tabs>
          <w:tab w:val="left" w:pos="1085"/>
        </w:tabs>
        <w:ind w:firstLine="504"/>
        <w:jc w:val="both"/>
        <w:rPr>
          <w:bCs/>
          <w:sz w:val="28"/>
          <w:szCs w:val="28"/>
        </w:rPr>
      </w:pPr>
      <w:r w:rsidRPr="00433077">
        <w:rPr>
          <w:bCs/>
          <w:sz w:val="28"/>
          <w:szCs w:val="28"/>
        </w:rPr>
        <w:t>- Положением об Общественном совете.</w:t>
      </w:r>
    </w:p>
    <w:p w:rsidR="00B14FB7" w:rsidRPr="00433077" w:rsidRDefault="00B14FB7" w:rsidP="00660921">
      <w:pPr>
        <w:shd w:val="clear" w:color="auto" w:fill="FFFFFF"/>
        <w:tabs>
          <w:tab w:val="left" w:pos="1085"/>
          <w:tab w:val="left" w:leader="underscore" w:pos="9221"/>
        </w:tabs>
        <w:ind w:firstLine="504"/>
        <w:jc w:val="both"/>
        <w:rPr>
          <w:sz w:val="28"/>
          <w:szCs w:val="28"/>
        </w:rPr>
      </w:pPr>
      <w:r w:rsidRPr="00433077">
        <w:rPr>
          <w:spacing w:val="-11"/>
          <w:sz w:val="28"/>
          <w:szCs w:val="28"/>
        </w:rPr>
        <w:t>5.</w:t>
      </w:r>
      <w:r w:rsidRPr="00433077">
        <w:rPr>
          <w:sz w:val="28"/>
          <w:szCs w:val="28"/>
        </w:rPr>
        <w:t xml:space="preserve"> Уполномоченным органом поселения по осуществлению на части территории поселения, установленной в соответствии с областным законом от 14.12.</w:t>
      </w:r>
      <w:r w:rsidRPr="00433077">
        <w:rPr>
          <w:spacing w:val="-3"/>
          <w:sz w:val="28"/>
          <w:szCs w:val="28"/>
        </w:rPr>
        <w:t>2012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Pr="00433077">
        <w:rPr>
          <w:sz w:val="28"/>
          <w:szCs w:val="28"/>
        </w:rPr>
        <w:t xml:space="preserve"> отдельных функций администрации поселения является администрация поселения;</w:t>
      </w:r>
    </w:p>
    <w:p w:rsidR="00B14FB7" w:rsidRDefault="00B14FB7" w:rsidP="00660921">
      <w:pPr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         6. А</w:t>
      </w:r>
      <w:r>
        <w:rPr>
          <w:sz w:val="28"/>
          <w:szCs w:val="28"/>
        </w:rPr>
        <w:t>дминистрации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предус</w:t>
      </w:r>
      <w:r>
        <w:rPr>
          <w:sz w:val="28"/>
          <w:szCs w:val="28"/>
        </w:rPr>
        <w:t>мотреть в бюджете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на 2013 и плановый период 2014, 2015 года наличие денежных средств в местном бюджете на софинансирование адресных программ развития част</w:t>
      </w:r>
      <w:r>
        <w:rPr>
          <w:sz w:val="28"/>
          <w:szCs w:val="28"/>
        </w:rPr>
        <w:t>и территорий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в размере </w:t>
      </w:r>
      <w:r w:rsidRPr="0003024F">
        <w:rPr>
          <w:sz w:val="28"/>
          <w:szCs w:val="28"/>
        </w:rPr>
        <w:t>не менее 5 % от</w:t>
      </w:r>
      <w:r w:rsidRPr="00433077">
        <w:rPr>
          <w:sz w:val="28"/>
          <w:szCs w:val="28"/>
        </w:rPr>
        <w:t xml:space="preserve"> суммы средств, выделяемых Правительством Ленинградской области для решения вопросов местного значения в сельских населе</w:t>
      </w:r>
      <w:r>
        <w:rPr>
          <w:sz w:val="28"/>
          <w:szCs w:val="28"/>
        </w:rPr>
        <w:t>нных пунктах  муниципального образования Вындиноостровское сельское  поселение</w:t>
      </w:r>
      <w:r w:rsidRPr="00433077">
        <w:rPr>
          <w:sz w:val="28"/>
          <w:szCs w:val="28"/>
        </w:rPr>
        <w:t>.</w:t>
      </w:r>
    </w:p>
    <w:p w:rsidR="00B14FB7" w:rsidRPr="00433077" w:rsidRDefault="00B14FB7" w:rsidP="008354FE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7. Решение совета депутатов муниципального образования Вындиноостровское сельское поселение от 01 июня 2011 года № 32 «Об утверждении Положения о старосте населенного пункта муниципального образования Вындиноостровское сельское поселение» считать недействующим.</w:t>
      </w:r>
    </w:p>
    <w:p w:rsidR="00B14FB7" w:rsidRPr="00433077" w:rsidRDefault="00B14FB7" w:rsidP="00660921">
      <w:pPr>
        <w:shd w:val="clear" w:color="auto" w:fill="FFFFFF"/>
        <w:tabs>
          <w:tab w:val="left" w:pos="1085"/>
          <w:tab w:val="left" w:leader="underscore" w:pos="9221"/>
        </w:tabs>
        <w:ind w:firstLine="504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8</w:t>
      </w:r>
      <w:r w:rsidRPr="00433077">
        <w:rPr>
          <w:spacing w:val="-12"/>
          <w:sz w:val="28"/>
          <w:szCs w:val="28"/>
        </w:rPr>
        <w:t xml:space="preserve">. </w:t>
      </w:r>
      <w:r w:rsidRPr="00433077">
        <w:rPr>
          <w:spacing w:val="-2"/>
          <w:sz w:val="28"/>
          <w:szCs w:val="28"/>
        </w:rPr>
        <w:t>Опубликовать</w:t>
      </w:r>
      <w:r>
        <w:rPr>
          <w:spacing w:val="-2"/>
          <w:sz w:val="28"/>
          <w:szCs w:val="28"/>
        </w:rPr>
        <w:t xml:space="preserve"> данное </w:t>
      </w:r>
      <w:r w:rsidRPr="00433077">
        <w:rPr>
          <w:spacing w:val="-2"/>
          <w:sz w:val="28"/>
          <w:szCs w:val="28"/>
        </w:rPr>
        <w:t xml:space="preserve">решение в газете </w:t>
      </w:r>
      <w:r>
        <w:rPr>
          <w:spacing w:val="-2"/>
          <w:sz w:val="28"/>
          <w:szCs w:val="28"/>
        </w:rPr>
        <w:t>«Провинция»</w:t>
      </w:r>
      <w:r w:rsidRPr="00433077">
        <w:rPr>
          <w:spacing w:val="-2"/>
          <w:sz w:val="28"/>
          <w:szCs w:val="28"/>
        </w:rPr>
        <w:t xml:space="preserve"> </w:t>
      </w:r>
      <w:r w:rsidRPr="00433077">
        <w:rPr>
          <w:spacing w:val="-1"/>
          <w:sz w:val="28"/>
          <w:szCs w:val="28"/>
        </w:rPr>
        <w:t>и разместить на официальном сайт</w:t>
      </w:r>
      <w:r>
        <w:rPr>
          <w:spacing w:val="-1"/>
          <w:sz w:val="28"/>
          <w:szCs w:val="28"/>
        </w:rPr>
        <w:t>е муниципального образования Вындиноостровское сельское поселение Волховского</w:t>
      </w:r>
      <w:r w:rsidRPr="00433077">
        <w:rPr>
          <w:spacing w:val="-1"/>
          <w:sz w:val="28"/>
          <w:szCs w:val="28"/>
        </w:rPr>
        <w:t xml:space="preserve"> муниципального района </w:t>
      </w:r>
      <w:r w:rsidRPr="00433077">
        <w:rPr>
          <w:sz w:val="28"/>
          <w:szCs w:val="28"/>
        </w:rPr>
        <w:t>Ленинградской области.</w:t>
      </w:r>
    </w:p>
    <w:p w:rsidR="00B14FB7" w:rsidRDefault="00B14FB7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  <w:r>
        <w:rPr>
          <w:sz w:val="28"/>
          <w:szCs w:val="28"/>
        </w:rPr>
        <w:t>9</w:t>
      </w:r>
      <w:r w:rsidRPr="00433077">
        <w:rPr>
          <w:sz w:val="28"/>
          <w:szCs w:val="28"/>
        </w:rPr>
        <w:t>. Решение вступает в силу со дня его опубликования.</w:t>
      </w:r>
    </w:p>
    <w:p w:rsidR="00B14FB7" w:rsidRDefault="00B14FB7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</w:p>
    <w:p w:rsidR="00B14FB7" w:rsidRDefault="00B14FB7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</w:p>
    <w:p w:rsidR="00B14FB7" w:rsidRDefault="00B14FB7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</w:p>
    <w:p w:rsidR="00B14FB7" w:rsidRDefault="00B14FB7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</w:p>
    <w:p w:rsidR="00B14FB7" w:rsidRPr="00357D1A" w:rsidRDefault="00B14FB7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                                          А.А.Сенюшкин</w:t>
      </w:r>
      <w:r w:rsidRPr="00433077">
        <w:rPr>
          <w:spacing w:val="-13"/>
          <w:sz w:val="28"/>
          <w:szCs w:val="28"/>
        </w:rPr>
        <w:br w:type="page"/>
      </w:r>
    </w:p>
    <w:p w:rsidR="00B14FB7" w:rsidRPr="00433077" w:rsidRDefault="00B14FB7" w:rsidP="00660921">
      <w:pPr>
        <w:shd w:val="clear" w:color="auto" w:fill="FFFFFF"/>
        <w:ind w:left="7090" w:hanging="2412"/>
        <w:jc w:val="right"/>
        <w:rPr>
          <w:spacing w:val="-13"/>
          <w:sz w:val="28"/>
          <w:szCs w:val="28"/>
        </w:rPr>
      </w:pPr>
      <w:r w:rsidRPr="00433077">
        <w:rPr>
          <w:spacing w:val="-13"/>
          <w:sz w:val="28"/>
          <w:szCs w:val="28"/>
        </w:rPr>
        <w:t>УТВЕРЖДЕНО</w:t>
      </w:r>
    </w:p>
    <w:p w:rsidR="00B14FB7" w:rsidRPr="00433077" w:rsidRDefault="00B14FB7" w:rsidP="00660921">
      <w:pPr>
        <w:shd w:val="clear" w:color="auto" w:fill="FFFFFF"/>
        <w:ind w:left="4678"/>
        <w:jc w:val="right"/>
        <w:rPr>
          <w:spacing w:val="-3"/>
          <w:sz w:val="28"/>
          <w:szCs w:val="28"/>
        </w:rPr>
      </w:pPr>
      <w:r w:rsidRPr="00433077">
        <w:rPr>
          <w:sz w:val="28"/>
          <w:szCs w:val="28"/>
        </w:rPr>
        <w:t xml:space="preserve"> </w:t>
      </w:r>
      <w:r w:rsidRPr="00433077">
        <w:rPr>
          <w:spacing w:val="-3"/>
          <w:sz w:val="28"/>
          <w:szCs w:val="28"/>
        </w:rPr>
        <w:t xml:space="preserve">решением совета депутатов </w:t>
      </w:r>
    </w:p>
    <w:p w:rsidR="00B14FB7" w:rsidRPr="00433077" w:rsidRDefault="00B14FB7" w:rsidP="00660921">
      <w:pPr>
        <w:shd w:val="clear" w:color="auto" w:fill="FFFFFF"/>
        <w:ind w:left="4678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МО Вындиноостровское сельское</w:t>
      </w:r>
      <w:r w:rsidRPr="00433077">
        <w:rPr>
          <w:sz w:val="28"/>
          <w:szCs w:val="28"/>
        </w:rPr>
        <w:t xml:space="preserve"> </w:t>
      </w:r>
      <w:r w:rsidRPr="00433077">
        <w:rPr>
          <w:spacing w:val="-1"/>
          <w:sz w:val="28"/>
          <w:szCs w:val="28"/>
        </w:rPr>
        <w:t>поселе</w:t>
      </w:r>
      <w:r>
        <w:rPr>
          <w:spacing w:val="-1"/>
          <w:sz w:val="28"/>
          <w:szCs w:val="28"/>
        </w:rPr>
        <w:t>ние</w:t>
      </w:r>
    </w:p>
    <w:p w:rsidR="00B14FB7" w:rsidRPr="00433077" w:rsidRDefault="00B14FB7" w:rsidP="00660921">
      <w:pPr>
        <w:shd w:val="clear" w:color="auto" w:fill="FFFFFF"/>
        <w:ind w:left="4678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433077"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10 апреля </w:t>
      </w:r>
      <w:r w:rsidRPr="00433077">
        <w:rPr>
          <w:spacing w:val="-1"/>
          <w:sz w:val="28"/>
          <w:szCs w:val="28"/>
        </w:rPr>
        <w:t xml:space="preserve">2013 года № </w:t>
      </w:r>
      <w:r>
        <w:rPr>
          <w:spacing w:val="-1"/>
          <w:sz w:val="28"/>
          <w:szCs w:val="28"/>
        </w:rPr>
        <w:t>20</w:t>
      </w:r>
    </w:p>
    <w:p w:rsidR="00B14FB7" w:rsidRPr="00433077" w:rsidRDefault="00B14FB7" w:rsidP="00660921">
      <w:pPr>
        <w:shd w:val="clear" w:color="auto" w:fill="FFFFFF"/>
        <w:tabs>
          <w:tab w:val="left" w:leader="underscore" w:pos="6869"/>
          <w:tab w:val="left" w:leader="underscore" w:pos="7632"/>
        </w:tabs>
        <w:ind w:left="4678"/>
        <w:jc w:val="right"/>
        <w:rPr>
          <w:sz w:val="28"/>
          <w:szCs w:val="28"/>
        </w:rPr>
      </w:pPr>
      <w:r w:rsidRPr="00433077">
        <w:rPr>
          <w:sz w:val="28"/>
          <w:szCs w:val="28"/>
        </w:rPr>
        <w:t>(Приложение 1)</w:t>
      </w:r>
    </w:p>
    <w:p w:rsidR="00B14FB7" w:rsidRPr="00433077" w:rsidRDefault="00B14FB7" w:rsidP="00660921">
      <w:pPr>
        <w:shd w:val="clear" w:color="auto" w:fill="FFFFFF"/>
        <w:ind w:left="106"/>
        <w:jc w:val="center"/>
        <w:rPr>
          <w:b/>
          <w:bCs/>
          <w:spacing w:val="-2"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left="106"/>
        <w:jc w:val="center"/>
        <w:rPr>
          <w:b/>
          <w:bCs/>
          <w:spacing w:val="-2"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jc w:val="center"/>
        <w:rPr>
          <w:sz w:val="28"/>
          <w:szCs w:val="28"/>
        </w:rPr>
      </w:pPr>
      <w:r w:rsidRPr="00433077">
        <w:rPr>
          <w:b/>
          <w:bCs/>
          <w:spacing w:val="-2"/>
          <w:sz w:val="28"/>
          <w:szCs w:val="28"/>
        </w:rPr>
        <w:t>ПОЛОЖЕНИЕ</w:t>
      </w:r>
    </w:p>
    <w:p w:rsidR="00B14FB7" w:rsidRPr="00433077" w:rsidRDefault="00B14FB7" w:rsidP="00660921">
      <w:pPr>
        <w:shd w:val="clear" w:color="auto" w:fill="FFFFFF"/>
        <w:jc w:val="center"/>
        <w:rPr>
          <w:sz w:val="28"/>
          <w:szCs w:val="28"/>
        </w:rPr>
      </w:pPr>
      <w:r w:rsidRPr="00433077">
        <w:rPr>
          <w:b/>
          <w:bCs/>
          <w:spacing w:val="-1"/>
          <w:sz w:val="28"/>
          <w:szCs w:val="28"/>
        </w:rPr>
        <w:t>об Общественном совете</w:t>
      </w:r>
    </w:p>
    <w:p w:rsidR="00B14FB7" w:rsidRPr="00433077" w:rsidRDefault="00B14FB7" w:rsidP="0003024F">
      <w:pPr>
        <w:shd w:val="clear" w:color="auto" w:fill="FFFFFF"/>
        <w:tabs>
          <w:tab w:val="left" w:leader="underscore" w:pos="5390"/>
        </w:tabs>
        <w:jc w:val="center"/>
        <w:rPr>
          <w:b/>
          <w:sz w:val="28"/>
          <w:szCs w:val="28"/>
        </w:rPr>
      </w:pPr>
      <w:r w:rsidRPr="00433077">
        <w:rPr>
          <w:b/>
          <w:spacing w:val="-1"/>
          <w:sz w:val="28"/>
          <w:szCs w:val="28"/>
        </w:rPr>
        <w:t xml:space="preserve">на части территории </w:t>
      </w:r>
      <w:r>
        <w:rPr>
          <w:b/>
          <w:spacing w:val="-1"/>
          <w:sz w:val="28"/>
          <w:szCs w:val="28"/>
        </w:rPr>
        <w:t xml:space="preserve"> муниципального образования Вындиноостровское сельское </w:t>
      </w:r>
      <w:r>
        <w:rPr>
          <w:b/>
          <w:bCs/>
          <w:sz w:val="28"/>
          <w:szCs w:val="28"/>
        </w:rPr>
        <w:t xml:space="preserve">поселение Волховского </w:t>
      </w:r>
      <w:r w:rsidRPr="00433077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B14FB7" w:rsidRPr="00433077" w:rsidRDefault="00B14FB7" w:rsidP="0003024F">
      <w:pPr>
        <w:shd w:val="clear" w:color="auto" w:fill="FFFFFF"/>
        <w:rPr>
          <w:b/>
          <w:bCs/>
          <w:sz w:val="28"/>
          <w:szCs w:val="28"/>
        </w:rPr>
      </w:pPr>
      <w:r w:rsidRPr="00433077">
        <w:rPr>
          <w:b/>
          <w:bCs/>
          <w:sz w:val="28"/>
          <w:szCs w:val="28"/>
        </w:rPr>
        <w:t>1. Общие положения</w:t>
      </w:r>
    </w:p>
    <w:p w:rsidR="00B14FB7" w:rsidRPr="00433077" w:rsidRDefault="00B14FB7" w:rsidP="00660921">
      <w:pPr>
        <w:shd w:val="clear" w:color="auto" w:fill="FFFFFF"/>
        <w:ind w:left="3538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tabs>
          <w:tab w:val="left" w:leader="underscore" w:pos="5390"/>
        </w:tabs>
        <w:ind w:firstLine="709"/>
        <w:jc w:val="both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 xml:space="preserve"> 1.1. Настоящее Положение «Об Общественном совете на части территори</w:t>
      </w:r>
      <w:r>
        <w:rPr>
          <w:spacing w:val="-1"/>
          <w:sz w:val="28"/>
          <w:szCs w:val="28"/>
        </w:rPr>
        <w:t xml:space="preserve">и муниципального образования Вындиноостровское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поселение Волховского </w:t>
      </w:r>
      <w:r w:rsidRPr="00433077">
        <w:rPr>
          <w:bCs/>
          <w:sz w:val="28"/>
          <w:szCs w:val="28"/>
        </w:rPr>
        <w:t xml:space="preserve"> муниципального района Ленинградской области» </w:t>
      </w:r>
      <w:r w:rsidRPr="00433077">
        <w:rPr>
          <w:sz w:val="28"/>
          <w:szCs w:val="28"/>
        </w:rPr>
        <w:t>разработано на основании Федерального закона от 06.10.2003 №131-ФЗ «Об общих принципах организации местного самоуправления в Российской Федерации», областного закона от 14.12.</w:t>
      </w:r>
      <w:r w:rsidRPr="00433077">
        <w:rPr>
          <w:spacing w:val="-3"/>
          <w:sz w:val="28"/>
          <w:szCs w:val="28"/>
        </w:rPr>
        <w:t>2012 № 95-ОЗ «О содействии развитию на части территорий муниципальных образований Ленинградской области иных форм местного самоуправления», Уставом</w:t>
      </w:r>
      <w:r>
        <w:rPr>
          <w:sz w:val="28"/>
          <w:szCs w:val="28"/>
        </w:rPr>
        <w:t xml:space="preserve"> муниципального образования Вындиноостровское сельское  поселение Волховского</w:t>
      </w:r>
      <w:r w:rsidRPr="00433077">
        <w:rPr>
          <w:sz w:val="28"/>
          <w:szCs w:val="28"/>
        </w:rPr>
        <w:t xml:space="preserve"> муниципального района Ленинградской области.</w:t>
      </w:r>
    </w:p>
    <w:p w:rsidR="00B14FB7" w:rsidRPr="00433077" w:rsidRDefault="00B14FB7" w:rsidP="00660921">
      <w:pPr>
        <w:shd w:val="clear" w:color="auto" w:fill="FFFFFF"/>
        <w:tabs>
          <w:tab w:val="left" w:leader="underscore" w:pos="0"/>
        </w:tabs>
        <w:ind w:left="5"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 1.2. Общественный </w:t>
      </w:r>
      <w:r w:rsidRPr="00433077">
        <w:rPr>
          <w:spacing w:val="-3"/>
          <w:sz w:val="28"/>
          <w:szCs w:val="28"/>
        </w:rPr>
        <w:t>совет</w:t>
      </w:r>
      <w:r w:rsidRPr="00433077">
        <w:rPr>
          <w:sz w:val="28"/>
          <w:szCs w:val="28"/>
        </w:rPr>
        <w:t xml:space="preserve"> </w:t>
      </w:r>
      <w:r w:rsidRPr="00433077">
        <w:rPr>
          <w:spacing w:val="-1"/>
          <w:sz w:val="28"/>
          <w:szCs w:val="28"/>
        </w:rPr>
        <w:t>на части территории</w:t>
      </w:r>
      <w:r>
        <w:rPr>
          <w:spacing w:val="-1"/>
          <w:sz w:val="28"/>
          <w:szCs w:val="28"/>
        </w:rPr>
        <w:t xml:space="preserve"> муниципального образования Вындиноостровское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43307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Волховского </w:t>
      </w:r>
      <w:r w:rsidRPr="00433077">
        <w:rPr>
          <w:sz w:val="28"/>
          <w:szCs w:val="28"/>
        </w:rPr>
        <w:t xml:space="preserve"> муниципального района Ленинградской области (далее - Общественный совет) является коллегиальным органом, представляет интересы населения, имеет право принимать от его имени решения, носящие рекомендательных характер. Общественный совет избирается на собрании (конференции) жителей части территори</w:t>
      </w:r>
      <w:r>
        <w:rPr>
          <w:sz w:val="28"/>
          <w:szCs w:val="28"/>
        </w:rPr>
        <w:t>и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с численностью зарегистрированных жителей от 50 до 500 человек.</w:t>
      </w:r>
    </w:p>
    <w:p w:rsidR="00B14FB7" w:rsidRPr="00433077" w:rsidRDefault="00B14FB7" w:rsidP="0066092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33077">
        <w:rPr>
          <w:sz w:val="28"/>
          <w:szCs w:val="28"/>
        </w:rPr>
        <w:t xml:space="preserve">Части территории </w:t>
      </w:r>
      <w:r w:rsidRPr="00433077">
        <w:rPr>
          <w:bCs/>
          <w:sz w:val="28"/>
          <w:szCs w:val="28"/>
        </w:rPr>
        <w:t>поселения, на которой Общественный совет осуществляет свою деятельность определяются Приложением № 1 настоящего Положения.</w:t>
      </w:r>
    </w:p>
    <w:p w:rsidR="00B14FB7" w:rsidRPr="00433077" w:rsidRDefault="00B14FB7" w:rsidP="00660921">
      <w:pPr>
        <w:shd w:val="clear" w:color="auto" w:fill="FFFFFF"/>
        <w:tabs>
          <w:tab w:val="left" w:leader="underscore" w:pos="0"/>
        </w:tabs>
        <w:ind w:left="5" w:firstLine="709"/>
        <w:jc w:val="both"/>
        <w:rPr>
          <w:bCs/>
          <w:sz w:val="28"/>
          <w:szCs w:val="28"/>
        </w:rPr>
      </w:pPr>
      <w:r w:rsidRPr="00433077">
        <w:rPr>
          <w:sz w:val="28"/>
          <w:szCs w:val="28"/>
        </w:rPr>
        <w:t xml:space="preserve">1.3. Наименование Общественного совета определяется в соответствии с перечнем </w:t>
      </w:r>
      <w:r w:rsidRPr="00433077">
        <w:rPr>
          <w:bCs/>
          <w:sz w:val="28"/>
          <w:szCs w:val="28"/>
        </w:rPr>
        <w:t>сельских населенных пункто</w:t>
      </w:r>
      <w:r>
        <w:rPr>
          <w:bCs/>
          <w:sz w:val="28"/>
          <w:szCs w:val="28"/>
        </w:rPr>
        <w:t>в муниципального образования Вындиноостровское сельское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33077">
        <w:rPr>
          <w:sz w:val="28"/>
          <w:szCs w:val="28"/>
        </w:rPr>
        <w:t>,</w:t>
      </w:r>
      <w:r w:rsidRPr="00433077">
        <w:rPr>
          <w:bCs/>
          <w:sz w:val="28"/>
          <w:szCs w:val="28"/>
        </w:rPr>
        <w:t xml:space="preserve"> образующих часть территории поселения, на которой осуществляет свою деятельность Общественный совет.</w:t>
      </w:r>
    </w:p>
    <w:p w:rsidR="00B14FB7" w:rsidRPr="00433077" w:rsidRDefault="00B14FB7" w:rsidP="00660921">
      <w:pPr>
        <w:shd w:val="clear" w:color="auto" w:fill="FFFFFF"/>
        <w:tabs>
          <w:tab w:val="left" w:pos="0"/>
        </w:tabs>
        <w:ind w:left="10" w:right="10" w:firstLine="709"/>
        <w:jc w:val="both"/>
        <w:rPr>
          <w:sz w:val="28"/>
          <w:szCs w:val="28"/>
        </w:rPr>
      </w:pPr>
      <w:r w:rsidRPr="00433077">
        <w:rPr>
          <w:spacing w:val="-12"/>
          <w:sz w:val="28"/>
          <w:szCs w:val="28"/>
        </w:rPr>
        <w:t xml:space="preserve">1.4. </w:t>
      </w:r>
      <w:r w:rsidRPr="00433077">
        <w:rPr>
          <w:sz w:val="28"/>
          <w:szCs w:val="28"/>
        </w:rPr>
        <w:t>В своей деятельности Общественный совет руководствуется Федеральными законами, законами Ленинградской области, Уставо</w:t>
      </w:r>
      <w:r>
        <w:rPr>
          <w:sz w:val="28"/>
          <w:szCs w:val="28"/>
        </w:rPr>
        <w:t>м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>, муниципал</w:t>
      </w:r>
      <w:r>
        <w:rPr>
          <w:sz w:val="28"/>
          <w:szCs w:val="28"/>
        </w:rPr>
        <w:t xml:space="preserve">ьными правовыми актами </w:t>
      </w:r>
      <w:r w:rsidRPr="0043307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Волховского</w:t>
      </w:r>
      <w:r w:rsidRPr="00433077">
        <w:rPr>
          <w:sz w:val="28"/>
          <w:szCs w:val="28"/>
        </w:rPr>
        <w:t xml:space="preserve"> муниципального района, настоящим Положением.</w:t>
      </w:r>
    </w:p>
    <w:p w:rsidR="00B14FB7" w:rsidRPr="00433077" w:rsidRDefault="00B14FB7" w:rsidP="00660921">
      <w:pPr>
        <w:shd w:val="clear" w:color="auto" w:fill="FFFFFF"/>
        <w:tabs>
          <w:tab w:val="left" w:pos="864"/>
        </w:tabs>
        <w:ind w:right="14" w:firstLine="709"/>
        <w:jc w:val="both"/>
        <w:rPr>
          <w:sz w:val="28"/>
          <w:szCs w:val="28"/>
        </w:rPr>
      </w:pPr>
      <w:r w:rsidRPr="00433077">
        <w:rPr>
          <w:spacing w:val="-12"/>
          <w:sz w:val="28"/>
          <w:szCs w:val="28"/>
        </w:rPr>
        <w:t>1.5.</w:t>
      </w:r>
      <w:r w:rsidRPr="00433077">
        <w:rPr>
          <w:sz w:val="28"/>
          <w:szCs w:val="28"/>
        </w:rPr>
        <w:tab/>
      </w:r>
      <w:r w:rsidRPr="00433077">
        <w:rPr>
          <w:spacing w:val="-1"/>
          <w:sz w:val="28"/>
          <w:szCs w:val="28"/>
        </w:rPr>
        <w:t xml:space="preserve">Общественный совет работает на общественных началах и не является </w:t>
      </w:r>
      <w:r w:rsidRPr="00433077">
        <w:rPr>
          <w:sz w:val="28"/>
          <w:szCs w:val="28"/>
        </w:rPr>
        <w:t>юридическим лицом, осуществляет самостоятельное делопроизводство.</w:t>
      </w:r>
    </w:p>
    <w:p w:rsidR="00B14FB7" w:rsidRPr="00433077" w:rsidRDefault="00B14FB7" w:rsidP="00660921">
      <w:pPr>
        <w:shd w:val="clear" w:color="auto" w:fill="FFFFFF"/>
        <w:tabs>
          <w:tab w:val="left" w:pos="567"/>
        </w:tabs>
        <w:ind w:left="10" w:right="10" w:firstLine="709"/>
        <w:jc w:val="both"/>
        <w:rPr>
          <w:sz w:val="28"/>
          <w:szCs w:val="28"/>
        </w:rPr>
      </w:pPr>
    </w:p>
    <w:p w:rsidR="00B14FB7" w:rsidRPr="00433077" w:rsidRDefault="00B14FB7" w:rsidP="0003024F">
      <w:pPr>
        <w:shd w:val="clear" w:color="auto" w:fill="FFFFFF"/>
        <w:tabs>
          <w:tab w:val="left" w:pos="567"/>
        </w:tabs>
        <w:ind w:left="10" w:right="10" w:firstLine="709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2. Порядок избрания Общественного совета</w:t>
      </w:r>
    </w:p>
    <w:p w:rsidR="00B14FB7" w:rsidRPr="00433077" w:rsidRDefault="00B14FB7" w:rsidP="00660921">
      <w:pPr>
        <w:shd w:val="clear" w:color="auto" w:fill="FFFFFF"/>
        <w:tabs>
          <w:tab w:val="left" w:pos="567"/>
        </w:tabs>
        <w:ind w:left="10" w:right="10" w:firstLine="709"/>
        <w:jc w:val="center"/>
        <w:rPr>
          <w:b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tabs>
          <w:tab w:val="left" w:pos="864"/>
        </w:tabs>
        <w:ind w:right="14" w:firstLine="709"/>
        <w:jc w:val="both"/>
        <w:rPr>
          <w:sz w:val="28"/>
          <w:szCs w:val="28"/>
        </w:rPr>
      </w:pPr>
      <w:r w:rsidRPr="00433077">
        <w:rPr>
          <w:spacing w:val="-12"/>
          <w:sz w:val="28"/>
          <w:szCs w:val="28"/>
        </w:rPr>
        <w:t xml:space="preserve"> 2</w:t>
      </w:r>
      <w:r w:rsidRPr="00433077">
        <w:rPr>
          <w:spacing w:val="-1"/>
          <w:sz w:val="28"/>
          <w:szCs w:val="28"/>
        </w:rPr>
        <w:t>.1. Члены Общественного совета избираются на собраниях граждан на части территори</w:t>
      </w:r>
      <w:r>
        <w:rPr>
          <w:spacing w:val="-1"/>
          <w:sz w:val="28"/>
          <w:szCs w:val="28"/>
        </w:rPr>
        <w:t>и  муниципального образования Вындиноостровское сельское</w:t>
      </w:r>
      <w:r w:rsidRPr="00433077">
        <w:rPr>
          <w:spacing w:val="-1"/>
          <w:sz w:val="28"/>
          <w:szCs w:val="28"/>
        </w:rPr>
        <w:t xml:space="preserve"> </w:t>
      </w:r>
      <w:r w:rsidRPr="00433077">
        <w:rPr>
          <w:sz w:val="28"/>
          <w:szCs w:val="28"/>
        </w:rPr>
        <w:t>пос</w:t>
      </w:r>
      <w:r>
        <w:rPr>
          <w:sz w:val="28"/>
          <w:szCs w:val="28"/>
        </w:rPr>
        <w:t>еление Волховского</w:t>
      </w:r>
      <w:r w:rsidRPr="00433077">
        <w:rPr>
          <w:sz w:val="28"/>
          <w:szCs w:val="28"/>
        </w:rPr>
        <w:t xml:space="preserve"> </w:t>
      </w:r>
      <w:r w:rsidRPr="00433077">
        <w:rPr>
          <w:spacing w:val="-1"/>
          <w:sz w:val="28"/>
          <w:szCs w:val="28"/>
        </w:rPr>
        <w:t xml:space="preserve">муниципального района </w:t>
      </w:r>
      <w:r w:rsidRPr="00433077">
        <w:rPr>
          <w:sz w:val="28"/>
          <w:szCs w:val="28"/>
        </w:rPr>
        <w:t>Ленинградской области, проводимом в соответствии с Уставо</w:t>
      </w:r>
      <w:r>
        <w:rPr>
          <w:sz w:val="28"/>
          <w:szCs w:val="28"/>
        </w:rPr>
        <w:t>м  муниципального образования Вындиноостровское сельское</w:t>
      </w:r>
      <w:r w:rsidRPr="00433077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ние</w:t>
      </w:r>
      <w:r w:rsidRPr="00433077">
        <w:rPr>
          <w:sz w:val="28"/>
          <w:szCs w:val="28"/>
        </w:rPr>
        <w:t>, на срок 5 лет</w:t>
      </w:r>
      <w:r w:rsidRPr="00433077">
        <w:rPr>
          <w:i/>
          <w:sz w:val="28"/>
          <w:szCs w:val="28"/>
        </w:rPr>
        <w:t>.</w:t>
      </w:r>
    </w:p>
    <w:p w:rsidR="00B14FB7" w:rsidRPr="00433077" w:rsidRDefault="00B14FB7" w:rsidP="00660921">
      <w:pPr>
        <w:shd w:val="clear" w:color="auto" w:fill="FFFFFF"/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 2.2. Количество членов Общественного совета определяется в соответствии с приложением №1 настоящего Положения</w:t>
      </w:r>
      <w:r w:rsidRPr="00433077">
        <w:rPr>
          <w:bCs/>
          <w:sz w:val="28"/>
          <w:szCs w:val="28"/>
        </w:rPr>
        <w:t>.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 2.3. Собрание граждан по избранию Общественного совета </w:t>
      </w:r>
      <w:r>
        <w:rPr>
          <w:sz w:val="28"/>
          <w:szCs w:val="28"/>
        </w:rPr>
        <w:t>назначается постановлением администрации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. Информация о месте и времени проведения собрания может доводиться до сведения населения любыми разрешенными способами в течение 5 </w:t>
      </w:r>
    </w:p>
    <w:p w:rsidR="00B14FB7" w:rsidRPr="00433077" w:rsidRDefault="00B14FB7" w:rsidP="00660921">
      <w:pPr>
        <w:jc w:val="both"/>
        <w:rPr>
          <w:sz w:val="28"/>
          <w:szCs w:val="28"/>
        </w:rPr>
      </w:pPr>
      <w:r w:rsidRPr="00433077">
        <w:rPr>
          <w:sz w:val="28"/>
          <w:szCs w:val="28"/>
        </w:rPr>
        <w:t>дней с даты их назначения.</w:t>
      </w:r>
    </w:p>
    <w:p w:rsidR="00B14FB7" w:rsidRPr="00433077" w:rsidRDefault="00B14FB7" w:rsidP="00660921">
      <w:pPr>
        <w:shd w:val="clear" w:color="auto" w:fill="FFFFFF"/>
        <w:tabs>
          <w:tab w:val="left" w:pos="1330"/>
        </w:tabs>
        <w:ind w:right="38"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 2.4. Подготовку и проведение собраний граждан осуществляет администраци</w:t>
      </w:r>
      <w:r>
        <w:rPr>
          <w:sz w:val="28"/>
          <w:szCs w:val="28"/>
        </w:rPr>
        <w:t xml:space="preserve">я  муниципального образования Вындиноостровское   сельское </w:t>
      </w:r>
      <w:r w:rsidRPr="00433077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ление.</w:t>
      </w:r>
      <w:r w:rsidRPr="00433077">
        <w:rPr>
          <w:sz w:val="28"/>
          <w:szCs w:val="28"/>
        </w:rPr>
        <w:t xml:space="preserve"> 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 2.5. Собрание граждан проводится с уча</w:t>
      </w:r>
      <w:r>
        <w:rPr>
          <w:sz w:val="28"/>
          <w:szCs w:val="28"/>
        </w:rPr>
        <w:t>стием главы администрации муниципального образования Вындиноостровское сельское  поселение</w:t>
      </w:r>
      <w:r w:rsidRPr="00433077">
        <w:rPr>
          <w:sz w:val="28"/>
          <w:szCs w:val="28"/>
        </w:rPr>
        <w:t xml:space="preserve"> или его представителя, уполномоченного муниципальным правовым актом администраци</w:t>
      </w:r>
      <w:r>
        <w:rPr>
          <w:sz w:val="28"/>
          <w:szCs w:val="28"/>
        </w:rPr>
        <w:t>и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и депутата совета депутато</w:t>
      </w:r>
      <w:r>
        <w:rPr>
          <w:sz w:val="28"/>
          <w:szCs w:val="28"/>
        </w:rPr>
        <w:t xml:space="preserve">в муниципального образования Вындиноостровское сельское </w:t>
      </w:r>
      <w:r w:rsidRPr="00433077">
        <w:rPr>
          <w:sz w:val="28"/>
          <w:szCs w:val="28"/>
        </w:rPr>
        <w:t xml:space="preserve"> по</w:t>
      </w:r>
      <w:r>
        <w:rPr>
          <w:sz w:val="28"/>
          <w:szCs w:val="28"/>
        </w:rPr>
        <w:t>селение.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2.6. Для ведения собрания граждан избирается председатель и секретарь.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2.7. Кандидатуры в Общественный совет могут быть выдвинуты: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путем самовыдвижения;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по предложению органа местного самоуправления поселения;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жителями части территории поселения, на которой избирается Общественный совет;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Голосование проводится открыто по каждой кандидатуре отдельно.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2.8. Решение принимается простым большинством голосов от присутствующих на собрании граждан.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2.9. Решения собрания граждан оформляются протоколом, который подписывается председателем и секретарем собрания.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</w:p>
    <w:p w:rsidR="00B14FB7" w:rsidRPr="00433077" w:rsidRDefault="00B14FB7" w:rsidP="00660921">
      <w:pPr>
        <w:ind w:firstLine="709"/>
        <w:jc w:val="center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 xml:space="preserve">3. Досрочное прекращение полномочий Общественного совета, </w:t>
      </w:r>
    </w:p>
    <w:p w:rsidR="00B14FB7" w:rsidRPr="00433077" w:rsidRDefault="00B14FB7" w:rsidP="00660921">
      <w:pPr>
        <w:ind w:firstLine="709"/>
        <w:jc w:val="center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члена Общественного совета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ab/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3.1. Полномочия Общественного совета прекращаются досрочно в случае: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нарушения действующего законодательства;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нарушения Устав</w:t>
      </w:r>
      <w:r>
        <w:rPr>
          <w:sz w:val="28"/>
          <w:szCs w:val="28"/>
        </w:rPr>
        <w:t>а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>;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невыполнения муниципальных правовых актов;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утраты доверия населения, выразившегося в решении собрания граждан об утрате доверия Общественному совету.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Решение о досрочном прекращении полномочий Общественного совета принимается собранием граждан.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3.2. Полномочия члена Общественного совета прекращаются досрочно в случае: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сложения полномочий члена Общественного совета на основании личного заявления;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переезда члена Общественного совета на постоянное место жительства за пределы части территории поселения, на которой осуществляется их деятельность;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вступления в законную силу обвинительного приговора суда в отношении члена Общественного совета;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изменения гражданства члена Общественного совета;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смерти члена Общественного совета.</w:t>
      </w:r>
    </w:p>
    <w:p w:rsidR="00B14FB7" w:rsidRPr="00433077" w:rsidRDefault="00B14FB7" w:rsidP="00660921">
      <w:pPr>
        <w:ind w:firstLine="709"/>
        <w:rPr>
          <w:sz w:val="28"/>
          <w:szCs w:val="28"/>
        </w:rPr>
      </w:pPr>
      <w:r w:rsidRPr="00433077">
        <w:rPr>
          <w:sz w:val="28"/>
          <w:szCs w:val="28"/>
        </w:rPr>
        <w:t>Решение о досрочном прекращении полномочий члена Общественного совета принимается Общественным советом.</w:t>
      </w:r>
    </w:p>
    <w:p w:rsidR="00B14FB7" w:rsidRPr="00433077" w:rsidRDefault="00B14FB7" w:rsidP="00660921">
      <w:pPr>
        <w:ind w:firstLine="709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3.3. Досрочное переизбрание Общественного совета, члена Общественного совета производится в порядке, предусмотренном для избрания Общественного совета.</w:t>
      </w:r>
    </w:p>
    <w:p w:rsidR="00B14FB7" w:rsidRPr="00433077" w:rsidRDefault="00B14FB7" w:rsidP="009437D0">
      <w:pPr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4. Направление деятельности Общественного совета</w:t>
      </w:r>
    </w:p>
    <w:p w:rsidR="00B14FB7" w:rsidRPr="00433077" w:rsidRDefault="00B14FB7" w:rsidP="00660921">
      <w:pPr>
        <w:jc w:val="center"/>
        <w:rPr>
          <w:b/>
          <w:sz w:val="28"/>
          <w:szCs w:val="28"/>
        </w:rPr>
      </w:pP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4.1. Цели и задачи Общественного совета Уставо</w:t>
      </w:r>
      <w:r>
        <w:rPr>
          <w:sz w:val="28"/>
          <w:szCs w:val="28"/>
        </w:rPr>
        <w:t xml:space="preserve">м муниципального образования Вындиноостровское сельское </w:t>
      </w:r>
      <w:r w:rsidRPr="00433077">
        <w:rPr>
          <w:sz w:val="28"/>
          <w:szCs w:val="28"/>
        </w:rPr>
        <w:t xml:space="preserve"> по</w:t>
      </w:r>
      <w:r>
        <w:rPr>
          <w:sz w:val="28"/>
          <w:szCs w:val="28"/>
        </w:rPr>
        <w:t>селение</w:t>
      </w:r>
      <w:r w:rsidRPr="00433077">
        <w:rPr>
          <w:sz w:val="28"/>
          <w:szCs w:val="28"/>
        </w:rPr>
        <w:t xml:space="preserve"> и настоящим Положением.</w:t>
      </w:r>
    </w:p>
    <w:p w:rsidR="00B14FB7" w:rsidRPr="00433077" w:rsidRDefault="00B14FB7" w:rsidP="00660921">
      <w:pPr>
        <w:ind w:firstLine="720"/>
        <w:rPr>
          <w:sz w:val="28"/>
          <w:szCs w:val="28"/>
        </w:rPr>
      </w:pPr>
      <w:r w:rsidRPr="00433077">
        <w:rPr>
          <w:sz w:val="28"/>
          <w:szCs w:val="28"/>
        </w:rPr>
        <w:t>4.2. Основными целями деятельности Общественного совета являются:</w:t>
      </w: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содействие социально-экономическому и культурному развитию территории населенных пунктов;</w:t>
      </w:r>
    </w:p>
    <w:p w:rsidR="00B14FB7" w:rsidRPr="00433077" w:rsidRDefault="00B14FB7" w:rsidP="00660921">
      <w:pPr>
        <w:shd w:val="clear" w:color="auto" w:fill="FFFFFF"/>
        <w:tabs>
          <w:tab w:val="left" w:pos="370"/>
        </w:tabs>
        <w:ind w:right="38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</w:r>
      <w:r w:rsidRPr="00433077">
        <w:rPr>
          <w:sz w:val="28"/>
          <w:szCs w:val="28"/>
        </w:rPr>
        <w:tab/>
        <w:t xml:space="preserve">содействие по </w:t>
      </w:r>
      <w:r w:rsidRPr="00433077">
        <w:rPr>
          <w:spacing w:val="-1"/>
          <w:sz w:val="28"/>
          <w:szCs w:val="28"/>
        </w:rPr>
        <w:t>формированию здорового образа жизни;</w:t>
      </w:r>
    </w:p>
    <w:p w:rsidR="00B14FB7" w:rsidRPr="00433077" w:rsidRDefault="00B14FB7" w:rsidP="00660921">
      <w:pPr>
        <w:shd w:val="clear" w:color="auto" w:fill="FFFFFF"/>
        <w:tabs>
          <w:tab w:val="left" w:pos="370"/>
        </w:tabs>
        <w:rPr>
          <w:spacing w:val="-1"/>
          <w:sz w:val="28"/>
          <w:szCs w:val="28"/>
        </w:rPr>
      </w:pPr>
      <w:r w:rsidRPr="00433077">
        <w:rPr>
          <w:spacing w:val="-1"/>
          <w:sz w:val="28"/>
          <w:szCs w:val="28"/>
        </w:rPr>
        <w:tab/>
      </w:r>
      <w:r w:rsidRPr="00433077">
        <w:rPr>
          <w:spacing w:val="-1"/>
          <w:sz w:val="28"/>
          <w:szCs w:val="28"/>
        </w:rPr>
        <w:tab/>
        <w:t>социальная поддержка населения;</w:t>
      </w:r>
    </w:p>
    <w:p w:rsidR="00B14FB7" w:rsidRPr="00433077" w:rsidRDefault="00B14FB7" w:rsidP="00660921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</w:r>
      <w:r w:rsidRPr="00433077">
        <w:rPr>
          <w:sz w:val="28"/>
          <w:szCs w:val="28"/>
        </w:rPr>
        <w:tab/>
        <w:t>оказание содействия органам местного самоуправления в решении вопросов местного значения на части территории поселения.</w:t>
      </w:r>
    </w:p>
    <w:p w:rsidR="00B14FB7" w:rsidRPr="00433077" w:rsidRDefault="00B14FB7" w:rsidP="00660921">
      <w:pPr>
        <w:shd w:val="clear" w:color="auto" w:fill="FFFFFF"/>
        <w:ind w:left="29" w:firstLine="691"/>
        <w:jc w:val="center"/>
        <w:rPr>
          <w:sz w:val="28"/>
          <w:szCs w:val="28"/>
        </w:rPr>
      </w:pPr>
      <w:r w:rsidRPr="00433077">
        <w:rPr>
          <w:sz w:val="28"/>
          <w:szCs w:val="28"/>
        </w:rPr>
        <w:t>3</w:t>
      </w:r>
    </w:p>
    <w:p w:rsidR="00B14FB7" w:rsidRPr="00433077" w:rsidRDefault="00B14FB7" w:rsidP="009437D0">
      <w:pPr>
        <w:shd w:val="clear" w:color="auto" w:fill="FFFFFF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5. Полномочия Общественного совета</w:t>
      </w:r>
    </w:p>
    <w:p w:rsidR="00B14FB7" w:rsidRPr="00433077" w:rsidRDefault="00B14FB7" w:rsidP="00660921">
      <w:pPr>
        <w:shd w:val="clear" w:color="auto" w:fill="FFFFFF"/>
        <w:ind w:left="29" w:firstLine="691"/>
        <w:jc w:val="center"/>
        <w:rPr>
          <w:b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left="562" w:firstLine="158"/>
        <w:rPr>
          <w:sz w:val="28"/>
          <w:szCs w:val="28"/>
        </w:rPr>
      </w:pPr>
      <w:r w:rsidRPr="00433077">
        <w:rPr>
          <w:sz w:val="28"/>
          <w:szCs w:val="28"/>
        </w:rPr>
        <w:t xml:space="preserve"> К основным полномочиям Общественного совета относятся:</w:t>
      </w:r>
    </w:p>
    <w:p w:rsidR="00B14FB7" w:rsidRPr="00433077" w:rsidRDefault="00B14FB7" w:rsidP="00660921">
      <w:pPr>
        <w:shd w:val="clear" w:color="auto" w:fill="FFFFFF"/>
        <w:ind w:left="709" w:firstLine="11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избрание из своего состава старосты части </w:t>
      </w:r>
      <w:r>
        <w:rPr>
          <w:sz w:val="28"/>
          <w:szCs w:val="28"/>
        </w:rPr>
        <w:t xml:space="preserve">территории муниципального образования Вындиноостровское сельское </w:t>
      </w:r>
      <w:r w:rsidRPr="00433077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ние</w:t>
      </w:r>
      <w:r w:rsidRPr="00433077">
        <w:rPr>
          <w:sz w:val="28"/>
          <w:szCs w:val="28"/>
        </w:rPr>
        <w:t>;</w:t>
      </w:r>
    </w:p>
    <w:p w:rsidR="00B14FB7" w:rsidRPr="00433077" w:rsidRDefault="00B14FB7" w:rsidP="00660921">
      <w:pPr>
        <w:shd w:val="clear" w:color="auto" w:fill="FFFFFF"/>
        <w:tabs>
          <w:tab w:val="left" w:pos="715"/>
        </w:tabs>
        <w:ind w:left="1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  <w:t>принятие решений по созыву собрания, опросу граждан</w:t>
      </w:r>
      <w:r>
        <w:rPr>
          <w:sz w:val="28"/>
          <w:szCs w:val="28"/>
        </w:rPr>
        <w:t xml:space="preserve"> части территории  муниципального образования Вындиноостровское сельское  поселение</w:t>
      </w:r>
      <w:r w:rsidRPr="00433077">
        <w:rPr>
          <w:sz w:val="28"/>
          <w:szCs w:val="28"/>
        </w:rPr>
        <w:t>, где осуществляется местное самоуправление через Общественный совет и старосту;</w:t>
      </w:r>
    </w:p>
    <w:p w:rsidR="00B14FB7" w:rsidRPr="00433077" w:rsidRDefault="00B14FB7" w:rsidP="00660921">
      <w:pPr>
        <w:shd w:val="clear" w:color="auto" w:fill="FFFFFF"/>
        <w:tabs>
          <w:tab w:val="left" w:pos="715"/>
        </w:tabs>
        <w:ind w:left="1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  <w:t>формирование повестки дня собрания, его организация;</w:t>
      </w:r>
    </w:p>
    <w:p w:rsidR="00B14FB7" w:rsidRPr="00433077" w:rsidRDefault="00B14FB7" w:rsidP="00660921">
      <w:pPr>
        <w:shd w:val="clear" w:color="auto" w:fill="FFFFFF"/>
        <w:tabs>
          <w:tab w:val="left" w:pos="629"/>
        </w:tabs>
        <w:ind w:left="5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</w:r>
      <w:r w:rsidRPr="00433077">
        <w:rPr>
          <w:sz w:val="28"/>
          <w:szCs w:val="28"/>
        </w:rPr>
        <w:tab/>
        <w:t>определение порядка, условий, способов и средств для выполнения решений собрания, на основе опроса граждан, а также по иным вопросам, относящихся к компетенции Общественного совета, организация их выполнения;</w:t>
      </w:r>
    </w:p>
    <w:p w:rsidR="00B14FB7" w:rsidRPr="00433077" w:rsidRDefault="00B14FB7" w:rsidP="00660921">
      <w:pPr>
        <w:shd w:val="clear" w:color="auto" w:fill="FFFFFF"/>
        <w:tabs>
          <w:tab w:val="left" w:pos="715"/>
        </w:tabs>
        <w:ind w:right="5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  <w:t>подготовка обращений к органам государственной власти, органов местного самоуправления, организациям и населению по решению вопросов, относящихся к компетенции Общественного совета;</w:t>
      </w:r>
    </w:p>
    <w:p w:rsidR="00B14FB7" w:rsidRPr="00433077" w:rsidRDefault="00B14FB7" w:rsidP="00660921">
      <w:pPr>
        <w:shd w:val="clear" w:color="auto" w:fill="FFFFFF"/>
        <w:tabs>
          <w:tab w:val="left" w:pos="715"/>
        </w:tabs>
        <w:ind w:right="1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  <w:t>участие в заседаниях органов местного самоуправлени</w:t>
      </w:r>
      <w:r>
        <w:rPr>
          <w:sz w:val="28"/>
          <w:szCs w:val="28"/>
        </w:rPr>
        <w:t>я муниципального образования Вындиноостровское сельское  поселение</w:t>
      </w:r>
      <w:r w:rsidRPr="00433077">
        <w:rPr>
          <w:sz w:val="28"/>
          <w:szCs w:val="28"/>
        </w:rPr>
        <w:t>, администраци</w:t>
      </w:r>
      <w:r>
        <w:rPr>
          <w:sz w:val="28"/>
          <w:szCs w:val="28"/>
        </w:rPr>
        <w:t>и 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по рассмотрению предложений, внесенных Общественным советом.</w:t>
      </w:r>
    </w:p>
    <w:p w:rsidR="00B14FB7" w:rsidRPr="009437D0" w:rsidRDefault="00B14FB7" w:rsidP="009437D0">
      <w:pPr>
        <w:shd w:val="clear" w:color="auto" w:fill="FFFFFF"/>
        <w:tabs>
          <w:tab w:val="left" w:pos="792"/>
        </w:tabs>
        <w:ind w:left="38"/>
        <w:jc w:val="both"/>
        <w:rPr>
          <w:sz w:val="28"/>
          <w:szCs w:val="28"/>
        </w:rPr>
      </w:pPr>
      <w:r w:rsidRPr="00433077">
        <w:rPr>
          <w:b/>
          <w:bCs/>
          <w:sz w:val="28"/>
          <w:szCs w:val="28"/>
        </w:rPr>
        <w:t xml:space="preserve">6. Порядок организации деятельности Общественного </w:t>
      </w:r>
      <w:r w:rsidRPr="00433077">
        <w:rPr>
          <w:b/>
          <w:sz w:val="28"/>
          <w:szCs w:val="28"/>
        </w:rPr>
        <w:t>совета</w:t>
      </w:r>
    </w:p>
    <w:p w:rsidR="00B14FB7" w:rsidRPr="00433077" w:rsidRDefault="00B14FB7" w:rsidP="009437D0">
      <w:pPr>
        <w:shd w:val="clear" w:color="auto" w:fill="FFFFFF"/>
        <w:tabs>
          <w:tab w:val="left" w:pos="1104"/>
        </w:tabs>
        <w:ind w:right="34"/>
        <w:jc w:val="both"/>
        <w:rPr>
          <w:sz w:val="28"/>
          <w:szCs w:val="28"/>
        </w:rPr>
      </w:pPr>
      <w:r w:rsidRPr="00433077">
        <w:rPr>
          <w:spacing w:val="-6"/>
          <w:sz w:val="28"/>
          <w:szCs w:val="28"/>
        </w:rPr>
        <w:t>6.1.</w:t>
      </w:r>
      <w:r w:rsidRPr="00433077">
        <w:rPr>
          <w:sz w:val="28"/>
          <w:szCs w:val="28"/>
        </w:rPr>
        <w:tab/>
        <w:t>Из состава Общественного совета избирается староста, который возглавляет Общественный совет и является его председателем.</w:t>
      </w:r>
    </w:p>
    <w:p w:rsidR="00B14FB7" w:rsidRPr="00433077" w:rsidRDefault="00B14FB7" w:rsidP="00660921">
      <w:pPr>
        <w:shd w:val="clear" w:color="auto" w:fill="FFFFFF"/>
        <w:tabs>
          <w:tab w:val="left" w:pos="1104"/>
        </w:tabs>
        <w:ind w:left="10" w:right="29" w:firstLine="547"/>
        <w:jc w:val="both"/>
        <w:rPr>
          <w:sz w:val="28"/>
          <w:szCs w:val="28"/>
        </w:rPr>
      </w:pPr>
      <w:r w:rsidRPr="00433077">
        <w:rPr>
          <w:spacing w:val="-8"/>
          <w:sz w:val="28"/>
          <w:szCs w:val="28"/>
        </w:rPr>
        <w:t>6.2.</w:t>
      </w:r>
      <w:r w:rsidRPr="00433077">
        <w:rPr>
          <w:sz w:val="28"/>
          <w:szCs w:val="28"/>
        </w:rPr>
        <w:tab/>
        <w:t>Заседания Общественного совета могут созываться по инициативе председателя Общественного совета или органа местного самоуправления поселения, администраци</w:t>
      </w:r>
      <w:r>
        <w:rPr>
          <w:sz w:val="28"/>
          <w:szCs w:val="28"/>
        </w:rPr>
        <w:t>и муниципального образования Вындиноостровское  сельское  поселение</w:t>
      </w:r>
      <w:r w:rsidRPr="00433077">
        <w:rPr>
          <w:sz w:val="28"/>
          <w:szCs w:val="28"/>
        </w:rPr>
        <w:t>.</w:t>
      </w:r>
    </w:p>
    <w:p w:rsidR="00B14FB7" w:rsidRPr="00433077" w:rsidRDefault="00B14FB7" w:rsidP="00660921">
      <w:pPr>
        <w:shd w:val="clear" w:color="auto" w:fill="FFFFFF"/>
        <w:ind w:left="14" w:right="43" w:firstLine="710"/>
        <w:jc w:val="both"/>
        <w:rPr>
          <w:sz w:val="28"/>
          <w:szCs w:val="28"/>
        </w:rPr>
      </w:pPr>
      <w:r w:rsidRPr="00433077">
        <w:rPr>
          <w:spacing w:val="-2"/>
          <w:sz w:val="28"/>
          <w:szCs w:val="28"/>
        </w:rPr>
        <w:t xml:space="preserve">Организация заседания обеспечивается председателем Общественного </w:t>
      </w:r>
      <w:r w:rsidRPr="00433077">
        <w:rPr>
          <w:spacing w:val="-1"/>
          <w:sz w:val="28"/>
          <w:szCs w:val="28"/>
        </w:rPr>
        <w:t>совета, ведет заседание председатель Общественного совета.</w:t>
      </w:r>
    </w:p>
    <w:p w:rsidR="00B14FB7" w:rsidRPr="00433077" w:rsidRDefault="00B14FB7" w:rsidP="00660921">
      <w:pPr>
        <w:shd w:val="clear" w:color="auto" w:fill="FFFFFF"/>
        <w:ind w:left="14" w:right="48" w:firstLine="691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Заседание правомочно при участии в нем не менее половины членов Общественного совета.</w:t>
      </w:r>
    </w:p>
    <w:p w:rsidR="00B14FB7" w:rsidRPr="00433077" w:rsidRDefault="00B14FB7" w:rsidP="00660921">
      <w:pPr>
        <w:shd w:val="clear" w:color="auto" w:fill="FFFFFF"/>
        <w:ind w:firstLine="696"/>
        <w:rPr>
          <w:sz w:val="28"/>
          <w:szCs w:val="28"/>
        </w:rPr>
      </w:pPr>
      <w:r w:rsidRPr="00433077">
        <w:rPr>
          <w:sz w:val="28"/>
          <w:szCs w:val="28"/>
        </w:rPr>
        <w:t>При проведении заседания члены Общественного совета имеют право:</w:t>
      </w:r>
    </w:p>
    <w:p w:rsidR="00B14FB7" w:rsidRPr="00433077" w:rsidRDefault="00B14FB7" w:rsidP="00660921">
      <w:pPr>
        <w:shd w:val="clear" w:color="auto" w:fill="FFFFFF"/>
        <w:tabs>
          <w:tab w:val="left" w:pos="1085"/>
        </w:tabs>
        <w:ind w:left="48" w:right="10" w:firstLine="661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B14FB7" w:rsidRPr="00433077" w:rsidRDefault="00B14FB7" w:rsidP="00660921">
      <w:pPr>
        <w:shd w:val="clear" w:color="auto" w:fill="FFFFFF"/>
        <w:tabs>
          <w:tab w:val="left" w:pos="922"/>
        </w:tabs>
        <w:ind w:firstLine="709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выступать и голосовать по принимаемым решениям.</w:t>
      </w:r>
    </w:p>
    <w:p w:rsidR="00B14FB7" w:rsidRPr="00433077" w:rsidRDefault="00B14FB7" w:rsidP="00660921">
      <w:pPr>
        <w:shd w:val="clear" w:color="auto" w:fill="FFFFFF"/>
        <w:ind w:left="38" w:right="14" w:firstLine="671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B14FB7" w:rsidRPr="00433077" w:rsidRDefault="00B14FB7" w:rsidP="00660921">
      <w:pPr>
        <w:shd w:val="clear" w:color="auto" w:fill="FFFFFF"/>
        <w:ind w:left="38" w:right="14" w:firstLine="706"/>
        <w:jc w:val="both"/>
        <w:rPr>
          <w:sz w:val="28"/>
          <w:szCs w:val="28"/>
        </w:rPr>
      </w:pPr>
      <w:r w:rsidRPr="00433077">
        <w:rPr>
          <w:spacing w:val="-2"/>
          <w:sz w:val="28"/>
          <w:szCs w:val="28"/>
        </w:rPr>
        <w:t xml:space="preserve">Решение Общественного совета принимаются открытым голосованием </w:t>
      </w:r>
      <w:r w:rsidRPr="00433077">
        <w:rPr>
          <w:sz w:val="28"/>
          <w:szCs w:val="28"/>
        </w:rPr>
        <w:t>членов Общественного совета, присутствующих на заседании.</w:t>
      </w:r>
    </w:p>
    <w:p w:rsidR="00B14FB7" w:rsidRPr="00433077" w:rsidRDefault="00B14FB7" w:rsidP="00660921">
      <w:pPr>
        <w:shd w:val="clear" w:color="auto" w:fill="FFFFFF"/>
        <w:ind w:left="38" w:firstLine="706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Решение Общественного совета считаются принятыми, если за него проголосовало более половины членов Общественного совета присутствующих на заседании.</w:t>
      </w:r>
    </w:p>
    <w:p w:rsidR="00B14FB7" w:rsidRPr="00433077" w:rsidRDefault="00B14FB7" w:rsidP="00660921">
      <w:pPr>
        <w:shd w:val="clear" w:color="auto" w:fill="FFFFFF"/>
        <w:ind w:left="34" w:right="24" w:firstLine="701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Решение Общественного совета оформляются в виде протокола заседания.</w:t>
      </w:r>
    </w:p>
    <w:p w:rsidR="00B14FB7" w:rsidRPr="00433077" w:rsidRDefault="00B14FB7" w:rsidP="00660921">
      <w:pPr>
        <w:shd w:val="clear" w:color="auto" w:fill="FFFFFF"/>
        <w:ind w:left="34" w:right="24" w:firstLine="701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Решения Общественного совета в недельный срок доводятся до сведения населения.</w:t>
      </w:r>
    </w:p>
    <w:p w:rsidR="00B14FB7" w:rsidRPr="00433077" w:rsidRDefault="00B14FB7" w:rsidP="00660921">
      <w:pPr>
        <w:ind w:firstLine="720"/>
        <w:rPr>
          <w:sz w:val="28"/>
          <w:szCs w:val="28"/>
        </w:rPr>
      </w:pPr>
      <w:r w:rsidRPr="00433077">
        <w:rPr>
          <w:sz w:val="28"/>
          <w:szCs w:val="28"/>
        </w:rPr>
        <w:t>Решение подписывается председателем Общественного совета.</w:t>
      </w:r>
    </w:p>
    <w:p w:rsidR="00B14FB7" w:rsidRPr="00433077" w:rsidRDefault="00B14FB7" w:rsidP="00660921">
      <w:pPr>
        <w:ind w:firstLine="720"/>
        <w:rPr>
          <w:sz w:val="28"/>
          <w:szCs w:val="28"/>
        </w:rPr>
      </w:pPr>
      <w:r w:rsidRPr="00433077">
        <w:rPr>
          <w:sz w:val="28"/>
          <w:szCs w:val="28"/>
        </w:rPr>
        <w:t>6.3. Общественный совет подотчетен собранию граждан и ежегодно отчитывается о своей работе.</w:t>
      </w:r>
    </w:p>
    <w:p w:rsidR="00B14FB7" w:rsidRPr="00433077" w:rsidRDefault="00B14FB7" w:rsidP="009437D0">
      <w:pPr>
        <w:shd w:val="clear" w:color="auto" w:fill="FFFFFF"/>
        <w:ind w:right="24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7.  Взаимодействие Общественного совета с органами местного самоуправления</w:t>
      </w:r>
    </w:p>
    <w:p w:rsidR="00B14FB7" w:rsidRPr="00433077" w:rsidRDefault="00B14FB7" w:rsidP="00660921">
      <w:pPr>
        <w:shd w:val="clear" w:color="auto" w:fill="FFFFFF"/>
        <w:ind w:left="2861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left="53" w:right="10" w:firstLine="528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 7.1. К основным полномочиям органов местного самоуправления </w:t>
      </w:r>
      <w:r w:rsidRPr="00433077">
        <w:rPr>
          <w:spacing w:val="-1"/>
          <w:sz w:val="28"/>
          <w:szCs w:val="28"/>
        </w:rPr>
        <w:t>относительно Общественного совета относятся:</w:t>
      </w:r>
    </w:p>
    <w:p w:rsidR="00B14FB7" w:rsidRPr="00433077" w:rsidRDefault="00B14FB7" w:rsidP="009437D0">
      <w:pPr>
        <w:shd w:val="clear" w:color="auto" w:fill="FFFFFF"/>
        <w:tabs>
          <w:tab w:val="left" w:pos="792"/>
        </w:tabs>
        <w:ind w:left="38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3077">
        <w:rPr>
          <w:sz w:val="28"/>
          <w:szCs w:val="28"/>
        </w:rPr>
        <w:t xml:space="preserve"> предоставление права участвовать старосте или иным уполномоченным представителям Общественного совета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B14FB7" w:rsidRPr="00433077" w:rsidRDefault="00B14FB7" w:rsidP="00660921">
      <w:pPr>
        <w:shd w:val="clear" w:color="auto" w:fill="FFFFFF"/>
        <w:ind w:left="38" w:right="19" w:firstLine="826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оказание помощи Общественному совету в проведении </w:t>
      </w:r>
      <w:r w:rsidRPr="00433077">
        <w:rPr>
          <w:spacing w:val="-1"/>
          <w:sz w:val="28"/>
          <w:szCs w:val="28"/>
        </w:rPr>
        <w:t xml:space="preserve">собраний, заседаний Общественного совета, предоставление помещения для </w:t>
      </w:r>
      <w:r w:rsidRPr="00433077">
        <w:rPr>
          <w:sz w:val="28"/>
          <w:szCs w:val="28"/>
        </w:rPr>
        <w:t>осуществления их деятельности;</w:t>
      </w:r>
    </w:p>
    <w:p w:rsidR="00B14FB7" w:rsidRPr="00433077" w:rsidRDefault="00B14FB7" w:rsidP="00660921">
      <w:pPr>
        <w:shd w:val="clear" w:color="auto" w:fill="FFFFFF"/>
        <w:tabs>
          <w:tab w:val="left" w:pos="907"/>
        </w:tabs>
        <w:ind w:left="34" w:right="24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  <w:t xml:space="preserve">установление сферы совместной компетенции, а также перечня </w:t>
      </w:r>
      <w:r w:rsidRPr="00433077">
        <w:rPr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 w:rsidRPr="00433077">
        <w:rPr>
          <w:sz w:val="28"/>
          <w:szCs w:val="28"/>
        </w:rPr>
        <w:t>граждан;</w:t>
      </w:r>
    </w:p>
    <w:p w:rsidR="00B14FB7" w:rsidRPr="00433077" w:rsidRDefault="00B14FB7" w:rsidP="00660921">
      <w:pPr>
        <w:shd w:val="clear" w:color="auto" w:fill="FFFFFF"/>
        <w:ind w:left="34" w:right="34" w:firstLine="826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оказание организационной, методической, информационной помощи Общественному совету;</w:t>
      </w:r>
    </w:p>
    <w:p w:rsidR="00B14FB7" w:rsidRPr="00433077" w:rsidRDefault="00B14FB7" w:rsidP="00660921">
      <w:pPr>
        <w:shd w:val="clear" w:color="auto" w:fill="FFFFFF"/>
        <w:ind w:left="34" w:right="34" w:firstLine="864"/>
        <w:jc w:val="both"/>
        <w:rPr>
          <w:sz w:val="28"/>
          <w:szCs w:val="28"/>
        </w:rPr>
      </w:pPr>
      <w:r w:rsidRPr="00433077">
        <w:rPr>
          <w:spacing w:val="-2"/>
          <w:sz w:val="28"/>
          <w:szCs w:val="28"/>
        </w:rPr>
        <w:t xml:space="preserve">содействие выполнению решений собрания граждан, Общественного </w:t>
      </w:r>
      <w:r w:rsidRPr="00433077">
        <w:rPr>
          <w:sz w:val="28"/>
          <w:szCs w:val="28"/>
        </w:rPr>
        <w:t>совета, принятых в пределах их компетенции;</w:t>
      </w:r>
    </w:p>
    <w:p w:rsidR="00B14FB7" w:rsidRPr="00433077" w:rsidRDefault="00B14FB7" w:rsidP="00660921">
      <w:pPr>
        <w:shd w:val="clear" w:color="auto" w:fill="FFFFFF"/>
        <w:tabs>
          <w:tab w:val="left" w:pos="758"/>
        </w:tabs>
        <w:ind w:left="24" w:right="38"/>
        <w:jc w:val="both"/>
        <w:rPr>
          <w:spacing w:val="-3"/>
          <w:sz w:val="28"/>
          <w:szCs w:val="28"/>
        </w:rPr>
      </w:pPr>
      <w:r w:rsidRPr="00433077">
        <w:rPr>
          <w:sz w:val="28"/>
          <w:szCs w:val="28"/>
        </w:rPr>
        <w:tab/>
        <w:t xml:space="preserve"> </w:t>
      </w:r>
      <w:r w:rsidRPr="00433077">
        <w:rPr>
          <w:spacing w:val="-3"/>
          <w:sz w:val="28"/>
          <w:szCs w:val="28"/>
        </w:rPr>
        <w:t>учет мнения населения, обозначенное собранием или опросом граждан.</w:t>
      </w:r>
    </w:p>
    <w:p w:rsidR="00B14FB7" w:rsidRPr="00433077" w:rsidRDefault="00B14FB7" w:rsidP="00660921">
      <w:pPr>
        <w:shd w:val="clear" w:color="auto" w:fill="FFFFFF"/>
        <w:tabs>
          <w:tab w:val="left" w:pos="1085"/>
          <w:tab w:val="left" w:leader="underscore" w:pos="9221"/>
        </w:tabs>
        <w:ind w:firstLine="504"/>
        <w:jc w:val="both"/>
        <w:rPr>
          <w:sz w:val="28"/>
          <w:szCs w:val="28"/>
        </w:rPr>
      </w:pPr>
      <w:r w:rsidRPr="00433077">
        <w:rPr>
          <w:spacing w:val="-11"/>
          <w:sz w:val="28"/>
          <w:szCs w:val="28"/>
        </w:rPr>
        <w:t>7.2. Определить, что в</w:t>
      </w:r>
      <w:r w:rsidRPr="00433077">
        <w:rPr>
          <w:sz w:val="28"/>
          <w:szCs w:val="28"/>
        </w:rPr>
        <w:t>заимодействие с Общественными советами от имени органов местного самоуправления осуществляет администраци</w:t>
      </w:r>
      <w:r>
        <w:rPr>
          <w:sz w:val="28"/>
          <w:szCs w:val="28"/>
        </w:rPr>
        <w:t>я муниципального образования Вындиноостровское сельское поселение Волховского</w:t>
      </w:r>
      <w:r w:rsidRPr="00433077">
        <w:rPr>
          <w:sz w:val="28"/>
          <w:szCs w:val="28"/>
        </w:rPr>
        <w:t xml:space="preserve"> муниципального района.</w:t>
      </w:r>
    </w:p>
    <w:p w:rsidR="00B14FB7" w:rsidRPr="00433077" w:rsidRDefault="00B14FB7" w:rsidP="009437D0">
      <w:pPr>
        <w:shd w:val="clear" w:color="auto" w:fill="FFFFFF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8. Заключительные положения</w:t>
      </w:r>
    </w:p>
    <w:p w:rsidR="00B14FB7" w:rsidRPr="00433077" w:rsidRDefault="00B14FB7" w:rsidP="009437D0">
      <w:pPr>
        <w:shd w:val="clear" w:color="auto" w:fill="FFFFFF"/>
        <w:tabs>
          <w:tab w:val="left" w:pos="1440"/>
        </w:tabs>
        <w:ind w:right="24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433077">
        <w:rPr>
          <w:spacing w:val="-6"/>
          <w:sz w:val="28"/>
          <w:szCs w:val="28"/>
        </w:rPr>
        <w:t>8.1.</w:t>
      </w:r>
      <w:r w:rsidRPr="00433077">
        <w:rPr>
          <w:sz w:val="28"/>
          <w:szCs w:val="28"/>
        </w:rPr>
        <w:tab/>
        <w:t>Общественный совет осуществляет свою деятельность во взаимодействии с органами государственной власти Ленинградской 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Общественным советом и органами государственной власти и органами местного самоуправления.</w:t>
      </w:r>
    </w:p>
    <w:p w:rsidR="00B14FB7" w:rsidRPr="00433077" w:rsidRDefault="00B14FB7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 w:rsidRPr="00433077">
        <w:rPr>
          <w:spacing w:val="-6"/>
          <w:sz w:val="28"/>
          <w:szCs w:val="28"/>
        </w:rPr>
        <w:t>8.2.</w:t>
      </w:r>
      <w:r w:rsidRPr="00433077">
        <w:rPr>
          <w:sz w:val="28"/>
          <w:szCs w:val="28"/>
        </w:rPr>
        <w:tab/>
        <w:t>Изменения и дополнения, вносимые в настоящее Положение, утверждаются решением совета депутато</w:t>
      </w:r>
      <w:r>
        <w:rPr>
          <w:sz w:val="28"/>
          <w:szCs w:val="28"/>
        </w:rPr>
        <w:t>в муниципального образования Вындиноостровское сельское</w:t>
      </w:r>
      <w:r w:rsidRPr="00433077">
        <w:rPr>
          <w:sz w:val="28"/>
          <w:szCs w:val="28"/>
        </w:rPr>
        <w:t xml:space="preserve"> по</w:t>
      </w:r>
      <w:r>
        <w:rPr>
          <w:sz w:val="28"/>
          <w:szCs w:val="28"/>
        </w:rPr>
        <w:t>селение.</w:t>
      </w:r>
    </w:p>
    <w:p w:rsidR="00B14FB7" w:rsidRPr="00433077" w:rsidRDefault="00B14FB7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8.3. Контроль за соответствием деятельности Общественного совета действующему законодательству, муниципальным правовым актам, осуществляют органы местного самоуправлени</w:t>
      </w:r>
      <w:r>
        <w:rPr>
          <w:sz w:val="28"/>
          <w:szCs w:val="28"/>
        </w:rPr>
        <w:t>я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и администрация </w:t>
      </w:r>
      <w:r>
        <w:rPr>
          <w:sz w:val="28"/>
          <w:szCs w:val="28"/>
        </w:rPr>
        <w:t xml:space="preserve">муниципального </w:t>
      </w:r>
      <w:r w:rsidRPr="00433077">
        <w:rPr>
          <w:sz w:val="28"/>
          <w:szCs w:val="28"/>
        </w:rPr>
        <w:t>поселения.</w:t>
      </w:r>
    </w:p>
    <w:p w:rsidR="00B14FB7" w:rsidRPr="00433077" w:rsidRDefault="00B14FB7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b/>
          <w:sz w:val="28"/>
          <w:szCs w:val="28"/>
        </w:rPr>
      </w:pPr>
      <w:r w:rsidRPr="00433077">
        <w:rPr>
          <w:sz w:val="28"/>
          <w:szCs w:val="28"/>
        </w:rPr>
        <w:br w:type="page"/>
      </w:r>
    </w:p>
    <w:p w:rsidR="00B14FB7" w:rsidRPr="00433077" w:rsidRDefault="00B14FB7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  <w:r w:rsidRPr="00433077">
        <w:rPr>
          <w:bCs/>
          <w:sz w:val="28"/>
          <w:szCs w:val="28"/>
        </w:rPr>
        <w:t xml:space="preserve"> Приложение 1</w:t>
      </w:r>
    </w:p>
    <w:p w:rsidR="00B14FB7" w:rsidRPr="00433077" w:rsidRDefault="00B14FB7" w:rsidP="00660921">
      <w:pPr>
        <w:shd w:val="clear" w:color="auto" w:fill="FFFFFF"/>
        <w:jc w:val="right"/>
        <w:rPr>
          <w:sz w:val="28"/>
          <w:szCs w:val="28"/>
        </w:rPr>
      </w:pPr>
      <w:r w:rsidRPr="00433077">
        <w:rPr>
          <w:bCs/>
          <w:sz w:val="28"/>
          <w:szCs w:val="28"/>
        </w:rPr>
        <w:t xml:space="preserve">к Положению </w:t>
      </w:r>
      <w:r w:rsidRPr="00433077">
        <w:rPr>
          <w:bCs/>
          <w:spacing w:val="-1"/>
          <w:sz w:val="28"/>
          <w:szCs w:val="28"/>
        </w:rPr>
        <w:t>об Общественном совете</w:t>
      </w:r>
    </w:p>
    <w:p w:rsidR="00B14FB7" w:rsidRPr="00433077" w:rsidRDefault="00B14FB7" w:rsidP="0066092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на части 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Вындиноостровское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B14FB7" w:rsidRPr="00A045AF" w:rsidRDefault="00B14FB7" w:rsidP="00660921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Волховского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B14FB7" w:rsidRPr="00433077" w:rsidRDefault="00B14FB7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33077">
        <w:rPr>
          <w:b/>
          <w:bCs/>
          <w:sz w:val="28"/>
          <w:szCs w:val="28"/>
        </w:rPr>
        <w:t>ПЕРЕЧЕНЬ</w:t>
      </w:r>
    </w:p>
    <w:p w:rsidR="00B14FB7" w:rsidRPr="00433077" w:rsidRDefault="00B14FB7" w:rsidP="006609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33077">
        <w:rPr>
          <w:b/>
          <w:bCs/>
          <w:sz w:val="28"/>
          <w:szCs w:val="28"/>
        </w:rPr>
        <w:t>частей территории</w:t>
      </w:r>
      <w:r>
        <w:rPr>
          <w:b/>
          <w:bCs/>
          <w:sz w:val="28"/>
          <w:szCs w:val="28"/>
        </w:rPr>
        <w:t xml:space="preserve"> муниципального образования Вындиноостровское сельское  поселение</w:t>
      </w:r>
      <w:r w:rsidRPr="00433077">
        <w:rPr>
          <w:b/>
          <w:bCs/>
          <w:sz w:val="28"/>
          <w:szCs w:val="28"/>
        </w:rPr>
        <w:t xml:space="preserve">, на которой осуществляют </w:t>
      </w:r>
    </w:p>
    <w:p w:rsidR="00B14FB7" w:rsidRPr="00433077" w:rsidRDefault="00B14FB7" w:rsidP="006609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33077">
        <w:rPr>
          <w:b/>
          <w:bCs/>
          <w:sz w:val="28"/>
          <w:szCs w:val="28"/>
        </w:rPr>
        <w:t>свою деятельность Общественные советы</w:t>
      </w:r>
    </w:p>
    <w:p w:rsidR="00B14FB7" w:rsidRPr="00433077" w:rsidRDefault="00B14FB7" w:rsidP="00660921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3149"/>
        <w:gridCol w:w="2950"/>
        <w:gridCol w:w="3095"/>
      </w:tblGrid>
      <w:tr w:rsidR="00B14FB7" w:rsidRPr="00433077" w:rsidTr="00631B71">
        <w:trPr>
          <w:trHeight w:val="420"/>
        </w:trPr>
        <w:tc>
          <w:tcPr>
            <w:tcW w:w="898" w:type="dxa"/>
            <w:vAlign w:val="center"/>
          </w:tcPr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№</w:t>
            </w:r>
          </w:p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округа</w:t>
            </w:r>
          </w:p>
        </w:tc>
        <w:tc>
          <w:tcPr>
            <w:tcW w:w="3214" w:type="dxa"/>
            <w:vAlign w:val="center"/>
          </w:tcPr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977" w:type="dxa"/>
            <w:vAlign w:val="center"/>
          </w:tcPr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Норма представительства в Общественном совете</w:t>
            </w:r>
          </w:p>
        </w:tc>
        <w:tc>
          <w:tcPr>
            <w:tcW w:w="3117" w:type="dxa"/>
            <w:vAlign w:val="center"/>
          </w:tcPr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Количество</w:t>
            </w:r>
          </w:p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зарегистрированных</w:t>
            </w:r>
          </w:p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по состоянию на 1.01.2013</w:t>
            </w:r>
          </w:p>
        </w:tc>
      </w:tr>
      <w:tr w:rsidR="00B14FB7" w:rsidRPr="00433077" w:rsidTr="00631B71">
        <w:trPr>
          <w:trHeight w:val="420"/>
        </w:trPr>
        <w:tc>
          <w:tcPr>
            <w:tcW w:w="898" w:type="dxa"/>
            <w:vAlign w:val="center"/>
          </w:tcPr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1.</w:t>
            </w:r>
          </w:p>
        </w:tc>
        <w:tc>
          <w:tcPr>
            <w:tcW w:w="3214" w:type="dxa"/>
            <w:vAlign w:val="center"/>
          </w:tcPr>
          <w:p w:rsidR="00B14FB7" w:rsidRPr="00433077" w:rsidRDefault="00B14FB7" w:rsidP="0063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Козарево</w:t>
            </w:r>
          </w:p>
        </w:tc>
        <w:tc>
          <w:tcPr>
            <w:tcW w:w="2977" w:type="dxa"/>
          </w:tcPr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</w:p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человека</w:t>
            </w:r>
          </w:p>
        </w:tc>
        <w:tc>
          <w:tcPr>
            <w:tcW w:w="3117" w:type="dxa"/>
            <w:vAlign w:val="center"/>
          </w:tcPr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</w:p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 </w:t>
            </w:r>
          </w:p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</w:p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</w:p>
        </w:tc>
      </w:tr>
      <w:tr w:rsidR="00B14FB7" w:rsidRPr="00433077" w:rsidTr="00631B71">
        <w:trPr>
          <w:trHeight w:val="420"/>
        </w:trPr>
        <w:tc>
          <w:tcPr>
            <w:tcW w:w="898" w:type="dxa"/>
            <w:vAlign w:val="center"/>
          </w:tcPr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2.</w:t>
            </w:r>
          </w:p>
        </w:tc>
        <w:tc>
          <w:tcPr>
            <w:tcW w:w="3214" w:type="dxa"/>
            <w:vAlign w:val="center"/>
          </w:tcPr>
          <w:p w:rsidR="00B14FB7" w:rsidRPr="00433077" w:rsidRDefault="00B14FB7" w:rsidP="00631B7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деревня Гостинополье</w:t>
            </w:r>
          </w:p>
        </w:tc>
        <w:tc>
          <w:tcPr>
            <w:tcW w:w="2977" w:type="dxa"/>
          </w:tcPr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</w:p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человек</w:t>
            </w:r>
          </w:p>
        </w:tc>
        <w:tc>
          <w:tcPr>
            <w:tcW w:w="3117" w:type="dxa"/>
            <w:vAlign w:val="center"/>
          </w:tcPr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</w:p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</w:p>
        </w:tc>
      </w:tr>
      <w:tr w:rsidR="00B14FB7" w:rsidRPr="00433077" w:rsidTr="00631B71">
        <w:trPr>
          <w:trHeight w:val="420"/>
        </w:trPr>
        <w:tc>
          <w:tcPr>
            <w:tcW w:w="898" w:type="dxa"/>
            <w:vAlign w:val="center"/>
          </w:tcPr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3.</w:t>
            </w:r>
          </w:p>
        </w:tc>
        <w:tc>
          <w:tcPr>
            <w:tcW w:w="3214" w:type="dxa"/>
          </w:tcPr>
          <w:p w:rsidR="00B14FB7" w:rsidRDefault="00B14FB7" w:rsidP="00631B71">
            <w:pPr>
              <w:rPr>
                <w:color w:val="000000"/>
                <w:sz w:val="28"/>
                <w:szCs w:val="28"/>
              </w:rPr>
            </w:pPr>
          </w:p>
          <w:p w:rsidR="00B14FB7" w:rsidRPr="00433077" w:rsidRDefault="00B14FB7" w:rsidP="00631B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деревня Морозово</w:t>
            </w:r>
          </w:p>
        </w:tc>
        <w:tc>
          <w:tcPr>
            <w:tcW w:w="2977" w:type="dxa"/>
          </w:tcPr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</w:p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человека</w:t>
            </w:r>
          </w:p>
        </w:tc>
        <w:tc>
          <w:tcPr>
            <w:tcW w:w="3117" w:type="dxa"/>
            <w:vAlign w:val="center"/>
          </w:tcPr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</w:p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</w:p>
        </w:tc>
      </w:tr>
      <w:tr w:rsidR="00B14FB7" w:rsidRPr="00433077" w:rsidTr="00631B71">
        <w:trPr>
          <w:trHeight w:val="420"/>
        </w:trPr>
        <w:tc>
          <w:tcPr>
            <w:tcW w:w="898" w:type="dxa"/>
            <w:vAlign w:val="center"/>
          </w:tcPr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4" w:type="dxa"/>
          </w:tcPr>
          <w:p w:rsidR="00B14FB7" w:rsidRDefault="00B14FB7" w:rsidP="00631B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деревня Бор</w:t>
            </w:r>
          </w:p>
        </w:tc>
        <w:tc>
          <w:tcPr>
            <w:tcW w:w="2977" w:type="dxa"/>
          </w:tcPr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человека</w:t>
            </w:r>
          </w:p>
        </w:tc>
        <w:tc>
          <w:tcPr>
            <w:tcW w:w="3117" w:type="dxa"/>
            <w:vAlign w:val="center"/>
          </w:tcPr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B14FB7" w:rsidRPr="00433077" w:rsidTr="00631B71">
        <w:trPr>
          <w:trHeight w:val="420"/>
        </w:trPr>
        <w:tc>
          <w:tcPr>
            <w:tcW w:w="898" w:type="dxa"/>
            <w:vAlign w:val="center"/>
          </w:tcPr>
          <w:p w:rsidR="00B14FB7" w:rsidRPr="0043307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4" w:type="dxa"/>
          </w:tcPr>
          <w:p w:rsidR="00B14FB7" w:rsidRDefault="00B14FB7" w:rsidP="00631B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деревня Вольково </w:t>
            </w:r>
          </w:p>
        </w:tc>
        <w:tc>
          <w:tcPr>
            <w:tcW w:w="2977" w:type="dxa"/>
          </w:tcPr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человека</w:t>
            </w:r>
          </w:p>
        </w:tc>
        <w:tc>
          <w:tcPr>
            <w:tcW w:w="3117" w:type="dxa"/>
            <w:vAlign w:val="center"/>
          </w:tcPr>
          <w:p w:rsidR="00B14FB7" w:rsidRDefault="00B14FB7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B14FB7" w:rsidRPr="00433077" w:rsidRDefault="00B14FB7" w:rsidP="00660921">
      <w:pPr>
        <w:shd w:val="clear" w:color="auto" w:fill="FFFFFF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8"/>
          <w:szCs w:val="28"/>
        </w:rPr>
      </w:pPr>
      <w:r w:rsidRPr="00433077">
        <w:rPr>
          <w:sz w:val="28"/>
          <w:szCs w:val="28"/>
        </w:rPr>
        <w:br w:type="page"/>
      </w:r>
      <w:r>
        <w:rPr>
          <w:spacing w:val="-13"/>
          <w:sz w:val="28"/>
          <w:szCs w:val="28"/>
        </w:rPr>
        <w:t xml:space="preserve"> утверждено</w:t>
      </w:r>
    </w:p>
    <w:p w:rsidR="00B14FB7" w:rsidRPr="00433077" w:rsidRDefault="00B14FB7" w:rsidP="00660921">
      <w:pPr>
        <w:shd w:val="clear" w:color="auto" w:fill="FFFFFF"/>
        <w:ind w:left="4678" w:right="2"/>
        <w:jc w:val="right"/>
        <w:rPr>
          <w:spacing w:val="-3"/>
          <w:sz w:val="28"/>
          <w:szCs w:val="28"/>
        </w:rPr>
      </w:pPr>
      <w:r w:rsidRPr="00433077">
        <w:rPr>
          <w:spacing w:val="-3"/>
          <w:sz w:val="28"/>
          <w:szCs w:val="28"/>
        </w:rPr>
        <w:t>решением совета депутатов</w:t>
      </w:r>
    </w:p>
    <w:p w:rsidR="00B14FB7" w:rsidRPr="00433077" w:rsidRDefault="00B14FB7" w:rsidP="00660921">
      <w:pPr>
        <w:shd w:val="clear" w:color="auto" w:fill="FFFFFF"/>
        <w:ind w:left="4678" w:right="2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МО Вындиноостровское сельское </w:t>
      </w:r>
      <w:r w:rsidRPr="00433077">
        <w:rPr>
          <w:sz w:val="28"/>
          <w:szCs w:val="28"/>
        </w:rPr>
        <w:t xml:space="preserve"> </w:t>
      </w:r>
      <w:r w:rsidRPr="00433077">
        <w:rPr>
          <w:spacing w:val="-1"/>
          <w:sz w:val="28"/>
          <w:szCs w:val="28"/>
        </w:rPr>
        <w:t>поселе</w:t>
      </w:r>
      <w:r>
        <w:rPr>
          <w:spacing w:val="-1"/>
          <w:sz w:val="28"/>
          <w:szCs w:val="28"/>
        </w:rPr>
        <w:t>ние</w:t>
      </w:r>
    </w:p>
    <w:p w:rsidR="00B14FB7" w:rsidRPr="00433077" w:rsidRDefault="00B14FB7" w:rsidP="00660921">
      <w:pPr>
        <w:shd w:val="clear" w:color="auto" w:fill="FFFFFF"/>
        <w:ind w:left="4678" w:right="2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от 10 апреля 2013 года № 20</w:t>
      </w:r>
      <w:r w:rsidRPr="00433077">
        <w:rPr>
          <w:spacing w:val="-1"/>
          <w:sz w:val="28"/>
          <w:szCs w:val="28"/>
        </w:rPr>
        <w:br/>
      </w:r>
    </w:p>
    <w:p w:rsidR="00B14FB7" w:rsidRPr="00433077" w:rsidRDefault="00B14FB7" w:rsidP="00660921">
      <w:pPr>
        <w:shd w:val="clear" w:color="auto" w:fill="FFFFFF"/>
        <w:ind w:left="7090" w:hanging="7090"/>
        <w:jc w:val="right"/>
        <w:rPr>
          <w:spacing w:val="-13"/>
          <w:sz w:val="28"/>
          <w:szCs w:val="28"/>
        </w:rPr>
      </w:pPr>
      <w:r w:rsidRPr="00433077">
        <w:rPr>
          <w:sz w:val="28"/>
          <w:szCs w:val="28"/>
        </w:rPr>
        <w:t>(Приложение 2)</w:t>
      </w:r>
    </w:p>
    <w:p w:rsidR="00B14FB7" w:rsidRPr="00433077" w:rsidRDefault="00B14FB7" w:rsidP="00660921">
      <w:pPr>
        <w:shd w:val="clear" w:color="auto" w:fill="FFFFFF"/>
        <w:ind w:left="4678" w:right="2"/>
        <w:jc w:val="right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left="4678" w:right="538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right="538"/>
        <w:jc w:val="center"/>
        <w:rPr>
          <w:b/>
          <w:bCs/>
          <w:spacing w:val="-1"/>
          <w:sz w:val="28"/>
          <w:szCs w:val="28"/>
        </w:rPr>
      </w:pPr>
      <w:r w:rsidRPr="00433077">
        <w:rPr>
          <w:b/>
          <w:bCs/>
          <w:spacing w:val="-1"/>
          <w:sz w:val="28"/>
          <w:szCs w:val="28"/>
        </w:rPr>
        <w:t>Положение</w:t>
      </w:r>
    </w:p>
    <w:p w:rsidR="00B14FB7" w:rsidRPr="00433077" w:rsidRDefault="00B14FB7" w:rsidP="00660921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433077">
        <w:rPr>
          <w:b/>
          <w:bCs/>
          <w:sz w:val="28"/>
          <w:szCs w:val="28"/>
        </w:rPr>
        <w:t xml:space="preserve">о старосте </w:t>
      </w:r>
      <w:r>
        <w:rPr>
          <w:b/>
          <w:bCs/>
          <w:sz w:val="28"/>
          <w:szCs w:val="28"/>
        </w:rPr>
        <w:t xml:space="preserve"> муниципального образования Вындиноостровское сельское </w:t>
      </w:r>
      <w:r w:rsidRPr="0043307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поселение  Волховского </w:t>
      </w:r>
      <w:r w:rsidRPr="00433077">
        <w:rPr>
          <w:b/>
          <w:bCs/>
          <w:sz w:val="28"/>
          <w:szCs w:val="28"/>
        </w:rPr>
        <w:t xml:space="preserve"> муниципального района Ленинградской области, избираемого из членов Общественного совета</w:t>
      </w:r>
    </w:p>
    <w:p w:rsidR="00B14FB7" w:rsidRPr="00433077" w:rsidRDefault="00B14FB7" w:rsidP="00660921">
      <w:pPr>
        <w:shd w:val="clear" w:color="auto" w:fill="FFFFFF"/>
        <w:ind w:left="4678" w:right="538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left="3538"/>
        <w:rPr>
          <w:b/>
          <w:bCs/>
          <w:sz w:val="28"/>
          <w:szCs w:val="28"/>
        </w:rPr>
      </w:pPr>
      <w:r w:rsidRPr="00433077">
        <w:rPr>
          <w:b/>
          <w:bCs/>
          <w:sz w:val="28"/>
          <w:szCs w:val="28"/>
        </w:rPr>
        <w:t>1. Общие положения</w:t>
      </w:r>
    </w:p>
    <w:p w:rsidR="00B14FB7" w:rsidRPr="00433077" w:rsidRDefault="00B14FB7" w:rsidP="00660921">
      <w:pPr>
        <w:shd w:val="clear" w:color="auto" w:fill="FFFFFF"/>
        <w:ind w:left="3538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jc w:val="both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ab/>
        <w:t xml:space="preserve">1.1. Настоящее Положение </w:t>
      </w:r>
      <w:r>
        <w:rPr>
          <w:bCs/>
          <w:sz w:val="28"/>
          <w:szCs w:val="28"/>
        </w:rPr>
        <w:t>о старосте муниципального образования Вындиноостровское сельское поселение Волховского</w:t>
      </w:r>
      <w:r w:rsidRPr="00433077">
        <w:rPr>
          <w:bCs/>
          <w:sz w:val="28"/>
          <w:szCs w:val="28"/>
        </w:rPr>
        <w:t xml:space="preserve"> муниципального района Ленинградской области, избираемого из членов Общественного совета, </w:t>
      </w:r>
      <w:r w:rsidRPr="00433077">
        <w:rPr>
          <w:sz w:val="28"/>
          <w:szCs w:val="28"/>
        </w:rPr>
        <w:t>разработано на основании Федерального закона от 06.10.2003 № 131-ФЗ «Об общих принципах организации местного самоуправления в Российской Федерации», областного закона от 14.12.</w:t>
      </w:r>
      <w:r w:rsidRPr="00433077">
        <w:rPr>
          <w:spacing w:val="-3"/>
          <w:sz w:val="28"/>
          <w:szCs w:val="28"/>
        </w:rPr>
        <w:t>2012 № 95-ОЗ "О содействии развитию на части территорий муниципальных образований Ленинградской области иных форм местного самоуправления", Устава</w:t>
      </w:r>
      <w:r w:rsidRPr="0043307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Вындиноостровское сельское </w:t>
      </w:r>
      <w:r>
        <w:rPr>
          <w:sz w:val="28"/>
          <w:szCs w:val="28"/>
        </w:rPr>
        <w:t xml:space="preserve"> поселение  Волховского </w:t>
      </w:r>
      <w:r w:rsidRPr="00433077">
        <w:rPr>
          <w:sz w:val="28"/>
          <w:szCs w:val="28"/>
        </w:rPr>
        <w:t xml:space="preserve"> муниципального района Ленинградской области.</w:t>
      </w:r>
    </w:p>
    <w:p w:rsidR="00B14FB7" w:rsidRPr="00433077" w:rsidRDefault="00B14FB7" w:rsidP="006609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433077">
        <w:rPr>
          <w:sz w:val="28"/>
          <w:szCs w:val="28"/>
        </w:rPr>
        <w:t xml:space="preserve">1.2. Староста </w:t>
      </w:r>
      <w:r>
        <w:rPr>
          <w:sz w:val="28"/>
          <w:szCs w:val="28"/>
        </w:rPr>
        <w:t>-</w:t>
      </w:r>
      <w:r w:rsidRPr="00433077">
        <w:rPr>
          <w:bCs/>
          <w:sz w:val="28"/>
          <w:szCs w:val="28"/>
        </w:rPr>
        <w:t xml:space="preserve">лицо, </w:t>
      </w:r>
      <w:r>
        <w:rPr>
          <w:bCs/>
          <w:sz w:val="28"/>
          <w:szCs w:val="28"/>
        </w:rPr>
        <w:t>избранное из числа членов общественного совета части территории поселения.</w:t>
      </w:r>
    </w:p>
    <w:p w:rsidR="00B14FB7" w:rsidRPr="00433077" w:rsidRDefault="00B14FB7" w:rsidP="00660921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2. Порядок избрания старосты</w:t>
      </w:r>
    </w:p>
    <w:p w:rsidR="00B14FB7" w:rsidRPr="00433077" w:rsidRDefault="00B14FB7" w:rsidP="00660921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433077">
        <w:rPr>
          <w:bCs/>
          <w:sz w:val="28"/>
          <w:szCs w:val="28"/>
        </w:rPr>
        <w:t>2.1. Староста избирается на срок 5 лет.</w:t>
      </w:r>
    </w:p>
    <w:p w:rsidR="00B14FB7" w:rsidRPr="00433077" w:rsidRDefault="00B14FB7" w:rsidP="00660921">
      <w:pPr>
        <w:shd w:val="clear" w:color="auto" w:fill="FFFFFF"/>
        <w:tabs>
          <w:tab w:val="left" w:pos="567"/>
          <w:tab w:val="left" w:pos="864"/>
        </w:tabs>
        <w:ind w:right="14"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2.2. Кандидатуры старосты могут быть выдвинуты:</w:t>
      </w:r>
    </w:p>
    <w:p w:rsidR="00B14FB7" w:rsidRPr="00433077" w:rsidRDefault="00B14FB7" w:rsidP="00660921">
      <w:pPr>
        <w:ind w:firstLine="720"/>
        <w:rPr>
          <w:sz w:val="28"/>
          <w:szCs w:val="28"/>
        </w:rPr>
      </w:pPr>
      <w:r w:rsidRPr="00433077">
        <w:rPr>
          <w:sz w:val="28"/>
          <w:szCs w:val="28"/>
        </w:rPr>
        <w:t>путем самовыдвижения;</w:t>
      </w: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по предложению органа местного самоуправления, администрации </w:t>
      </w:r>
      <w:r>
        <w:rPr>
          <w:bCs/>
          <w:sz w:val="28"/>
          <w:szCs w:val="28"/>
        </w:rPr>
        <w:t xml:space="preserve">муниципального образования Вындиноостровское сельское 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Волховского </w:t>
      </w:r>
      <w:r w:rsidRPr="00433077">
        <w:rPr>
          <w:sz w:val="28"/>
          <w:szCs w:val="28"/>
        </w:rPr>
        <w:t xml:space="preserve"> муниципального района.</w:t>
      </w:r>
    </w:p>
    <w:p w:rsidR="00B14FB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2.3. Староста избирается из членов Общественного совета открытым голосованием, большинством голосов от присутствующих на заседании членов Общественного совета</w:t>
      </w:r>
      <w:r>
        <w:rPr>
          <w:sz w:val="28"/>
          <w:szCs w:val="28"/>
        </w:rPr>
        <w:t xml:space="preserve"> на части территорий (населенных пунктах), с численностью населения более 50 человек;</w:t>
      </w:r>
    </w:p>
    <w:p w:rsidR="00B14FB7" w:rsidRDefault="00B14FB7" w:rsidP="006609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 В населенных пунктах муниципального образования, где численность постоянно проживающих граждан менее 50 человек, староста избирается на собрании граждан, либо назначается органами местного самоуправления;</w:t>
      </w:r>
    </w:p>
    <w:p w:rsidR="00B14FB7" w:rsidRPr="00433077" w:rsidRDefault="00B14FB7" w:rsidP="007A0E90">
      <w:pPr>
        <w:shd w:val="clear" w:color="auto" w:fill="FFFFFF"/>
        <w:tabs>
          <w:tab w:val="left" w:pos="133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3077">
        <w:rPr>
          <w:sz w:val="28"/>
          <w:szCs w:val="28"/>
        </w:rPr>
        <w:t>2.4. Голосование проводится по каждой выдвинутой кандидатуре отдельно.</w:t>
      </w: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</w:p>
    <w:p w:rsidR="00B14FB7" w:rsidRPr="00433077" w:rsidRDefault="00B14FB7" w:rsidP="00660921">
      <w:pPr>
        <w:ind w:firstLine="720"/>
        <w:jc w:val="center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3. Досрочное прекращение полномочий старосты</w:t>
      </w:r>
    </w:p>
    <w:p w:rsidR="00B14FB7" w:rsidRPr="00433077" w:rsidRDefault="00B14FB7" w:rsidP="00660921">
      <w:pPr>
        <w:ind w:firstLine="720"/>
        <w:rPr>
          <w:sz w:val="28"/>
          <w:szCs w:val="28"/>
        </w:rPr>
      </w:pPr>
    </w:p>
    <w:p w:rsidR="00B14FB7" w:rsidRPr="00433077" w:rsidRDefault="00B14FB7" w:rsidP="00660921">
      <w:pPr>
        <w:ind w:firstLine="720"/>
        <w:rPr>
          <w:sz w:val="28"/>
          <w:szCs w:val="28"/>
        </w:rPr>
      </w:pPr>
      <w:r w:rsidRPr="00433077">
        <w:rPr>
          <w:sz w:val="28"/>
          <w:szCs w:val="28"/>
        </w:rPr>
        <w:t>3.1. Полномочия старосты прекращаются досрочно в случае:</w:t>
      </w: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сложения полномочий старосты на основании личного заявления;</w:t>
      </w: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переезда старосты на постоянное место жительства за пределы части территории поселения, на которой осуществляется его деятельность;</w:t>
      </w: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вступления в законную силу обвинительного приговора суда в отношении старосты;</w:t>
      </w: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изменения гражданства старосты;</w:t>
      </w: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смерти старосты.</w:t>
      </w: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 3.2. Решение о досрочном прекращении полномочий старосты принимается Общественным советом.</w:t>
      </w: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 3.3. Досрочное переизбрание старосты производится в порядке, предусмотренном разделом 2 настоящего Положения.</w:t>
      </w:r>
    </w:p>
    <w:p w:rsidR="00B14FB7" w:rsidRPr="00433077" w:rsidRDefault="00B14FB7" w:rsidP="00660921">
      <w:pPr>
        <w:ind w:firstLine="720"/>
        <w:rPr>
          <w:sz w:val="28"/>
          <w:szCs w:val="28"/>
        </w:rPr>
      </w:pPr>
    </w:p>
    <w:p w:rsidR="00B14FB7" w:rsidRPr="00433077" w:rsidRDefault="00B14FB7" w:rsidP="00660921">
      <w:pPr>
        <w:jc w:val="center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4. Направление деятельности старосты</w:t>
      </w: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</w:p>
    <w:p w:rsidR="00B14FB7" w:rsidRPr="00433077" w:rsidRDefault="00B14FB7" w:rsidP="00660921">
      <w:pPr>
        <w:ind w:firstLine="72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4.1. Направления деятельности старосты определяются Уставом </w:t>
      </w:r>
      <w:r>
        <w:rPr>
          <w:bCs/>
          <w:sz w:val="28"/>
          <w:szCs w:val="28"/>
        </w:rPr>
        <w:t>муниципального образования Вындиноостровское сельское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33077">
        <w:rPr>
          <w:sz w:val="28"/>
          <w:szCs w:val="28"/>
        </w:rPr>
        <w:t xml:space="preserve"> и настоящим Положением.</w:t>
      </w:r>
    </w:p>
    <w:p w:rsidR="00B14FB7" w:rsidRPr="00433077" w:rsidRDefault="00B14FB7" w:rsidP="00660921">
      <w:pPr>
        <w:ind w:firstLine="720"/>
        <w:rPr>
          <w:sz w:val="28"/>
          <w:szCs w:val="28"/>
        </w:rPr>
      </w:pPr>
      <w:r w:rsidRPr="00433077">
        <w:rPr>
          <w:sz w:val="28"/>
          <w:szCs w:val="28"/>
        </w:rPr>
        <w:t>4.2. Основными целями деятельности старосты являются:</w:t>
      </w:r>
    </w:p>
    <w:p w:rsidR="00B14FB7" w:rsidRPr="005B51C5" w:rsidRDefault="00B14FB7" w:rsidP="005B51C5">
      <w:pPr>
        <w:shd w:val="clear" w:color="auto" w:fill="FFFFFF"/>
        <w:tabs>
          <w:tab w:val="left" w:pos="350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 </w:t>
      </w:r>
      <w:r w:rsidRPr="00433077">
        <w:rPr>
          <w:sz w:val="28"/>
          <w:szCs w:val="28"/>
        </w:rPr>
        <w:t>оказание содействия органам местного самоуправления в решении вопросов местного значения на части территории поселения.</w:t>
      </w:r>
    </w:p>
    <w:p w:rsidR="00B14FB7" w:rsidRPr="00433077" w:rsidRDefault="00B14FB7" w:rsidP="00660921">
      <w:pPr>
        <w:shd w:val="clear" w:color="auto" w:fill="FFFFFF"/>
        <w:ind w:left="29" w:firstLine="691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left="29" w:firstLine="691"/>
        <w:jc w:val="center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5. Полномочия старосты</w:t>
      </w:r>
    </w:p>
    <w:p w:rsidR="00B14FB7" w:rsidRPr="00433077" w:rsidRDefault="00B14FB7" w:rsidP="00660921">
      <w:pPr>
        <w:shd w:val="clear" w:color="auto" w:fill="FFFFFF"/>
        <w:ind w:left="29" w:firstLine="691"/>
        <w:jc w:val="center"/>
        <w:rPr>
          <w:b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left="562" w:firstLine="158"/>
        <w:rPr>
          <w:sz w:val="28"/>
          <w:szCs w:val="28"/>
        </w:rPr>
      </w:pPr>
      <w:r w:rsidRPr="00433077">
        <w:rPr>
          <w:sz w:val="28"/>
          <w:szCs w:val="28"/>
        </w:rPr>
        <w:t>5.1. К основным полномочиям старосты относятся:</w:t>
      </w:r>
    </w:p>
    <w:p w:rsidR="00B14FB7" w:rsidRPr="00433077" w:rsidRDefault="00B14FB7" w:rsidP="00660921">
      <w:pPr>
        <w:shd w:val="clear" w:color="auto" w:fill="FFFFFF"/>
        <w:tabs>
          <w:tab w:val="left" w:pos="715"/>
        </w:tabs>
        <w:ind w:left="1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33077">
        <w:rPr>
          <w:sz w:val="28"/>
          <w:szCs w:val="28"/>
        </w:rPr>
        <w:t xml:space="preserve">принятие решений по созыву собрания, опросу граждан части территории </w:t>
      </w:r>
      <w:r>
        <w:rPr>
          <w:bCs/>
          <w:sz w:val="28"/>
          <w:szCs w:val="28"/>
        </w:rPr>
        <w:t xml:space="preserve"> муниципального образования Вындиноостровское сельское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33077">
        <w:rPr>
          <w:sz w:val="28"/>
          <w:szCs w:val="28"/>
        </w:rPr>
        <w:t>;</w:t>
      </w:r>
    </w:p>
    <w:p w:rsidR="00B14FB7" w:rsidRPr="00433077" w:rsidRDefault="00B14FB7" w:rsidP="00660921">
      <w:pPr>
        <w:shd w:val="clear" w:color="auto" w:fill="FFFFFF"/>
        <w:tabs>
          <w:tab w:val="left" w:pos="715"/>
        </w:tabs>
        <w:ind w:left="1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33077">
        <w:rPr>
          <w:sz w:val="28"/>
          <w:szCs w:val="28"/>
        </w:rPr>
        <w:t>формирование повестки дня собрания, его организация;</w:t>
      </w:r>
    </w:p>
    <w:p w:rsidR="00B14FB7" w:rsidRDefault="00B14FB7" w:rsidP="00660921">
      <w:pPr>
        <w:shd w:val="clear" w:color="auto" w:fill="FFFFFF"/>
        <w:tabs>
          <w:tab w:val="left" w:pos="629"/>
        </w:tabs>
        <w:ind w:left="5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</w:r>
      <w:r>
        <w:rPr>
          <w:sz w:val="28"/>
          <w:szCs w:val="28"/>
        </w:rPr>
        <w:t xml:space="preserve">  -</w:t>
      </w:r>
      <w:r w:rsidRPr="00433077">
        <w:rPr>
          <w:sz w:val="28"/>
          <w:szCs w:val="28"/>
        </w:rPr>
        <w:tab/>
        <w:t>определение порядка, условий, способов и средств для выполнения решений собрания, на основе опроса граждан, а также по иным вопросам, относящихся к компетенции старосты, организация их выполнения;</w:t>
      </w:r>
    </w:p>
    <w:p w:rsidR="00B14FB7" w:rsidRPr="00433077" w:rsidRDefault="00B14FB7" w:rsidP="00660921">
      <w:pPr>
        <w:shd w:val="clear" w:color="auto" w:fill="FFFFFF"/>
        <w:tabs>
          <w:tab w:val="left" w:pos="629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выполнения решений, принятых жителями на собраниях;</w:t>
      </w:r>
    </w:p>
    <w:p w:rsidR="00B14FB7" w:rsidRPr="00433077" w:rsidRDefault="00B14FB7" w:rsidP="00660921">
      <w:pPr>
        <w:shd w:val="clear" w:color="auto" w:fill="FFFFFF"/>
        <w:tabs>
          <w:tab w:val="left" w:pos="715"/>
        </w:tabs>
        <w:ind w:right="5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33077">
        <w:rPr>
          <w:sz w:val="28"/>
          <w:szCs w:val="28"/>
        </w:rPr>
        <w:t>подготовка обращений к органам государственной власти, органов местного самоуправления, организациям и населению по решению вопросов, относящихся к компетенции старосты;</w:t>
      </w:r>
    </w:p>
    <w:p w:rsidR="00B14FB7" w:rsidRDefault="00B14FB7" w:rsidP="00660921">
      <w:pPr>
        <w:shd w:val="clear" w:color="auto" w:fill="FFFFFF"/>
        <w:tabs>
          <w:tab w:val="left" w:pos="715"/>
        </w:tabs>
        <w:ind w:right="1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33077">
        <w:rPr>
          <w:sz w:val="28"/>
          <w:szCs w:val="28"/>
        </w:rPr>
        <w:t xml:space="preserve">участие в заседаниях органов местного самоуправления </w:t>
      </w:r>
      <w:r>
        <w:rPr>
          <w:bCs/>
          <w:sz w:val="28"/>
          <w:szCs w:val="28"/>
        </w:rPr>
        <w:t>муниципального образования Вындиноостровское сельское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33077">
        <w:rPr>
          <w:sz w:val="28"/>
          <w:szCs w:val="28"/>
        </w:rPr>
        <w:t xml:space="preserve"> по рассмотрению предложений, внесенных Общественным советом, старостой.</w:t>
      </w:r>
    </w:p>
    <w:p w:rsidR="00B14FB7" w:rsidRPr="00433077" w:rsidRDefault="00B14FB7" w:rsidP="00660921">
      <w:pPr>
        <w:shd w:val="clear" w:color="auto" w:fill="FFFFFF"/>
        <w:tabs>
          <w:tab w:val="left" w:pos="715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-подписывать протоколы и решения собрания граждан на подведомственных территориях;</w:t>
      </w:r>
    </w:p>
    <w:p w:rsidR="00B14FB7" w:rsidRPr="00433077" w:rsidRDefault="00B14FB7" w:rsidP="00660921">
      <w:pPr>
        <w:shd w:val="clear" w:color="auto" w:fill="FFFFFF"/>
        <w:tabs>
          <w:tab w:val="left" w:pos="758"/>
        </w:tabs>
        <w:ind w:left="24" w:right="38"/>
        <w:jc w:val="both"/>
        <w:rPr>
          <w:spacing w:val="-3"/>
          <w:sz w:val="28"/>
          <w:szCs w:val="28"/>
        </w:rPr>
      </w:pPr>
      <w:r w:rsidRPr="00433077">
        <w:rPr>
          <w:spacing w:val="-3"/>
          <w:sz w:val="28"/>
          <w:szCs w:val="28"/>
        </w:rPr>
        <w:tab/>
        <w:t>5.2. Староста обязан:</w:t>
      </w:r>
    </w:p>
    <w:p w:rsidR="00B14FB7" w:rsidRPr="00433077" w:rsidRDefault="00B14FB7" w:rsidP="00660921">
      <w:pPr>
        <w:shd w:val="clear" w:color="auto" w:fill="FFFFFF"/>
        <w:tabs>
          <w:tab w:val="left" w:pos="758"/>
        </w:tabs>
        <w:ind w:left="24" w:right="38"/>
        <w:jc w:val="both"/>
        <w:rPr>
          <w:spacing w:val="-3"/>
          <w:sz w:val="28"/>
          <w:szCs w:val="28"/>
        </w:rPr>
      </w:pPr>
      <w:r w:rsidRPr="00433077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-</w:t>
      </w:r>
      <w:r w:rsidRPr="00433077">
        <w:rPr>
          <w:spacing w:val="-3"/>
          <w:sz w:val="28"/>
          <w:szCs w:val="28"/>
        </w:rPr>
        <w:t xml:space="preserve">содействовать органам местного самоуправления поселения, администрации </w:t>
      </w:r>
      <w:r>
        <w:rPr>
          <w:bCs/>
          <w:sz w:val="28"/>
          <w:szCs w:val="28"/>
        </w:rPr>
        <w:t xml:space="preserve"> муниципального образования Вындиноостровское сельское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 Волховского</w:t>
      </w:r>
      <w:r w:rsidRPr="00433077">
        <w:rPr>
          <w:sz w:val="28"/>
          <w:szCs w:val="28"/>
        </w:rPr>
        <w:t xml:space="preserve"> </w:t>
      </w:r>
      <w:r w:rsidRPr="00433077">
        <w:rPr>
          <w:spacing w:val="-3"/>
          <w:sz w:val="28"/>
          <w:szCs w:val="28"/>
        </w:rPr>
        <w:t>муниципального района в осуществлении решений вопросов местного значения на вверенной ему территории;</w:t>
      </w:r>
    </w:p>
    <w:p w:rsidR="00B14FB7" w:rsidRPr="00433077" w:rsidRDefault="00B14FB7" w:rsidP="00660921">
      <w:pPr>
        <w:shd w:val="clear" w:color="auto" w:fill="FFFFFF"/>
        <w:tabs>
          <w:tab w:val="left" w:pos="758"/>
        </w:tabs>
        <w:ind w:left="24" w:right="38"/>
        <w:jc w:val="both"/>
        <w:rPr>
          <w:spacing w:val="-3"/>
          <w:sz w:val="28"/>
          <w:szCs w:val="28"/>
        </w:rPr>
      </w:pPr>
      <w:r w:rsidRPr="00433077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-</w:t>
      </w:r>
      <w:r w:rsidRPr="00433077">
        <w:rPr>
          <w:spacing w:val="-3"/>
          <w:sz w:val="28"/>
          <w:szCs w:val="28"/>
        </w:rPr>
        <w:t>обеспечивать контроль за соблюдением правил застройки населенных пунктов;</w:t>
      </w:r>
    </w:p>
    <w:p w:rsidR="00B14FB7" w:rsidRPr="00433077" w:rsidRDefault="00B14FB7" w:rsidP="00660921">
      <w:pPr>
        <w:shd w:val="clear" w:color="auto" w:fill="FFFFFF"/>
        <w:tabs>
          <w:tab w:val="left" w:pos="758"/>
        </w:tabs>
        <w:ind w:left="24" w:right="38"/>
        <w:jc w:val="both"/>
        <w:rPr>
          <w:spacing w:val="-3"/>
          <w:sz w:val="28"/>
          <w:szCs w:val="28"/>
        </w:rPr>
      </w:pPr>
      <w:r w:rsidRPr="00433077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-</w:t>
      </w:r>
      <w:r w:rsidRPr="00433077">
        <w:rPr>
          <w:spacing w:val="-3"/>
          <w:sz w:val="28"/>
          <w:szCs w:val="28"/>
        </w:rPr>
        <w:t>оказывать помощь администрации</w:t>
      </w:r>
      <w:r>
        <w:rPr>
          <w:spacing w:val="-3"/>
          <w:sz w:val="28"/>
          <w:szCs w:val="28"/>
        </w:rPr>
        <w:t xml:space="preserve"> муниципального образования Вындиноостровское сельское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3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Волховского </w:t>
      </w:r>
      <w:r w:rsidRPr="00433077">
        <w:rPr>
          <w:spacing w:val="-3"/>
          <w:sz w:val="28"/>
          <w:szCs w:val="28"/>
        </w:rPr>
        <w:t>муниципального района в проведении хозяйственных и иных мероприятий;</w:t>
      </w:r>
    </w:p>
    <w:p w:rsidR="00B14FB7" w:rsidRPr="00433077" w:rsidRDefault="00B14FB7" w:rsidP="00660921">
      <w:pPr>
        <w:shd w:val="clear" w:color="auto" w:fill="FFFFFF"/>
        <w:tabs>
          <w:tab w:val="left" w:pos="758"/>
        </w:tabs>
        <w:ind w:left="24" w:right="38"/>
        <w:jc w:val="both"/>
        <w:rPr>
          <w:spacing w:val="-3"/>
          <w:sz w:val="28"/>
          <w:szCs w:val="28"/>
        </w:rPr>
      </w:pPr>
      <w:r w:rsidRPr="00433077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-</w:t>
      </w:r>
      <w:r w:rsidRPr="00433077">
        <w:rPr>
          <w:spacing w:val="-3"/>
          <w:sz w:val="28"/>
          <w:szCs w:val="28"/>
        </w:rPr>
        <w:t>участвовать в организации муниципальной системы оповещения и связи на случай чрезвычайных ситуаций;</w:t>
      </w:r>
    </w:p>
    <w:p w:rsidR="00B14FB7" w:rsidRPr="00433077" w:rsidRDefault="00B14FB7" w:rsidP="00660921">
      <w:pPr>
        <w:shd w:val="clear" w:color="auto" w:fill="FFFFFF"/>
        <w:tabs>
          <w:tab w:val="left" w:pos="758"/>
        </w:tabs>
        <w:ind w:left="24" w:right="38"/>
        <w:jc w:val="both"/>
        <w:rPr>
          <w:spacing w:val="-3"/>
          <w:sz w:val="28"/>
          <w:szCs w:val="28"/>
        </w:rPr>
      </w:pPr>
      <w:r w:rsidRPr="00433077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-</w:t>
      </w:r>
      <w:r w:rsidRPr="00433077">
        <w:rPr>
          <w:spacing w:val="-3"/>
          <w:sz w:val="28"/>
          <w:szCs w:val="28"/>
        </w:rPr>
        <w:t>привлекать население к работам по благоустройству, озеленению и улучшению санитарного состояния населенных пунктов, ремонту общественных колодцев, поддержанию в надлежащем состоянии кладбищ, братских могил;</w:t>
      </w:r>
    </w:p>
    <w:p w:rsidR="00B14FB7" w:rsidRPr="00433077" w:rsidRDefault="00B14FB7" w:rsidP="00660921">
      <w:pPr>
        <w:shd w:val="clear" w:color="auto" w:fill="FFFFFF"/>
        <w:tabs>
          <w:tab w:val="left" w:pos="758"/>
        </w:tabs>
        <w:ind w:left="24" w:right="38"/>
        <w:jc w:val="both"/>
        <w:rPr>
          <w:spacing w:val="-3"/>
          <w:sz w:val="28"/>
          <w:szCs w:val="28"/>
        </w:rPr>
      </w:pPr>
      <w:r w:rsidRPr="00433077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-</w:t>
      </w:r>
      <w:r w:rsidRPr="00433077">
        <w:rPr>
          <w:spacing w:val="-3"/>
          <w:sz w:val="28"/>
          <w:szCs w:val="28"/>
        </w:rPr>
        <w:t>рассматривать в пределах своих полномочий заявления, предложения и жалобы граждан;</w:t>
      </w:r>
    </w:p>
    <w:p w:rsidR="00B14FB7" w:rsidRPr="00433077" w:rsidRDefault="00B14FB7" w:rsidP="00660921">
      <w:pPr>
        <w:shd w:val="clear" w:color="auto" w:fill="FFFFFF"/>
        <w:tabs>
          <w:tab w:val="left" w:pos="758"/>
        </w:tabs>
        <w:ind w:left="24" w:right="38"/>
        <w:jc w:val="both"/>
        <w:rPr>
          <w:spacing w:val="-3"/>
          <w:sz w:val="28"/>
          <w:szCs w:val="28"/>
        </w:rPr>
      </w:pPr>
      <w:r w:rsidRPr="00433077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-</w:t>
      </w:r>
      <w:r w:rsidRPr="00433077">
        <w:rPr>
          <w:spacing w:val="-3"/>
          <w:sz w:val="28"/>
          <w:szCs w:val="28"/>
        </w:rPr>
        <w:t>не реже одного раза в год отчитываться о проделанной работе перед гражданами соответствующей территории.</w:t>
      </w:r>
    </w:p>
    <w:p w:rsidR="00B14FB7" w:rsidRPr="00433077" w:rsidRDefault="00B14FB7" w:rsidP="00660921">
      <w:pPr>
        <w:shd w:val="clear" w:color="auto" w:fill="FFFFFF"/>
        <w:ind w:left="29" w:firstLine="691"/>
        <w:jc w:val="center"/>
        <w:rPr>
          <w:b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tabs>
          <w:tab w:val="left" w:pos="715"/>
        </w:tabs>
        <w:ind w:right="10"/>
        <w:jc w:val="center"/>
        <w:rPr>
          <w:b/>
          <w:sz w:val="28"/>
          <w:szCs w:val="28"/>
        </w:rPr>
      </w:pPr>
      <w:r w:rsidRPr="00433077">
        <w:rPr>
          <w:b/>
          <w:bCs/>
          <w:sz w:val="28"/>
          <w:szCs w:val="28"/>
        </w:rPr>
        <w:t>6. Порядок организации деятельности старосты</w:t>
      </w:r>
    </w:p>
    <w:p w:rsidR="00B14FB7" w:rsidRPr="00433077" w:rsidRDefault="00B14FB7" w:rsidP="00660921">
      <w:pPr>
        <w:shd w:val="clear" w:color="auto" w:fill="FFFFFF"/>
        <w:ind w:left="936"/>
        <w:rPr>
          <w:sz w:val="28"/>
          <w:szCs w:val="28"/>
        </w:rPr>
      </w:pPr>
    </w:p>
    <w:p w:rsidR="00B14FB7" w:rsidRPr="00433077" w:rsidRDefault="00B14FB7" w:rsidP="00660921">
      <w:pPr>
        <w:ind w:firstLine="720"/>
        <w:rPr>
          <w:sz w:val="28"/>
          <w:szCs w:val="28"/>
        </w:rPr>
      </w:pPr>
      <w:r w:rsidRPr="00433077">
        <w:rPr>
          <w:sz w:val="28"/>
          <w:szCs w:val="28"/>
        </w:rPr>
        <w:t>6.1. Староста подотчетен собранию граждан и Общественному совету.</w:t>
      </w:r>
    </w:p>
    <w:p w:rsidR="00B14FB7" w:rsidRPr="00433077" w:rsidRDefault="00B14FB7" w:rsidP="00660921">
      <w:pPr>
        <w:ind w:firstLine="720"/>
        <w:rPr>
          <w:sz w:val="28"/>
          <w:szCs w:val="28"/>
        </w:rPr>
      </w:pPr>
      <w:r w:rsidRPr="00433077">
        <w:rPr>
          <w:sz w:val="28"/>
          <w:szCs w:val="28"/>
        </w:rPr>
        <w:t>6.2. Староста ежегодно отчитывается о своей работе перед собранием граждан.</w:t>
      </w:r>
    </w:p>
    <w:p w:rsidR="00B14FB7" w:rsidRPr="00433077" w:rsidRDefault="00B14FB7" w:rsidP="00660921">
      <w:pPr>
        <w:ind w:firstLine="708"/>
        <w:rPr>
          <w:sz w:val="28"/>
          <w:szCs w:val="28"/>
        </w:rPr>
      </w:pPr>
      <w:r w:rsidRPr="00433077">
        <w:rPr>
          <w:sz w:val="28"/>
          <w:szCs w:val="28"/>
        </w:rPr>
        <w:t xml:space="preserve">6.3. Староста имеет удостоверение, подписанное главой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муниципального образования Вындиноостровское сельское </w:t>
      </w:r>
      <w:r>
        <w:rPr>
          <w:sz w:val="28"/>
          <w:szCs w:val="28"/>
        </w:rPr>
        <w:t>поселение</w:t>
      </w:r>
      <w:r w:rsidRPr="00433077">
        <w:rPr>
          <w:sz w:val="28"/>
          <w:szCs w:val="28"/>
        </w:rPr>
        <w:t xml:space="preserve"> (приложение 1 к Положению).</w:t>
      </w:r>
    </w:p>
    <w:p w:rsidR="00B14FB7" w:rsidRPr="00433077" w:rsidRDefault="00B14FB7" w:rsidP="00660921">
      <w:pPr>
        <w:shd w:val="clear" w:color="auto" w:fill="FFFFFF"/>
        <w:ind w:left="34" w:right="24" w:firstLine="701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6.4. Бланк удостоверения старосты утверждается </w:t>
      </w:r>
      <w:r>
        <w:rPr>
          <w:sz w:val="28"/>
          <w:szCs w:val="28"/>
        </w:rPr>
        <w:t>решением  совета депутатов</w:t>
      </w:r>
      <w:r w:rsidRPr="0043307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Вындиноостровское сельское 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33077">
        <w:rPr>
          <w:sz w:val="28"/>
          <w:szCs w:val="28"/>
        </w:rPr>
        <w:t>.</w:t>
      </w:r>
    </w:p>
    <w:p w:rsidR="00B14FB7" w:rsidRPr="00433077" w:rsidRDefault="00B14FB7" w:rsidP="00660921">
      <w:pPr>
        <w:shd w:val="clear" w:color="auto" w:fill="FFFFFF"/>
        <w:ind w:left="34" w:right="24" w:firstLine="701"/>
        <w:jc w:val="center"/>
        <w:rPr>
          <w:b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left="34" w:right="24" w:firstLine="701"/>
        <w:jc w:val="center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7.  Взаимодействие старосты с органами местного самоуправления</w:t>
      </w:r>
    </w:p>
    <w:p w:rsidR="00B14FB7" w:rsidRPr="00433077" w:rsidRDefault="00B14FB7" w:rsidP="00660921">
      <w:pPr>
        <w:shd w:val="clear" w:color="auto" w:fill="FFFFFF"/>
        <w:ind w:left="2861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left="53" w:right="10" w:firstLine="528"/>
        <w:jc w:val="both"/>
        <w:rPr>
          <w:sz w:val="28"/>
          <w:szCs w:val="28"/>
        </w:rPr>
      </w:pPr>
      <w:r w:rsidRPr="00433077">
        <w:rPr>
          <w:sz w:val="28"/>
          <w:szCs w:val="28"/>
        </w:rPr>
        <w:t xml:space="preserve"> 7.1. К основным полномочиям органов местного самоуправления </w:t>
      </w:r>
      <w:r w:rsidRPr="00433077">
        <w:rPr>
          <w:spacing w:val="-1"/>
          <w:sz w:val="28"/>
          <w:szCs w:val="28"/>
        </w:rPr>
        <w:t>относительно деятельности старосты относятся:</w:t>
      </w:r>
    </w:p>
    <w:p w:rsidR="00B14FB7" w:rsidRPr="00433077" w:rsidRDefault="00B14FB7" w:rsidP="00660921">
      <w:pPr>
        <w:shd w:val="clear" w:color="auto" w:fill="FFFFFF"/>
        <w:tabs>
          <w:tab w:val="left" w:pos="792"/>
        </w:tabs>
        <w:ind w:left="38" w:right="14" w:firstLine="6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077">
        <w:rPr>
          <w:sz w:val="28"/>
          <w:szCs w:val="28"/>
        </w:rPr>
        <w:t xml:space="preserve">предоставление права участвовать старосте в заседаниях совета депутатов </w:t>
      </w:r>
      <w:r>
        <w:rPr>
          <w:bCs/>
          <w:sz w:val="28"/>
          <w:szCs w:val="28"/>
        </w:rPr>
        <w:t xml:space="preserve">муниципального образования Вындиноостровское сельское 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33077">
        <w:rPr>
          <w:sz w:val="28"/>
          <w:szCs w:val="28"/>
        </w:rPr>
        <w:t xml:space="preserve">, администрации </w:t>
      </w:r>
      <w:r>
        <w:rPr>
          <w:bCs/>
          <w:sz w:val="28"/>
          <w:szCs w:val="28"/>
        </w:rPr>
        <w:t>муниципального образования Вындиноостровское сельское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33077">
        <w:rPr>
          <w:sz w:val="28"/>
          <w:szCs w:val="28"/>
        </w:rPr>
        <w:t xml:space="preserve"> при обсуждении вопросов, затрагивающих интересы жителей соответствующих территорий;</w:t>
      </w:r>
    </w:p>
    <w:p w:rsidR="00B14FB7" w:rsidRPr="00433077" w:rsidRDefault="00B14FB7" w:rsidP="00660921">
      <w:pPr>
        <w:shd w:val="clear" w:color="auto" w:fill="FFFFFF"/>
        <w:ind w:left="38" w:right="19" w:firstLine="6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077">
        <w:rPr>
          <w:sz w:val="28"/>
          <w:szCs w:val="28"/>
        </w:rPr>
        <w:t xml:space="preserve">оказание помощи старосте в проведении </w:t>
      </w:r>
      <w:r w:rsidRPr="00433077">
        <w:rPr>
          <w:spacing w:val="-1"/>
          <w:sz w:val="28"/>
          <w:szCs w:val="28"/>
        </w:rPr>
        <w:t xml:space="preserve">собраний, предоставление помещения для </w:t>
      </w:r>
      <w:r w:rsidRPr="00433077">
        <w:rPr>
          <w:sz w:val="28"/>
          <w:szCs w:val="28"/>
        </w:rPr>
        <w:t>их проведения;</w:t>
      </w:r>
    </w:p>
    <w:p w:rsidR="00B14FB7" w:rsidRPr="00433077" w:rsidRDefault="00B14FB7" w:rsidP="00660921">
      <w:pPr>
        <w:shd w:val="clear" w:color="auto" w:fill="FFFFFF"/>
        <w:tabs>
          <w:tab w:val="left" w:pos="907"/>
        </w:tabs>
        <w:ind w:left="34" w:right="24" w:firstLine="6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077">
        <w:rPr>
          <w:sz w:val="28"/>
          <w:szCs w:val="28"/>
        </w:rPr>
        <w:t xml:space="preserve">установление сферы совместной компетенции, а также перечня </w:t>
      </w:r>
      <w:r w:rsidRPr="00433077">
        <w:rPr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 w:rsidRPr="00433077">
        <w:rPr>
          <w:sz w:val="28"/>
          <w:szCs w:val="28"/>
        </w:rPr>
        <w:t>граждан;</w:t>
      </w:r>
    </w:p>
    <w:p w:rsidR="00B14FB7" w:rsidRPr="00433077" w:rsidRDefault="00B14FB7" w:rsidP="00660921">
      <w:pPr>
        <w:shd w:val="clear" w:color="auto" w:fill="FFFFFF"/>
        <w:ind w:left="34" w:right="34" w:firstLine="6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077">
        <w:rPr>
          <w:sz w:val="28"/>
          <w:szCs w:val="28"/>
        </w:rPr>
        <w:t>оказание организационной, методической, информационной помощи старосте;</w:t>
      </w:r>
    </w:p>
    <w:p w:rsidR="00B14FB7" w:rsidRPr="00433077" w:rsidRDefault="00B14FB7" w:rsidP="00660921">
      <w:pPr>
        <w:shd w:val="clear" w:color="auto" w:fill="FFFFFF"/>
        <w:ind w:left="34" w:right="34" w:firstLine="671"/>
        <w:jc w:val="both"/>
        <w:rPr>
          <w:sz w:val="28"/>
          <w:szCs w:val="28"/>
        </w:rPr>
      </w:pPr>
      <w:r w:rsidRPr="00433077">
        <w:rPr>
          <w:spacing w:val="-2"/>
          <w:sz w:val="28"/>
          <w:szCs w:val="28"/>
        </w:rPr>
        <w:t xml:space="preserve">содействие выполнению решений собрания граждан, </w:t>
      </w:r>
      <w:r w:rsidRPr="00433077">
        <w:rPr>
          <w:sz w:val="28"/>
          <w:szCs w:val="28"/>
        </w:rPr>
        <w:t>принятых в пределах их компетенции;</w:t>
      </w:r>
    </w:p>
    <w:p w:rsidR="00B14FB7" w:rsidRPr="00433077" w:rsidRDefault="00B14FB7" w:rsidP="00660921">
      <w:pPr>
        <w:shd w:val="clear" w:color="auto" w:fill="FFFFFF"/>
        <w:tabs>
          <w:tab w:val="left" w:pos="758"/>
        </w:tabs>
        <w:ind w:left="24" w:right="38" w:firstLine="67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Pr="00433077">
        <w:rPr>
          <w:spacing w:val="-3"/>
          <w:sz w:val="28"/>
          <w:szCs w:val="28"/>
        </w:rPr>
        <w:t>учет мнения населения, обозначенное собранием или опросом граждан.</w:t>
      </w:r>
    </w:p>
    <w:p w:rsidR="00B14FB7" w:rsidRPr="00433077" w:rsidRDefault="00B14FB7" w:rsidP="00660921">
      <w:pPr>
        <w:shd w:val="clear" w:color="auto" w:fill="FFFFFF"/>
        <w:tabs>
          <w:tab w:val="left" w:pos="1085"/>
          <w:tab w:val="left" w:leader="underscore" w:pos="9221"/>
        </w:tabs>
        <w:ind w:firstLine="504"/>
        <w:jc w:val="both"/>
        <w:rPr>
          <w:sz w:val="28"/>
          <w:szCs w:val="28"/>
        </w:rPr>
      </w:pPr>
      <w:r w:rsidRPr="00433077">
        <w:rPr>
          <w:spacing w:val="-11"/>
          <w:sz w:val="28"/>
          <w:szCs w:val="28"/>
        </w:rPr>
        <w:t>7.2. В</w:t>
      </w:r>
      <w:r w:rsidRPr="00433077">
        <w:rPr>
          <w:sz w:val="28"/>
          <w:szCs w:val="28"/>
        </w:rPr>
        <w:t xml:space="preserve">заимодействие со старостами от имени органов местного самоуправления осуществляет администрация </w:t>
      </w:r>
      <w:r>
        <w:rPr>
          <w:bCs/>
          <w:sz w:val="28"/>
          <w:szCs w:val="28"/>
        </w:rPr>
        <w:t xml:space="preserve">муниципального образования Вындиноостровское  сельское 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 Волховского</w:t>
      </w:r>
      <w:r w:rsidRPr="00433077">
        <w:rPr>
          <w:sz w:val="28"/>
          <w:szCs w:val="28"/>
        </w:rPr>
        <w:t xml:space="preserve"> муниципального района Ленинградской области в соответствии с постановлением администрации </w:t>
      </w:r>
      <w:r>
        <w:rPr>
          <w:bCs/>
          <w:sz w:val="28"/>
          <w:szCs w:val="28"/>
        </w:rPr>
        <w:t xml:space="preserve"> муниципального образования Вындиноостровское сельское </w:t>
      </w:r>
      <w:r w:rsidRPr="00433077">
        <w:rPr>
          <w:bCs/>
          <w:sz w:val="28"/>
          <w:szCs w:val="28"/>
        </w:rPr>
        <w:t xml:space="preserve"> </w:t>
      </w:r>
      <w:r w:rsidRPr="00433077">
        <w:rPr>
          <w:sz w:val="28"/>
          <w:szCs w:val="28"/>
        </w:rPr>
        <w:t>посе</w:t>
      </w:r>
      <w:r>
        <w:rPr>
          <w:sz w:val="28"/>
          <w:szCs w:val="28"/>
        </w:rPr>
        <w:t>ление</w:t>
      </w:r>
      <w:r w:rsidRPr="00433077">
        <w:rPr>
          <w:sz w:val="28"/>
          <w:szCs w:val="28"/>
        </w:rPr>
        <w:t>.</w:t>
      </w:r>
    </w:p>
    <w:p w:rsidR="00B14FB7" w:rsidRPr="00433077" w:rsidRDefault="00B14FB7" w:rsidP="006D436D">
      <w:pPr>
        <w:ind w:firstLine="504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Поощрение старост</w:t>
      </w:r>
    </w:p>
    <w:p w:rsidR="00B14FB7" w:rsidRDefault="00B14FB7" w:rsidP="006D436D">
      <w:pPr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33077">
        <w:rPr>
          <w:sz w:val="28"/>
          <w:szCs w:val="28"/>
        </w:rPr>
        <w:t xml:space="preserve">.1. </w:t>
      </w:r>
      <w:r>
        <w:rPr>
          <w:sz w:val="28"/>
          <w:szCs w:val="28"/>
        </w:rPr>
        <w:t>Староста осуществляет свою деятельность на общественных началах. За активную деятельность и достигнутые результаты в работе по представлению главы администрации муниципального образования, совет депутатов принимает решение о материальном поощрении старосты.</w:t>
      </w:r>
    </w:p>
    <w:p w:rsidR="00B14FB7" w:rsidRDefault="00B14FB7" w:rsidP="006D436D">
      <w:pPr>
        <w:ind w:firstLine="504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Денежное вознаграждение старост</w:t>
      </w:r>
      <w:r>
        <w:rPr>
          <w:sz w:val="28"/>
          <w:szCs w:val="28"/>
        </w:rPr>
        <w:t>ам, представленным главой администрации на поощрение,</w:t>
      </w:r>
      <w:r w:rsidRPr="00433077">
        <w:rPr>
          <w:sz w:val="28"/>
          <w:szCs w:val="28"/>
        </w:rPr>
        <w:t xml:space="preserve"> выплачивается</w:t>
      </w:r>
      <w:r>
        <w:rPr>
          <w:sz w:val="28"/>
          <w:szCs w:val="28"/>
        </w:rPr>
        <w:t xml:space="preserve"> из бюджета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.</w:t>
      </w:r>
    </w:p>
    <w:p w:rsidR="00B14FB7" w:rsidRPr="00433077" w:rsidRDefault="00B14FB7" w:rsidP="006D436D">
      <w:pPr>
        <w:ind w:firstLine="504"/>
        <w:rPr>
          <w:sz w:val="28"/>
          <w:szCs w:val="28"/>
        </w:rPr>
      </w:pPr>
      <w:r>
        <w:rPr>
          <w:sz w:val="28"/>
          <w:szCs w:val="28"/>
        </w:rPr>
        <w:t>8</w:t>
      </w:r>
      <w:r w:rsidRPr="00433077">
        <w:rPr>
          <w:sz w:val="28"/>
          <w:szCs w:val="28"/>
        </w:rPr>
        <w:t>.2. Ежеквартальное вознаграждение старосты составляет:</w:t>
      </w:r>
    </w:p>
    <w:p w:rsidR="00B14FB7" w:rsidRDefault="00B14FB7" w:rsidP="00660921">
      <w:pPr>
        <w:ind w:firstLine="708"/>
        <w:rPr>
          <w:sz w:val="28"/>
          <w:szCs w:val="28"/>
        </w:rPr>
      </w:pPr>
      <w:r w:rsidRPr="00433077">
        <w:rPr>
          <w:sz w:val="28"/>
          <w:szCs w:val="28"/>
        </w:rPr>
        <w:t>1) на территории с численностью населения до 50 человек –</w:t>
      </w:r>
      <w:r>
        <w:rPr>
          <w:sz w:val="28"/>
          <w:szCs w:val="28"/>
        </w:rPr>
        <w:t xml:space="preserve">  1000,0</w:t>
      </w:r>
      <w:r w:rsidRPr="00433077">
        <w:rPr>
          <w:sz w:val="28"/>
          <w:szCs w:val="28"/>
        </w:rPr>
        <w:t xml:space="preserve"> руб.; </w:t>
      </w:r>
    </w:p>
    <w:p w:rsidR="00B14FB7" w:rsidRPr="00433077" w:rsidRDefault="00B14FB7" w:rsidP="006609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на территории с численностью населения свыше 50 человек </w:t>
      </w:r>
      <w:r w:rsidRPr="00433077">
        <w:rPr>
          <w:sz w:val="28"/>
          <w:szCs w:val="28"/>
        </w:rPr>
        <w:t xml:space="preserve"> </w:t>
      </w:r>
      <w:r>
        <w:rPr>
          <w:sz w:val="28"/>
          <w:szCs w:val="28"/>
        </w:rPr>
        <w:t>- 2000,0 рублей</w:t>
      </w:r>
    </w:p>
    <w:p w:rsidR="00B14FB7" w:rsidRPr="00433077" w:rsidRDefault="00B14FB7" w:rsidP="006D4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 муниципального образования Вындиноостровское сельское поселение</w:t>
      </w:r>
      <w:r w:rsidRPr="00433077">
        <w:rPr>
          <w:sz w:val="28"/>
          <w:szCs w:val="28"/>
        </w:rPr>
        <w:t xml:space="preserve"> вправе принимать решение об изменении размера ежеквартального вознаграждения старосте при утверждении бюджета муниципального образования на очередной календарный год.</w:t>
      </w:r>
    </w:p>
    <w:p w:rsidR="00B14FB7" w:rsidRPr="00433077" w:rsidRDefault="00B14FB7" w:rsidP="00660921">
      <w:pPr>
        <w:shd w:val="clear" w:color="auto" w:fill="FFFFFF"/>
        <w:ind w:right="538"/>
        <w:jc w:val="both"/>
        <w:rPr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ind w:left="2861"/>
        <w:rPr>
          <w:b/>
          <w:sz w:val="28"/>
          <w:szCs w:val="28"/>
        </w:rPr>
      </w:pPr>
      <w:r w:rsidRPr="00433077">
        <w:rPr>
          <w:b/>
          <w:sz w:val="28"/>
          <w:szCs w:val="28"/>
        </w:rPr>
        <w:t>9. Заключительные положения</w:t>
      </w:r>
    </w:p>
    <w:p w:rsidR="00B14FB7" w:rsidRPr="00433077" w:rsidRDefault="00B14FB7" w:rsidP="00660921">
      <w:pPr>
        <w:shd w:val="clear" w:color="auto" w:fill="FFFFFF"/>
        <w:ind w:left="2861"/>
        <w:rPr>
          <w:b/>
          <w:sz w:val="28"/>
          <w:szCs w:val="28"/>
        </w:rPr>
      </w:pPr>
    </w:p>
    <w:p w:rsidR="00B14FB7" w:rsidRPr="00433077" w:rsidRDefault="00B14FB7" w:rsidP="00660921">
      <w:pPr>
        <w:shd w:val="clear" w:color="auto" w:fill="FFFFFF"/>
        <w:tabs>
          <w:tab w:val="left" w:pos="1440"/>
        </w:tabs>
        <w:ind w:left="10" w:right="24" w:firstLine="725"/>
        <w:jc w:val="both"/>
        <w:rPr>
          <w:sz w:val="28"/>
          <w:szCs w:val="28"/>
        </w:rPr>
      </w:pPr>
      <w:r w:rsidRPr="00433077">
        <w:rPr>
          <w:spacing w:val="-6"/>
          <w:sz w:val="28"/>
          <w:szCs w:val="28"/>
        </w:rPr>
        <w:t>9.1.</w:t>
      </w:r>
      <w:r w:rsidRPr="00433077">
        <w:rPr>
          <w:sz w:val="28"/>
          <w:szCs w:val="28"/>
        </w:rPr>
        <w:tab/>
        <w:t>Староста осуществляет свою деятельность во взаимодействии с органами государственной власти Ленинградской 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Общественным советом и органами государственной власти и органами местного самоуправления.</w:t>
      </w:r>
    </w:p>
    <w:p w:rsidR="00B14FB7" w:rsidRPr="00433077" w:rsidRDefault="00B14FB7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 w:rsidRPr="00433077">
        <w:rPr>
          <w:spacing w:val="-6"/>
          <w:sz w:val="28"/>
          <w:szCs w:val="28"/>
        </w:rPr>
        <w:t>9.2.</w:t>
      </w:r>
      <w:r w:rsidRPr="00433077">
        <w:rPr>
          <w:sz w:val="28"/>
          <w:szCs w:val="28"/>
        </w:rPr>
        <w:tab/>
        <w:t xml:space="preserve">Изменения и дополнения, вносимые в настоящее Положение, утверждаются решением совета депутатов </w:t>
      </w:r>
      <w:r>
        <w:rPr>
          <w:bCs/>
          <w:sz w:val="28"/>
          <w:szCs w:val="28"/>
        </w:rPr>
        <w:t>муниципального образования Вындиноостровское сельское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33077">
        <w:rPr>
          <w:sz w:val="28"/>
          <w:szCs w:val="28"/>
        </w:rPr>
        <w:t>.</w:t>
      </w:r>
    </w:p>
    <w:p w:rsidR="00B14FB7" w:rsidRPr="00433077" w:rsidRDefault="00B14FB7" w:rsidP="00660921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 w:rsidRPr="00433077">
        <w:rPr>
          <w:sz w:val="28"/>
          <w:szCs w:val="28"/>
        </w:rPr>
        <w:t>9.3. Контроль за соответствием деятельности старосты действующему законодательству, муниципальным правовым актам, осуществляют органы местного самоуправления</w:t>
      </w:r>
      <w:r>
        <w:rPr>
          <w:sz w:val="28"/>
          <w:szCs w:val="28"/>
        </w:rPr>
        <w:t xml:space="preserve">: Совет депутатов муниципального образования Вындиноостровское сельское </w:t>
      </w:r>
      <w:r w:rsidRPr="004330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433077">
        <w:rPr>
          <w:sz w:val="28"/>
          <w:szCs w:val="28"/>
        </w:rPr>
        <w:t xml:space="preserve"> и администрация </w:t>
      </w:r>
      <w:r>
        <w:rPr>
          <w:bCs/>
          <w:sz w:val="28"/>
          <w:szCs w:val="28"/>
        </w:rPr>
        <w:t xml:space="preserve"> муниципального образования Вындиноостровское сельское поселение.</w:t>
      </w:r>
      <w:r w:rsidRPr="00433077">
        <w:rPr>
          <w:sz w:val="28"/>
          <w:szCs w:val="28"/>
        </w:rPr>
        <w:t xml:space="preserve"> </w:t>
      </w:r>
    </w:p>
    <w:p w:rsidR="00B14FB7" w:rsidRPr="00433077" w:rsidRDefault="00B14FB7" w:rsidP="00660921">
      <w:pPr>
        <w:rPr>
          <w:sz w:val="28"/>
          <w:szCs w:val="28"/>
        </w:rPr>
      </w:pPr>
    </w:p>
    <w:p w:rsidR="00B14FB7" w:rsidRPr="00433077" w:rsidRDefault="00B14FB7" w:rsidP="00660921">
      <w:pPr>
        <w:rPr>
          <w:sz w:val="28"/>
          <w:szCs w:val="28"/>
        </w:rPr>
      </w:pPr>
    </w:p>
    <w:p w:rsidR="00B14FB7" w:rsidRPr="00433077" w:rsidRDefault="00B14FB7" w:rsidP="00660921">
      <w:pPr>
        <w:rPr>
          <w:sz w:val="28"/>
          <w:szCs w:val="28"/>
        </w:rPr>
      </w:pPr>
    </w:p>
    <w:p w:rsidR="00B14FB7" w:rsidRPr="00433077" w:rsidRDefault="00B14FB7" w:rsidP="00660921">
      <w:pPr>
        <w:rPr>
          <w:sz w:val="28"/>
          <w:szCs w:val="28"/>
        </w:rPr>
      </w:pPr>
    </w:p>
    <w:p w:rsidR="00B14FB7" w:rsidRPr="00433077" w:rsidRDefault="00B14FB7" w:rsidP="00660921">
      <w:pPr>
        <w:rPr>
          <w:sz w:val="28"/>
          <w:szCs w:val="28"/>
        </w:rPr>
      </w:pPr>
    </w:p>
    <w:p w:rsidR="00B14FB7" w:rsidRPr="00433077" w:rsidRDefault="00B14FB7" w:rsidP="00660921">
      <w:pPr>
        <w:rPr>
          <w:sz w:val="28"/>
          <w:szCs w:val="28"/>
        </w:rPr>
      </w:pPr>
    </w:p>
    <w:p w:rsidR="00B14FB7" w:rsidRPr="00433077" w:rsidRDefault="00B14FB7" w:rsidP="00660921">
      <w:pPr>
        <w:rPr>
          <w:sz w:val="28"/>
          <w:szCs w:val="28"/>
        </w:rPr>
      </w:pPr>
    </w:p>
    <w:p w:rsidR="00B14FB7" w:rsidRPr="00433077" w:rsidRDefault="00B14FB7" w:rsidP="00660921">
      <w:pPr>
        <w:rPr>
          <w:sz w:val="28"/>
          <w:szCs w:val="28"/>
        </w:rPr>
      </w:pPr>
    </w:p>
    <w:p w:rsidR="00B14FB7" w:rsidRPr="00433077" w:rsidRDefault="00B14FB7" w:rsidP="00660921">
      <w:pPr>
        <w:jc w:val="right"/>
        <w:rPr>
          <w:sz w:val="28"/>
          <w:szCs w:val="28"/>
        </w:rPr>
      </w:pPr>
      <w:r w:rsidRPr="00433077">
        <w:rPr>
          <w:sz w:val="28"/>
          <w:szCs w:val="28"/>
        </w:rPr>
        <w:t>Приложение 1</w:t>
      </w:r>
    </w:p>
    <w:p w:rsidR="00B14FB7" w:rsidRPr="00432F11" w:rsidRDefault="00B14FB7" w:rsidP="00660921">
      <w:pPr>
        <w:shd w:val="clear" w:color="auto" w:fill="FFFFFF"/>
        <w:ind w:right="-52"/>
        <w:jc w:val="right"/>
        <w:rPr>
          <w:bCs/>
          <w:spacing w:val="-1"/>
          <w:sz w:val="28"/>
          <w:szCs w:val="28"/>
        </w:rPr>
      </w:pPr>
      <w:r w:rsidRPr="00433077">
        <w:rPr>
          <w:sz w:val="28"/>
          <w:szCs w:val="28"/>
        </w:rPr>
        <w:t xml:space="preserve">к </w:t>
      </w:r>
      <w:r w:rsidRPr="00433077">
        <w:rPr>
          <w:bCs/>
          <w:spacing w:val="-1"/>
          <w:sz w:val="28"/>
          <w:szCs w:val="28"/>
        </w:rPr>
        <w:t>Положению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о старосте  муниципального образования                                       Вындиноостровское сельское поселение Волховского</w:t>
      </w:r>
    </w:p>
    <w:p w:rsidR="00B14FB7" w:rsidRPr="00433077" w:rsidRDefault="00B14FB7" w:rsidP="00660921">
      <w:pPr>
        <w:shd w:val="clear" w:color="auto" w:fill="FFFFFF"/>
        <w:ind w:right="538"/>
        <w:jc w:val="right"/>
        <w:rPr>
          <w:bCs/>
          <w:sz w:val="28"/>
          <w:szCs w:val="28"/>
        </w:rPr>
      </w:pPr>
      <w:r w:rsidRPr="00433077">
        <w:rPr>
          <w:bCs/>
          <w:sz w:val="28"/>
          <w:szCs w:val="28"/>
        </w:rPr>
        <w:t xml:space="preserve"> муниципального района Ленинградской области, </w:t>
      </w:r>
    </w:p>
    <w:p w:rsidR="00B14FB7" w:rsidRPr="00433077" w:rsidRDefault="00B14FB7" w:rsidP="00660921">
      <w:pPr>
        <w:shd w:val="clear" w:color="auto" w:fill="FFFFFF"/>
        <w:ind w:right="538"/>
        <w:jc w:val="right"/>
        <w:rPr>
          <w:sz w:val="28"/>
          <w:szCs w:val="28"/>
        </w:rPr>
      </w:pPr>
      <w:r w:rsidRPr="00433077">
        <w:rPr>
          <w:bCs/>
          <w:sz w:val="28"/>
          <w:szCs w:val="28"/>
        </w:rPr>
        <w:t xml:space="preserve">                                                                       избираемого из членов Общественного совета</w:t>
      </w:r>
    </w:p>
    <w:p w:rsidR="00B14FB7" w:rsidRPr="00433077" w:rsidRDefault="00B14FB7" w:rsidP="00660921">
      <w:pPr>
        <w:ind w:left="4956"/>
        <w:jc w:val="right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421.05pt;margin-top:13.9pt;width:51pt;height:47.25pt;z-index:251658240">
            <v:textbox>
              <w:txbxContent>
                <w:p w:rsidR="00B14FB7" w:rsidRDefault="00B14FB7">
                  <w:r>
                    <w:t>фото</w:t>
                  </w:r>
                </w:p>
              </w:txbxContent>
            </v:textbox>
          </v:rect>
        </w:pict>
      </w:r>
    </w:p>
    <w:p w:rsidR="00B14FB7" w:rsidRPr="00433077" w:rsidRDefault="00B14FB7" w:rsidP="00660921">
      <w:pPr>
        <w:ind w:left="4956"/>
        <w:rPr>
          <w:sz w:val="28"/>
          <w:szCs w:val="28"/>
        </w:rPr>
      </w:pPr>
    </w:p>
    <w:p w:rsidR="00B14FB7" w:rsidRPr="00433077" w:rsidRDefault="00B14FB7" w:rsidP="00660921">
      <w:pPr>
        <w:ind w:left="5664"/>
        <w:rPr>
          <w:sz w:val="28"/>
          <w:szCs w:val="28"/>
        </w:rPr>
      </w:pPr>
    </w:p>
    <w:p w:rsidR="00B14FB7" w:rsidRPr="00433077" w:rsidRDefault="00B14FB7" w:rsidP="00660921">
      <w:pPr>
        <w:jc w:val="center"/>
        <w:rPr>
          <w:b/>
          <w:sz w:val="28"/>
          <w:szCs w:val="28"/>
        </w:rPr>
      </w:pPr>
    </w:p>
    <w:p w:rsidR="00B14FB7" w:rsidRDefault="00B14FB7" w:rsidP="006D436D">
      <w:pPr>
        <w:ind w:firstLine="708"/>
        <w:jc w:val="right"/>
      </w:pPr>
    </w:p>
    <w:p w:rsidR="00B14FB7" w:rsidRDefault="00B14FB7" w:rsidP="006D436D">
      <w:pPr>
        <w:ind w:firstLine="708"/>
        <w:jc w:val="right"/>
      </w:pPr>
    </w:p>
    <w:p w:rsidR="00B14FB7" w:rsidRDefault="00B14FB7" w:rsidP="006D436D">
      <w:pPr>
        <w:ind w:firstLine="708"/>
        <w:jc w:val="right"/>
      </w:pPr>
      <w:r>
        <w:t>Приложение 2</w:t>
      </w:r>
    </w:p>
    <w:p w:rsidR="00B14FB7" w:rsidRDefault="00B14FB7" w:rsidP="006D436D">
      <w:pPr>
        <w:ind w:firstLine="708"/>
        <w:jc w:val="right"/>
      </w:pPr>
      <w:r>
        <w:t xml:space="preserve"> к решению Совета </w:t>
      </w:r>
    </w:p>
    <w:p w:rsidR="00B14FB7" w:rsidRDefault="00B14FB7" w:rsidP="006D436D">
      <w:pPr>
        <w:ind w:firstLine="708"/>
        <w:jc w:val="right"/>
      </w:pPr>
      <w:r>
        <w:t>депутатов МО  Вындиноостровское сельское поселение</w:t>
      </w:r>
    </w:p>
    <w:p w:rsidR="00B14FB7" w:rsidRDefault="00B14FB7" w:rsidP="006D436D">
      <w:pPr>
        <w:ind w:firstLine="708"/>
        <w:jc w:val="right"/>
      </w:pPr>
      <w:r>
        <w:t xml:space="preserve"> от 1 июня 2011 года №32</w:t>
      </w:r>
    </w:p>
    <w:p w:rsidR="00B14FB7" w:rsidRDefault="00B14FB7" w:rsidP="006D436D"/>
    <w:p w:rsidR="00B14FB7" w:rsidRPr="00073CED" w:rsidRDefault="00B14FB7" w:rsidP="006D436D">
      <w:pPr>
        <w:ind w:firstLine="708"/>
        <w:jc w:val="center"/>
        <w:rPr>
          <w:sz w:val="28"/>
          <w:szCs w:val="28"/>
        </w:rPr>
      </w:pPr>
      <w:r w:rsidRPr="00073CED">
        <w:rPr>
          <w:sz w:val="28"/>
          <w:szCs w:val="28"/>
        </w:rPr>
        <w:t>Образец удостоверения старосты</w:t>
      </w:r>
    </w:p>
    <w:p w:rsidR="00B14FB7" w:rsidRDefault="00B14FB7" w:rsidP="006D436D">
      <w:pPr>
        <w:ind w:firstLine="708"/>
        <w:jc w:val="center"/>
      </w:pPr>
    </w:p>
    <w:p w:rsidR="00B14FB7" w:rsidRDefault="00B14FB7" w:rsidP="006D436D">
      <w:pPr>
        <w:ind w:firstLine="708"/>
        <w:jc w:val="center"/>
      </w:pPr>
    </w:p>
    <w:p w:rsidR="00B14FB7" w:rsidRPr="00073CED" w:rsidRDefault="00B14FB7" w:rsidP="006D436D">
      <w:pPr>
        <w:ind w:firstLine="708"/>
        <w:jc w:val="center"/>
        <w:rPr>
          <w:sz w:val="32"/>
          <w:szCs w:val="32"/>
        </w:rPr>
      </w:pPr>
      <w:r w:rsidRPr="00073CED">
        <w:rPr>
          <w:sz w:val="32"/>
          <w:szCs w:val="32"/>
        </w:rPr>
        <w:t>Действительно по __________20</w:t>
      </w:r>
      <w:r>
        <w:rPr>
          <w:sz w:val="32"/>
          <w:szCs w:val="32"/>
        </w:rPr>
        <w:t>1</w:t>
      </w:r>
      <w:r w:rsidRPr="00073CED">
        <w:rPr>
          <w:sz w:val="32"/>
          <w:szCs w:val="32"/>
        </w:rPr>
        <w:t>____г.</w:t>
      </w:r>
    </w:p>
    <w:p w:rsidR="00B14FB7" w:rsidRDefault="00B14FB7" w:rsidP="006D436D">
      <w:pPr>
        <w:ind w:firstLine="708"/>
        <w:jc w:val="center"/>
      </w:pPr>
    </w:p>
    <w:p w:rsidR="00B14FB7" w:rsidRDefault="00B14FB7" w:rsidP="006D436D">
      <w:pPr>
        <w:ind w:firstLine="708"/>
        <w:jc w:val="center"/>
      </w:pPr>
    </w:p>
    <w:p w:rsidR="00B14FB7" w:rsidRDefault="00B14FB7" w:rsidP="006D436D">
      <w:pPr>
        <w:ind w:firstLine="708"/>
        <w:jc w:val="center"/>
      </w:pPr>
    </w:p>
    <w:p w:rsidR="00B14FB7" w:rsidRPr="00073CED" w:rsidRDefault="00B14FB7" w:rsidP="006D436D">
      <w:pPr>
        <w:ind w:firstLine="708"/>
        <w:jc w:val="center"/>
        <w:rPr>
          <w:sz w:val="36"/>
          <w:szCs w:val="36"/>
        </w:rPr>
      </w:pPr>
      <w:r w:rsidRPr="00073CED">
        <w:rPr>
          <w:sz w:val="36"/>
          <w:szCs w:val="36"/>
        </w:rPr>
        <w:t>УДОСТОВЕРЕНИЕ ______</w:t>
      </w:r>
    </w:p>
    <w:p w:rsidR="00B14FB7" w:rsidRDefault="00B14FB7" w:rsidP="006D436D">
      <w:pPr>
        <w:ind w:firstLine="708"/>
      </w:pPr>
      <w:r>
        <w:t xml:space="preserve">                                            __________201 _________г.</w:t>
      </w:r>
    </w:p>
    <w:p w:rsidR="00B14FB7" w:rsidRDefault="00B14FB7" w:rsidP="006D436D">
      <w:pPr>
        <w:ind w:firstLine="708"/>
        <w:jc w:val="center"/>
      </w:pPr>
      <w:r>
        <w:t>(фамилия, имя, отчество)</w:t>
      </w:r>
    </w:p>
    <w:p w:rsidR="00B14FB7" w:rsidRDefault="00B14FB7" w:rsidP="006D436D">
      <w:pPr>
        <w:ind w:firstLine="708"/>
        <w:jc w:val="center"/>
      </w:pPr>
    </w:p>
    <w:p w:rsidR="00B14FB7" w:rsidRDefault="00B14FB7" w:rsidP="006D436D">
      <w:pPr>
        <w:ind w:firstLine="708"/>
        <w:jc w:val="center"/>
      </w:pPr>
      <w:r>
        <w:t>является старостой населенного пункта</w:t>
      </w:r>
    </w:p>
    <w:p w:rsidR="00B14FB7" w:rsidRDefault="00B14FB7" w:rsidP="006D436D">
      <w:pPr>
        <w:ind w:firstLine="708"/>
        <w:jc w:val="center"/>
      </w:pPr>
    </w:p>
    <w:p w:rsidR="00B14FB7" w:rsidRDefault="00B14FB7" w:rsidP="006D436D">
      <w:pPr>
        <w:pBdr>
          <w:bottom w:val="single" w:sz="12" w:space="1" w:color="auto"/>
        </w:pBdr>
        <w:ind w:firstLine="708"/>
        <w:jc w:val="center"/>
      </w:pPr>
    </w:p>
    <w:p w:rsidR="00B14FB7" w:rsidRDefault="00B14FB7" w:rsidP="006D436D">
      <w:pPr>
        <w:ind w:firstLine="708"/>
        <w:jc w:val="center"/>
      </w:pPr>
    </w:p>
    <w:p w:rsidR="00B14FB7" w:rsidRDefault="00B14FB7" w:rsidP="006D436D">
      <w:pPr>
        <w:ind w:firstLine="708"/>
        <w:jc w:val="center"/>
      </w:pPr>
    </w:p>
    <w:p w:rsidR="00B14FB7" w:rsidRPr="00073CED" w:rsidRDefault="00B14FB7" w:rsidP="006D436D">
      <w:pPr>
        <w:ind w:firstLine="708"/>
        <w:jc w:val="center"/>
        <w:rPr>
          <w:sz w:val="28"/>
          <w:szCs w:val="28"/>
        </w:rPr>
      </w:pPr>
      <w:r w:rsidRPr="00073CED">
        <w:rPr>
          <w:sz w:val="28"/>
          <w:szCs w:val="28"/>
        </w:rPr>
        <w:t>муниципального образования Вындиноостровское сельское поселение</w:t>
      </w:r>
    </w:p>
    <w:p w:rsidR="00B14FB7" w:rsidRPr="00073CED" w:rsidRDefault="00B14FB7" w:rsidP="006D436D">
      <w:pPr>
        <w:ind w:firstLine="708"/>
        <w:jc w:val="center"/>
        <w:rPr>
          <w:sz w:val="28"/>
          <w:szCs w:val="28"/>
        </w:rPr>
      </w:pPr>
      <w:r w:rsidRPr="00073CED">
        <w:rPr>
          <w:sz w:val="28"/>
          <w:szCs w:val="28"/>
        </w:rPr>
        <w:t>Волховского муниципального района  Ленинградской области</w:t>
      </w:r>
    </w:p>
    <w:p w:rsidR="00B14FB7" w:rsidRPr="00073CED" w:rsidRDefault="00B14FB7" w:rsidP="006D436D">
      <w:pPr>
        <w:ind w:firstLine="708"/>
        <w:jc w:val="center"/>
        <w:rPr>
          <w:sz w:val="28"/>
          <w:szCs w:val="28"/>
        </w:rPr>
      </w:pPr>
    </w:p>
    <w:p w:rsidR="00B14FB7" w:rsidRDefault="00B14FB7" w:rsidP="006D4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14FB7" w:rsidRDefault="00B14FB7" w:rsidP="006D436D">
      <w:r>
        <w:t xml:space="preserve">Глава администрации                                    </w:t>
      </w:r>
    </w:p>
    <w:p w:rsidR="00B14FB7" w:rsidRDefault="00B14FB7" w:rsidP="006D436D">
      <w:r>
        <w:t>М.П</w:t>
      </w:r>
    </w:p>
    <w:p w:rsidR="00B14FB7" w:rsidRDefault="00B14FB7" w:rsidP="006D436D">
      <w:pPr>
        <w:ind w:firstLine="708"/>
        <w:jc w:val="center"/>
      </w:pPr>
    </w:p>
    <w:p w:rsidR="00B14FB7" w:rsidRDefault="00B14FB7" w:rsidP="006D436D">
      <w:pPr>
        <w:jc w:val="center"/>
      </w:pPr>
    </w:p>
    <w:p w:rsidR="00B14FB7" w:rsidRDefault="00B14FB7" w:rsidP="006D436D">
      <w:pPr>
        <w:jc w:val="center"/>
      </w:pPr>
    </w:p>
    <w:p w:rsidR="00B14FB7" w:rsidRDefault="00B14FB7" w:rsidP="006D436D">
      <w:pPr>
        <w:jc w:val="center"/>
      </w:pPr>
    </w:p>
    <w:p w:rsidR="00B14FB7" w:rsidRDefault="00B14FB7" w:rsidP="006D436D">
      <w:r>
        <w:t xml:space="preserve"> </w:t>
      </w:r>
    </w:p>
    <w:p w:rsidR="00B14FB7" w:rsidRDefault="00B14FB7" w:rsidP="006D436D"/>
    <w:p w:rsidR="00B14FB7" w:rsidRDefault="00B14FB7" w:rsidP="006D436D">
      <w:r>
        <w:t xml:space="preserve"> </w:t>
      </w:r>
    </w:p>
    <w:p w:rsidR="00B14FB7" w:rsidRDefault="00B14FB7" w:rsidP="006D436D">
      <w:r>
        <w:t xml:space="preserve"> </w:t>
      </w:r>
    </w:p>
    <w:p w:rsidR="00B14FB7" w:rsidRDefault="00B14FB7" w:rsidP="006D436D"/>
    <w:p w:rsidR="00B14FB7" w:rsidRPr="00433077" w:rsidRDefault="00B14FB7" w:rsidP="00660921">
      <w:pPr>
        <w:jc w:val="center"/>
        <w:rPr>
          <w:b/>
          <w:sz w:val="28"/>
          <w:szCs w:val="28"/>
        </w:rPr>
      </w:pPr>
    </w:p>
    <w:p w:rsidR="00B14FB7" w:rsidRPr="00433077" w:rsidRDefault="00B14FB7" w:rsidP="00660921">
      <w:pPr>
        <w:jc w:val="center"/>
        <w:rPr>
          <w:b/>
          <w:sz w:val="28"/>
          <w:szCs w:val="28"/>
        </w:rPr>
      </w:pPr>
    </w:p>
    <w:p w:rsidR="00B14FB7" w:rsidRPr="00433077" w:rsidRDefault="00B14FB7" w:rsidP="006609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4FB7" w:rsidRDefault="00B14FB7"/>
    <w:sectPr w:rsidR="00B14FB7" w:rsidSect="00660921">
      <w:pgSz w:w="11909" w:h="16834"/>
      <w:pgMar w:top="993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921"/>
    <w:rsid w:val="0000037D"/>
    <w:rsid w:val="0003024F"/>
    <w:rsid w:val="00064D56"/>
    <w:rsid w:val="00073CED"/>
    <w:rsid w:val="00087A8E"/>
    <w:rsid w:val="000D391F"/>
    <w:rsid w:val="000F096D"/>
    <w:rsid w:val="001A315A"/>
    <w:rsid w:val="001F763E"/>
    <w:rsid w:val="00211C2B"/>
    <w:rsid w:val="00255951"/>
    <w:rsid w:val="00305361"/>
    <w:rsid w:val="00357D1A"/>
    <w:rsid w:val="00386794"/>
    <w:rsid w:val="00401FA2"/>
    <w:rsid w:val="00402DA3"/>
    <w:rsid w:val="004303BE"/>
    <w:rsid w:val="00432F11"/>
    <w:rsid w:val="00433077"/>
    <w:rsid w:val="00486FFC"/>
    <w:rsid w:val="005B51C5"/>
    <w:rsid w:val="00631B71"/>
    <w:rsid w:val="00660921"/>
    <w:rsid w:val="006D436D"/>
    <w:rsid w:val="007A0E90"/>
    <w:rsid w:val="007C1B9A"/>
    <w:rsid w:val="008354FE"/>
    <w:rsid w:val="009437D0"/>
    <w:rsid w:val="00A045AF"/>
    <w:rsid w:val="00A622C7"/>
    <w:rsid w:val="00AE0FE5"/>
    <w:rsid w:val="00B14FB7"/>
    <w:rsid w:val="00BC2B9C"/>
    <w:rsid w:val="00DA1019"/>
    <w:rsid w:val="00E5099F"/>
    <w:rsid w:val="00E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092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660921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09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Письмо КУМИ"/>
    <w:basedOn w:val="Normal"/>
    <w:uiPriority w:val="99"/>
    <w:rsid w:val="00660921"/>
    <w:pPr>
      <w:widowControl/>
      <w:autoSpaceDE/>
      <w:autoSpaceDN/>
      <w:adjustRightInd/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6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9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13</Pages>
  <Words>3669</Words>
  <Characters>20914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8</cp:revision>
  <cp:lastPrinted>2013-04-10T10:31:00Z</cp:lastPrinted>
  <dcterms:created xsi:type="dcterms:W3CDTF">2013-04-10T04:50:00Z</dcterms:created>
  <dcterms:modified xsi:type="dcterms:W3CDTF">2013-04-16T08:23:00Z</dcterms:modified>
</cp:coreProperties>
</file>