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1A" w:rsidRDefault="00ED171A" w:rsidP="004E5CCD">
      <w:pPr>
        <w:jc w:val="center"/>
        <w:rPr>
          <w:b/>
          <w:sz w:val="28"/>
          <w:szCs w:val="32"/>
        </w:rPr>
      </w:pPr>
      <w:r w:rsidRPr="00434461">
        <w:rPr>
          <w:b/>
          <w:noProof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0.25pt;visibility:visible">
            <v:imagedata r:id="rId4" o:title=""/>
          </v:shape>
        </w:pict>
      </w:r>
    </w:p>
    <w:p w:rsidR="00ED171A" w:rsidRDefault="00ED171A" w:rsidP="004E5CC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СОВЕТ ДЕПУТАТОВ </w:t>
      </w:r>
    </w:p>
    <w:p w:rsidR="00ED171A" w:rsidRDefault="00ED171A" w:rsidP="004E5CC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МУНИЦИПАЛЬНОГО ОБРАЗОВАНИЯ </w:t>
      </w:r>
    </w:p>
    <w:p w:rsidR="00ED171A" w:rsidRDefault="00ED171A" w:rsidP="004E5CC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ВЫНДИНООСТРОВСКОЕ  СЕЛЬСКОЕ ПОСЕЛЕНИЕ</w:t>
      </w:r>
    </w:p>
    <w:p w:rsidR="00ED171A" w:rsidRDefault="00ED171A" w:rsidP="004E5CC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ВОЛХОВСКОГО  МУНИЦИПАЛЬНОГО РАЙОНА</w:t>
      </w:r>
    </w:p>
    <w:p w:rsidR="00ED171A" w:rsidRDefault="00ED171A" w:rsidP="004E5CC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ЛЕНИНГРАДСКОЙ  ОБЛАСТИ</w:t>
      </w:r>
    </w:p>
    <w:p w:rsidR="00ED171A" w:rsidRPr="00691E9D" w:rsidRDefault="00ED171A" w:rsidP="004E5CCD">
      <w:pPr>
        <w:jc w:val="center"/>
        <w:rPr>
          <w:i/>
          <w:sz w:val="28"/>
          <w:szCs w:val="32"/>
        </w:rPr>
      </w:pPr>
      <w:r w:rsidRPr="00691E9D">
        <w:rPr>
          <w:i/>
          <w:sz w:val="28"/>
          <w:szCs w:val="32"/>
        </w:rPr>
        <w:t>второго созыва</w:t>
      </w:r>
    </w:p>
    <w:p w:rsidR="00ED171A" w:rsidRDefault="00ED171A" w:rsidP="004E5CCD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    РЕШЕНИЕ</w:t>
      </w:r>
    </w:p>
    <w:p w:rsidR="00ED171A" w:rsidRDefault="00ED171A" w:rsidP="004E5CCD">
      <w:pPr>
        <w:rPr>
          <w:sz w:val="28"/>
          <w:szCs w:val="32"/>
        </w:rPr>
      </w:pPr>
      <w:r>
        <w:rPr>
          <w:sz w:val="28"/>
          <w:szCs w:val="32"/>
          <w:u w:val="single"/>
        </w:rPr>
        <w:t>от  « 17  »   октября  2013 года</w:t>
      </w:r>
      <w:r>
        <w:rPr>
          <w:sz w:val="28"/>
          <w:szCs w:val="32"/>
        </w:rPr>
        <w:t xml:space="preserve">                                                           № 40 </w:t>
      </w:r>
    </w:p>
    <w:p w:rsidR="00ED171A" w:rsidRDefault="00ED171A" w:rsidP="004E5CCD">
      <w:pPr>
        <w:rPr>
          <w:sz w:val="32"/>
          <w:szCs w:val="32"/>
        </w:rPr>
      </w:pPr>
    </w:p>
    <w:p w:rsidR="00ED171A" w:rsidRDefault="00ED171A" w:rsidP="004E5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отмене решений совета депутатов </w:t>
      </w:r>
    </w:p>
    <w:p w:rsidR="00ED171A" w:rsidRDefault="00ED171A" w:rsidP="004E5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Вындиноостровское сельское поселение</w:t>
      </w:r>
    </w:p>
    <w:p w:rsidR="00ED171A" w:rsidRDefault="00ED171A" w:rsidP="004E5CCD">
      <w:pPr>
        <w:rPr>
          <w:b/>
        </w:rPr>
      </w:pPr>
    </w:p>
    <w:p w:rsidR="00ED171A" w:rsidRDefault="00ED171A" w:rsidP="004E5C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С целью приведения Устава МО Вындиноостровское сельское поселение  в соответствии с законодательством, на основании Заключения Министерства Юстиции Российской Федерации по Ленинградской области от 25 апреля 2013 года № 78-04-2013 и от 16 июля 2013 года № 102-07-2013 об отказе в государственной регистрации </w:t>
      </w:r>
      <w:r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ED171A" w:rsidRDefault="00ED171A" w:rsidP="00340C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D171A" w:rsidRPr="00340C62" w:rsidRDefault="00ED171A" w:rsidP="00340C62">
      <w:pPr>
        <w:pStyle w:val="NoSpacing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340C62">
        <w:rPr>
          <w:rFonts w:ascii="Times New Roman" w:hAnsi="Times New Roman"/>
          <w:sz w:val="28"/>
          <w:szCs w:val="28"/>
        </w:rPr>
        <w:t xml:space="preserve">1. Признать недействующим решение совета депутатов от 20 марта 2013 года № </w:t>
      </w:r>
      <w:r w:rsidRPr="00340C62">
        <w:rPr>
          <w:rFonts w:ascii="Times New Roman" w:hAnsi="Times New Roman"/>
          <w:sz w:val="28"/>
          <w:szCs w:val="32"/>
        </w:rPr>
        <w:t>16 «О принятии муниципального правового акта 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 в третьем чтении».</w:t>
      </w:r>
    </w:p>
    <w:p w:rsidR="00ED171A" w:rsidRDefault="00ED171A" w:rsidP="004E5CCD">
      <w:pPr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2.</w:t>
      </w:r>
      <w:r>
        <w:rPr>
          <w:sz w:val="28"/>
          <w:szCs w:val="28"/>
        </w:rPr>
        <w:t xml:space="preserve"> Признать недействующим решение совета депутатов от 13 июня 2013 года №27 </w:t>
      </w:r>
      <w:r>
        <w:rPr>
          <w:sz w:val="28"/>
          <w:szCs w:val="32"/>
        </w:rPr>
        <w:t xml:space="preserve"> «О принятии муниципального правового акта «О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области» в третьем чтении».</w:t>
      </w:r>
    </w:p>
    <w:p w:rsidR="00ED171A" w:rsidRDefault="00ED171A" w:rsidP="004E5CCD">
      <w:pPr>
        <w:ind w:firstLine="708"/>
        <w:jc w:val="both"/>
        <w:rPr>
          <w:sz w:val="28"/>
          <w:szCs w:val="28"/>
        </w:rPr>
      </w:pPr>
      <w:r>
        <w:rPr>
          <w:sz w:val="28"/>
          <w:szCs w:val="32"/>
        </w:rPr>
        <w:t>3. Данное решение опубликовать в средствах массовой информации газета «Провинция»</w:t>
      </w:r>
    </w:p>
    <w:p w:rsidR="00ED171A" w:rsidRDefault="00ED171A" w:rsidP="00340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решения  оставляю за собой.</w:t>
      </w:r>
    </w:p>
    <w:p w:rsidR="00ED171A" w:rsidRDefault="00ED171A" w:rsidP="004E5CCD">
      <w:pPr>
        <w:ind w:firstLine="708"/>
        <w:jc w:val="both"/>
        <w:rPr>
          <w:sz w:val="28"/>
          <w:szCs w:val="28"/>
        </w:rPr>
      </w:pPr>
    </w:p>
    <w:p w:rsidR="00ED171A" w:rsidRDefault="00ED171A" w:rsidP="004E5C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А. Сенюшкин</w:t>
      </w:r>
    </w:p>
    <w:p w:rsidR="00ED171A" w:rsidRDefault="00ED171A" w:rsidP="004E5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ED171A" w:rsidRDefault="00ED171A" w:rsidP="004E5CCD">
      <w:pPr>
        <w:jc w:val="both"/>
        <w:rPr>
          <w:sz w:val="28"/>
          <w:szCs w:val="28"/>
        </w:rPr>
      </w:pPr>
    </w:p>
    <w:p w:rsidR="00ED171A" w:rsidRDefault="00ED171A" w:rsidP="004E5CCD">
      <w:pPr>
        <w:jc w:val="both"/>
        <w:rPr>
          <w:sz w:val="28"/>
          <w:szCs w:val="28"/>
        </w:rPr>
      </w:pPr>
    </w:p>
    <w:p w:rsidR="00ED171A" w:rsidRDefault="00ED171A" w:rsidP="004E5CCD">
      <w:pPr>
        <w:jc w:val="both"/>
        <w:rPr>
          <w:sz w:val="28"/>
          <w:szCs w:val="28"/>
        </w:rPr>
      </w:pPr>
    </w:p>
    <w:p w:rsidR="00ED171A" w:rsidRDefault="00ED171A" w:rsidP="004E5CCD">
      <w:pPr>
        <w:jc w:val="both"/>
        <w:rPr>
          <w:sz w:val="28"/>
          <w:szCs w:val="28"/>
        </w:rPr>
      </w:pPr>
    </w:p>
    <w:p w:rsidR="00ED171A" w:rsidRDefault="00ED171A" w:rsidP="004E5CCD">
      <w:pPr>
        <w:jc w:val="both"/>
        <w:rPr>
          <w:sz w:val="28"/>
          <w:szCs w:val="28"/>
        </w:rPr>
      </w:pPr>
    </w:p>
    <w:p w:rsidR="00ED171A" w:rsidRDefault="00ED171A" w:rsidP="004E5CCD">
      <w:pPr>
        <w:jc w:val="both"/>
        <w:rPr>
          <w:sz w:val="28"/>
          <w:szCs w:val="28"/>
        </w:rPr>
      </w:pPr>
    </w:p>
    <w:p w:rsidR="00ED171A" w:rsidRDefault="00ED171A"/>
    <w:sectPr w:rsidR="00ED171A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CCD"/>
    <w:rsid w:val="00084E83"/>
    <w:rsid w:val="00090545"/>
    <w:rsid w:val="00255951"/>
    <w:rsid w:val="0030141F"/>
    <w:rsid w:val="00340C62"/>
    <w:rsid w:val="003B40DE"/>
    <w:rsid w:val="00434461"/>
    <w:rsid w:val="004E5CCD"/>
    <w:rsid w:val="00691E9D"/>
    <w:rsid w:val="00766792"/>
    <w:rsid w:val="00D858B3"/>
    <w:rsid w:val="00E5099F"/>
    <w:rsid w:val="00ED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E5CC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E5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CC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249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Конева Наталия Викторовна</cp:lastModifiedBy>
  <cp:revision>4</cp:revision>
  <cp:lastPrinted>2013-10-21T06:49:00Z</cp:lastPrinted>
  <dcterms:created xsi:type="dcterms:W3CDTF">2013-10-21T06:29:00Z</dcterms:created>
  <dcterms:modified xsi:type="dcterms:W3CDTF">2013-10-23T11:28:00Z</dcterms:modified>
</cp:coreProperties>
</file>