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19" w:rsidRDefault="001D6E19" w:rsidP="00395CB1">
      <w:pPr>
        <w:jc w:val="right"/>
        <w:rPr>
          <w:b/>
          <w:u w:val="single"/>
        </w:rPr>
      </w:pPr>
    </w:p>
    <w:p w:rsidR="001D6E19" w:rsidRDefault="001D6E19" w:rsidP="00C62332">
      <w:pPr>
        <w:ind w:right="29"/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C564D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4pt;visibility:visible">
            <v:imagedata r:id="rId5" o:title=""/>
          </v:shape>
        </w:pict>
      </w:r>
    </w:p>
    <w:p w:rsidR="001D6E19" w:rsidRPr="00C62332" w:rsidRDefault="001D6E19" w:rsidP="00C623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6233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D6E19" w:rsidRPr="00C62332" w:rsidRDefault="001D6E19" w:rsidP="00C623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6233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D6E19" w:rsidRPr="00C62332" w:rsidRDefault="001D6E19" w:rsidP="00C623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62332">
        <w:rPr>
          <w:rFonts w:ascii="Times New Roman" w:hAnsi="Times New Roman"/>
          <w:b/>
          <w:sz w:val="28"/>
          <w:szCs w:val="28"/>
        </w:rPr>
        <w:t>ВЫНДИНООСТРОВСКОЕ СЕЛЬСКОЕ ПОСЕЛЕНИЕ</w:t>
      </w:r>
    </w:p>
    <w:p w:rsidR="001D6E19" w:rsidRPr="00C62332" w:rsidRDefault="001D6E19" w:rsidP="00C623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62332">
        <w:rPr>
          <w:rFonts w:ascii="Times New Roman" w:hAnsi="Times New Roman"/>
          <w:b/>
          <w:sz w:val="28"/>
          <w:szCs w:val="28"/>
        </w:rPr>
        <w:t>ВОЛХОВСКИЙ  МУНИЦИПАЛЬНЫЙ  РАЙОН</w:t>
      </w:r>
    </w:p>
    <w:p w:rsidR="001D6E19" w:rsidRPr="00C62332" w:rsidRDefault="001D6E19" w:rsidP="00C62332">
      <w:pPr>
        <w:pStyle w:val="NoSpacing"/>
        <w:jc w:val="center"/>
        <w:rPr>
          <w:sz w:val="28"/>
          <w:szCs w:val="28"/>
        </w:rPr>
      </w:pPr>
      <w:r w:rsidRPr="00C6233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D6E19" w:rsidRPr="00C62332" w:rsidRDefault="001D6E19" w:rsidP="00C62332">
      <w:pPr>
        <w:jc w:val="center"/>
        <w:rPr>
          <w:i/>
          <w:sz w:val="28"/>
          <w:szCs w:val="28"/>
        </w:rPr>
      </w:pPr>
      <w:r w:rsidRPr="00C62332">
        <w:rPr>
          <w:i/>
          <w:sz w:val="28"/>
          <w:szCs w:val="28"/>
        </w:rPr>
        <w:t>Второго созыва</w:t>
      </w:r>
    </w:p>
    <w:p w:rsidR="001D6E19" w:rsidRPr="00C62332" w:rsidRDefault="001D6E19" w:rsidP="00C62332">
      <w:pPr>
        <w:pStyle w:val="a"/>
        <w:rPr>
          <w:b/>
          <w:sz w:val="28"/>
          <w:szCs w:val="28"/>
        </w:rPr>
      </w:pPr>
      <w:r w:rsidRPr="00C62332">
        <w:rPr>
          <w:b/>
          <w:sz w:val="28"/>
          <w:szCs w:val="28"/>
        </w:rPr>
        <w:t xml:space="preserve">  Р Е Ш Е Н И Е</w:t>
      </w:r>
    </w:p>
    <w:p w:rsidR="001D6E19" w:rsidRDefault="001D6E19" w:rsidP="00C62332">
      <w:pPr>
        <w:pStyle w:val="a"/>
        <w:rPr>
          <w:b/>
          <w:sz w:val="32"/>
          <w:szCs w:val="32"/>
        </w:rPr>
      </w:pPr>
    </w:p>
    <w:p w:rsidR="001D6E19" w:rsidRDefault="001D6E19" w:rsidP="00C62332">
      <w:pPr>
        <w:pStyle w:val="a"/>
        <w:rPr>
          <w:b/>
          <w:sz w:val="28"/>
          <w:szCs w:val="28"/>
        </w:rPr>
      </w:pPr>
      <w:r>
        <w:rPr>
          <w:sz w:val="28"/>
          <w:szCs w:val="28"/>
        </w:rPr>
        <w:t xml:space="preserve"> «   17  »  октября   2013 г.                                                                         №  43</w:t>
      </w:r>
      <w:r w:rsidRPr="002960A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</w:t>
      </w:r>
    </w:p>
    <w:p w:rsidR="001D6E19" w:rsidRDefault="001D6E19" w:rsidP="00C62332">
      <w:pPr>
        <w:jc w:val="both"/>
      </w:pPr>
    </w:p>
    <w:tbl>
      <w:tblPr>
        <w:tblpPr w:leftFromText="180" w:rightFromText="180" w:vertAnchor="text" w:horzAnchor="margin" w:tblpYSpec="center"/>
        <w:tblW w:w="0" w:type="auto"/>
        <w:tblLook w:val="01E0"/>
      </w:tblPr>
      <w:tblGrid>
        <w:gridCol w:w="9392"/>
      </w:tblGrid>
      <w:tr w:rsidR="001D6E19" w:rsidTr="00C564D0">
        <w:trPr>
          <w:trHeight w:val="973"/>
        </w:trPr>
        <w:tc>
          <w:tcPr>
            <w:tcW w:w="9392" w:type="dxa"/>
          </w:tcPr>
          <w:p w:rsidR="001D6E19" w:rsidRPr="00C564D0" w:rsidRDefault="001D6E19" w:rsidP="00C564D0">
            <w:pPr>
              <w:pStyle w:val="BodyTextIndent"/>
              <w:spacing w:before="0" w:line="240" w:lineRule="auto"/>
              <w:rPr>
                <w:b/>
                <w:sz w:val="28"/>
                <w:szCs w:val="28"/>
              </w:rPr>
            </w:pPr>
            <w:r w:rsidRPr="00C564D0">
              <w:rPr>
                <w:b/>
                <w:sz w:val="28"/>
                <w:szCs w:val="28"/>
              </w:rPr>
              <w:t>Об утверждении Положения о порядке управления и распоряжения муниципальным имуществом в муниципальном образовании Вындиноостровское сельское поселение Волховского муниципального района Ленинградской  области</w:t>
            </w:r>
          </w:p>
        </w:tc>
      </w:tr>
    </w:tbl>
    <w:p w:rsidR="001D6E19" w:rsidRPr="00C62332" w:rsidRDefault="001D6E19" w:rsidP="00C62332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t xml:space="preserve"> </w:t>
      </w:r>
      <w:r w:rsidRPr="00C62332">
        <w:rPr>
          <w:sz w:val="28"/>
          <w:szCs w:val="28"/>
        </w:rPr>
        <w:t xml:space="preserve">В соответствии </w:t>
      </w:r>
      <w:r w:rsidRPr="00C62332">
        <w:rPr>
          <w:bCs/>
          <w:sz w:val="28"/>
          <w:szCs w:val="28"/>
        </w:rPr>
        <w:t xml:space="preserve">с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Федеральным законом от 14 ноября 2002 года N 161-ФЗ "О государственных и муниципальных унитарных предприятиях",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</w:t>
      </w:r>
      <w:r w:rsidRPr="00C62332">
        <w:rPr>
          <w:color w:val="000000"/>
          <w:spacing w:val="-3"/>
          <w:sz w:val="28"/>
          <w:szCs w:val="28"/>
        </w:rPr>
        <w:t xml:space="preserve">Вындиноостровское сельское поселение Волховского муниципального района </w:t>
      </w:r>
      <w:r w:rsidRPr="00C62332">
        <w:rPr>
          <w:color w:val="000000"/>
          <w:spacing w:val="-4"/>
          <w:sz w:val="28"/>
          <w:szCs w:val="28"/>
        </w:rPr>
        <w:t>Ленинградской области</w:t>
      </w:r>
      <w:r w:rsidRPr="00C62332">
        <w:rPr>
          <w:bCs/>
          <w:sz w:val="28"/>
          <w:szCs w:val="28"/>
        </w:rPr>
        <w:t xml:space="preserve">, другими федеральными, областными и муниципальными правовыми актами для </w:t>
      </w:r>
      <w:r w:rsidRPr="00C62332">
        <w:rPr>
          <w:color w:val="000000"/>
          <w:spacing w:val="-5"/>
          <w:sz w:val="28"/>
          <w:szCs w:val="28"/>
        </w:rPr>
        <w:t>определения порядка реализа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 xml:space="preserve">ции муниципальным образованием   Вындиноостровское сельское поселение Волховского муниципального района </w:t>
      </w:r>
      <w:r w:rsidRPr="00C62332">
        <w:rPr>
          <w:color w:val="000000"/>
          <w:spacing w:val="-4"/>
          <w:sz w:val="28"/>
          <w:szCs w:val="28"/>
        </w:rPr>
        <w:t xml:space="preserve">Ленинградской    области правомочий собственника </w:t>
      </w:r>
      <w:r w:rsidRPr="00C62332">
        <w:rPr>
          <w:color w:val="000000"/>
          <w:spacing w:val="-2"/>
          <w:sz w:val="28"/>
          <w:szCs w:val="28"/>
        </w:rPr>
        <w:t>имущества и установления полномочия органов местного само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 xml:space="preserve">управления муниципального образования, юридических </w:t>
      </w:r>
      <w:r w:rsidRPr="00C62332">
        <w:rPr>
          <w:color w:val="000000"/>
          <w:spacing w:val="-6"/>
          <w:sz w:val="28"/>
          <w:szCs w:val="28"/>
        </w:rPr>
        <w:t>и физических лиц по владению, пользованию и распоря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>жению муниципальным имуществом</w:t>
      </w:r>
      <w:r w:rsidRPr="00C62332">
        <w:rPr>
          <w:sz w:val="28"/>
          <w:szCs w:val="28"/>
        </w:rPr>
        <w:t xml:space="preserve">, </w:t>
      </w:r>
      <w:r w:rsidRPr="00C62332">
        <w:rPr>
          <w:b/>
          <w:sz w:val="28"/>
          <w:szCs w:val="28"/>
        </w:rPr>
        <w:t>Совет депутатов муниципального образования Вындиноостровское сельское поселение решил</w:t>
      </w:r>
      <w:r w:rsidRPr="00C62332">
        <w:rPr>
          <w:sz w:val="28"/>
          <w:szCs w:val="28"/>
        </w:rPr>
        <w:t>:</w:t>
      </w:r>
    </w:p>
    <w:p w:rsidR="001D6E19" w:rsidRPr="00C62332" w:rsidRDefault="001D6E19" w:rsidP="00395CB1">
      <w:pPr>
        <w:jc w:val="both"/>
        <w:rPr>
          <w:sz w:val="28"/>
          <w:szCs w:val="28"/>
        </w:rPr>
      </w:pPr>
      <w:r w:rsidRPr="00C62332">
        <w:rPr>
          <w:sz w:val="28"/>
          <w:szCs w:val="28"/>
        </w:rPr>
        <w:t xml:space="preserve">                                                               </w:t>
      </w:r>
    </w:p>
    <w:p w:rsidR="001D6E19" w:rsidRPr="00C62332" w:rsidRDefault="001D6E19" w:rsidP="00395CB1">
      <w:pPr>
        <w:pStyle w:val="BodyTextIndent"/>
        <w:numPr>
          <w:ilvl w:val="0"/>
          <w:numId w:val="1"/>
        </w:numPr>
        <w:spacing w:before="0" w:line="240" w:lineRule="auto"/>
        <w:ind w:left="0" w:firstLine="737"/>
        <w:rPr>
          <w:sz w:val="28"/>
          <w:szCs w:val="28"/>
        </w:rPr>
      </w:pPr>
      <w:r w:rsidRPr="00C62332">
        <w:rPr>
          <w:sz w:val="28"/>
          <w:szCs w:val="28"/>
        </w:rPr>
        <w:t>Утвердить Положение о порядке управления и распоряжения муниципальным имуществом в муниципальном образовании Вындиноостровское сельское поселение Волховского муниципального района Ленинградской  области (Приложение 1).</w:t>
      </w:r>
    </w:p>
    <w:p w:rsidR="001D6E19" w:rsidRPr="00C62332" w:rsidRDefault="001D6E19" w:rsidP="00395CB1">
      <w:pPr>
        <w:numPr>
          <w:ilvl w:val="0"/>
          <w:numId w:val="1"/>
        </w:numPr>
        <w:ind w:left="0" w:firstLine="737"/>
        <w:jc w:val="both"/>
        <w:rPr>
          <w:bCs/>
          <w:shadow/>
          <w:sz w:val="28"/>
          <w:szCs w:val="28"/>
        </w:rPr>
      </w:pPr>
      <w:r w:rsidRPr="00C62332">
        <w:rPr>
          <w:sz w:val="28"/>
          <w:szCs w:val="28"/>
        </w:rPr>
        <w:t>Настоящее решение вступает в силу со дня его опубликования.</w:t>
      </w:r>
    </w:p>
    <w:p w:rsidR="001D6E19" w:rsidRPr="00C62332" w:rsidRDefault="001D6E19" w:rsidP="00395CB1">
      <w:pPr>
        <w:numPr>
          <w:ilvl w:val="0"/>
          <w:numId w:val="1"/>
        </w:numPr>
        <w:ind w:left="0" w:firstLine="737"/>
        <w:jc w:val="both"/>
        <w:rPr>
          <w:bCs/>
          <w:shadow/>
          <w:sz w:val="28"/>
          <w:szCs w:val="28"/>
        </w:rPr>
      </w:pPr>
      <w:r w:rsidRPr="00C62332">
        <w:rPr>
          <w:sz w:val="28"/>
          <w:szCs w:val="28"/>
        </w:rPr>
        <w:t>Опубликовать настоящее решение в газете «Провинция».</w:t>
      </w:r>
    </w:p>
    <w:p w:rsidR="001D6E19" w:rsidRPr="00C62332" w:rsidRDefault="001D6E19" w:rsidP="00395CB1">
      <w:pPr>
        <w:ind w:firstLine="680"/>
        <w:jc w:val="both"/>
        <w:rPr>
          <w:sz w:val="28"/>
          <w:szCs w:val="28"/>
        </w:rPr>
      </w:pPr>
    </w:p>
    <w:p w:rsidR="001D6E19" w:rsidRDefault="001D6E19" w:rsidP="00C62332">
      <w:pPr>
        <w:jc w:val="both"/>
        <w:rPr>
          <w:sz w:val="28"/>
          <w:szCs w:val="28"/>
        </w:rPr>
      </w:pPr>
      <w:r w:rsidRPr="00C6233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А.Сенюшкин</w:t>
      </w:r>
    </w:p>
    <w:p w:rsidR="001D6E19" w:rsidRPr="00C62332" w:rsidRDefault="001D6E19" w:rsidP="00C62332">
      <w:pPr>
        <w:jc w:val="right"/>
        <w:rPr>
          <w:sz w:val="28"/>
          <w:szCs w:val="28"/>
        </w:rPr>
      </w:pPr>
      <w:r>
        <w:rPr>
          <w:bCs/>
        </w:rPr>
        <w:t xml:space="preserve">Приложение №1 </w:t>
      </w:r>
    </w:p>
    <w:p w:rsidR="001D6E19" w:rsidRDefault="001D6E19" w:rsidP="00395CB1">
      <w:pPr>
        <w:pStyle w:val="BodyTextIndent"/>
        <w:spacing w:before="0" w:line="240" w:lineRule="auto"/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1D6E19" w:rsidRDefault="001D6E19" w:rsidP="00395CB1">
      <w:pPr>
        <w:pStyle w:val="BodyTextIndent"/>
        <w:spacing w:before="0" w:line="240" w:lineRule="auto"/>
        <w:jc w:val="right"/>
        <w:rPr>
          <w:bCs/>
        </w:rPr>
      </w:pPr>
      <w:r>
        <w:rPr>
          <w:bCs/>
        </w:rPr>
        <w:t xml:space="preserve">МО Вындиноостровское сельское поселение </w:t>
      </w:r>
    </w:p>
    <w:p w:rsidR="001D6E19" w:rsidRDefault="001D6E19" w:rsidP="00395CB1">
      <w:pPr>
        <w:pStyle w:val="BodyTextIndent"/>
        <w:spacing w:before="0" w:line="240" w:lineRule="auto"/>
        <w:jc w:val="right"/>
        <w:rPr>
          <w:bCs/>
        </w:rPr>
      </w:pPr>
      <w:r>
        <w:rPr>
          <w:bCs/>
        </w:rPr>
        <w:t>от  17 .10 . 2013 г. № 43</w:t>
      </w:r>
    </w:p>
    <w:p w:rsidR="001D6E19" w:rsidRDefault="001D6E19" w:rsidP="00C62332">
      <w:pPr>
        <w:pStyle w:val="BodyTextIndent"/>
        <w:spacing w:line="240" w:lineRule="auto"/>
        <w:jc w:val="center"/>
        <w:rPr>
          <w:b/>
          <w:bCs/>
          <w:sz w:val="28"/>
          <w:szCs w:val="28"/>
        </w:rPr>
      </w:pPr>
      <w:r w:rsidRPr="00C62332">
        <w:rPr>
          <w:b/>
          <w:bCs/>
          <w:sz w:val="28"/>
          <w:szCs w:val="28"/>
        </w:rPr>
        <w:t>ПОЛОЖЕНИЕ</w:t>
      </w:r>
    </w:p>
    <w:p w:rsidR="001D6E19" w:rsidRPr="00C62332" w:rsidRDefault="001D6E19" w:rsidP="00C62332">
      <w:pPr>
        <w:pStyle w:val="BodyTextIndent"/>
        <w:spacing w:line="240" w:lineRule="auto"/>
        <w:jc w:val="center"/>
        <w:rPr>
          <w:b/>
          <w:bCs/>
          <w:sz w:val="28"/>
          <w:szCs w:val="28"/>
        </w:rPr>
      </w:pPr>
      <w:r w:rsidRPr="00C62332">
        <w:rPr>
          <w:b/>
          <w:bCs/>
          <w:sz w:val="28"/>
          <w:szCs w:val="28"/>
        </w:rPr>
        <w:t>О ПОРЯДКЕ УПРАВЛЕНИЯ И РАСПОРЯЖЕНИЯ МУНИЦИПАЛЬНЫМ ИМУЩЕСТВОМ В МУНИЦИПАЛЬНОМ ОБРАЗОВАНИИ ВЫНДИНООСТРОВСКОЕ СЕЛЬСКОЕ ПОСЕЛЕНИЕ ВОЛХОВСКОГО МУНИЦИПАЛЬНОГО РАЙОНА ЛЕНИНГРАДСКОЙ ОБЛАСТИ</w:t>
      </w:r>
    </w:p>
    <w:p w:rsidR="001D6E19" w:rsidRPr="00C62332" w:rsidRDefault="001D6E19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D6E19" w:rsidRPr="00C62332" w:rsidRDefault="001D6E19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Федеральным законом от 14 ноября 2002 года N 161-ФЗ "О государственных и муниципальных унитарных предприятиях",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</w:t>
      </w:r>
      <w:r w:rsidRPr="00C62332">
        <w:rPr>
          <w:color w:val="000000"/>
          <w:spacing w:val="-3"/>
          <w:sz w:val="28"/>
          <w:szCs w:val="28"/>
        </w:rPr>
        <w:t xml:space="preserve">Вындиноостровское сельское поселение Волховского муниципального района </w:t>
      </w:r>
      <w:r w:rsidRPr="00C62332">
        <w:rPr>
          <w:color w:val="000000"/>
          <w:spacing w:val="-4"/>
          <w:sz w:val="28"/>
          <w:szCs w:val="28"/>
        </w:rPr>
        <w:t>Ленинградской области</w:t>
      </w:r>
      <w:r w:rsidRPr="00C62332">
        <w:rPr>
          <w:bCs/>
          <w:sz w:val="28"/>
          <w:szCs w:val="28"/>
        </w:rPr>
        <w:t>, другими федеральными, областными и муниципальными правовыми актами.</w:t>
      </w:r>
    </w:p>
    <w:p w:rsidR="001D6E19" w:rsidRPr="00C62332" w:rsidRDefault="001D6E19" w:rsidP="00C62332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 xml:space="preserve"> Настоящее Положение определяет порядок реализа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 xml:space="preserve">ции муниципальным образованием   Вындиноостровское сельское поселение Волховского муниципального района </w:t>
      </w:r>
      <w:r w:rsidRPr="00C62332">
        <w:rPr>
          <w:color w:val="000000"/>
          <w:spacing w:val="-4"/>
          <w:sz w:val="28"/>
          <w:szCs w:val="28"/>
        </w:rPr>
        <w:t xml:space="preserve">Ленинградской    области (далее – муниципальное образование) правомочий собственника </w:t>
      </w:r>
      <w:r w:rsidRPr="00C62332">
        <w:rPr>
          <w:color w:val="000000"/>
          <w:spacing w:val="-2"/>
          <w:sz w:val="28"/>
          <w:szCs w:val="28"/>
        </w:rPr>
        <w:t>имущества и устанавливает полномочия органов местного само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 xml:space="preserve">управления муниципального образования, юридических </w:t>
      </w:r>
      <w:r w:rsidRPr="00C62332">
        <w:rPr>
          <w:color w:val="000000"/>
          <w:spacing w:val="-6"/>
          <w:sz w:val="28"/>
          <w:szCs w:val="28"/>
        </w:rPr>
        <w:t>и физических лиц по владению, пользованию и распоря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 xml:space="preserve">жению муниципальным имуществом. </w:t>
      </w:r>
    </w:p>
    <w:p w:rsidR="001D6E19" w:rsidRDefault="001D6E19" w:rsidP="00C62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>Особенности по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рядка управления и распоряжения землей и иными при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>родными ресурсами, объектами жилищного фонда, объ</w:t>
      </w:r>
      <w:r w:rsidRPr="00C62332">
        <w:rPr>
          <w:color w:val="000000"/>
          <w:spacing w:val="-5"/>
          <w:sz w:val="28"/>
          <w:szCs w:val="28"/>
        </w:rPr>
        <w:t>ектами интеллектуальной собственности, средствами ме</w:t>
      </w:r>
      <w:r w:rsidRPr="00C62332">
        <w:rPr>
          <w:color w:val="000000"/>
          <w:spacing w:val="-2"/>
          <w:sz w:val="28"/>
          <w:szCs w:val="28"/>
        </w:rPr>
        <w:t xml:space="preserve">стного бюджета и внебюджетными средствами муниципального  образования определяются  федеральными,  </w:t>
      </w:r>
      <w:r w:rsidRPr="00C62332">
        <w:rPr>
          <w:color w:val="000000"/>
          <w:spacing w:val="-7"/>
          <w:sz w:val="28"/>
          <w:szCs w:val="28"/>
        </w:rPr>
        <w:t>областными законами, Уставом муниципального образо</w:t>
      </w:r>
      <w:r w:rsidRPr="00C62332">
        <w:rPr>
          <w:color w:val="000000"/>
          <w:spacing w:val="-7"/>
          <w:sz w:val="28"/>
          <w:szCs w:val="28"/>
        </w:rPr>
        <w:softHyphen/>
        <w:t>вания  и ак</w:t>
      </w:r>
      <w:r w:rsidRPr="00C62332">
        <w:rPr>
          <w:color w:val="000000"/>
          <w:spacing w:val="-7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тами органов и должностных лиц местного самоуправ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>ления.</w:t>
      </w:r>
    </w:p>
    <w:p w:rsidR="001D6E19" w:rsidRDefault="001D6E19" w:rsidP="00C62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6"/>
          <w:sz w:val="28"/>
          <w:szCs w:val="28"/>
        </w:rPr>
        <w:t>Раздел 1. Общие положения</w:t>
      </w:r>
    </w:p>
    <w:p w:rsidR="001D6E19" w:rsidRPr="00C62332" w:rsidRDefault="001D6E19" w:rsidP="00C62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8"/>
          <w:sz w:val="28"/>
          <w:szCs w:val="28"/>
        </w:rPr>
        <w:t xml:space="preserve">Статья 1. Термины, используемые в настоящем </w:t>
      </w:r>
      <w:r w:rsidRPr="00C62332">
        <w:rPr>
          <w:b/>
          <w:bCs/>
          <w:color w:val="000000"/>
          <w:spacing w:val="-9"/>
          <w:sz w:val="28"/>
          <w:szCs w:val="28"/>
        </w:rPr>
        <w:t>Положении</w:t>
      </w:r>
      <w:r w:rsidRPr="00C62332">
        <w:rPr>
          <w:b/>
          <w:bCs/>
          <w:color w:val="000000"/>
          <w:sz w:val="28"/>
          <w:szCs w:val="28"/>
        </w:rPr>
        <w:tab/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74"/>
        <w:ind w:firstLine="567"/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6"/>
          <w:sz w:val="28"/>
          <w:szCs w:val="28"/>
        </w:rPr>
        <w:t xml:space="preserve">"Муниципальное имущество" - </w:t>
      </w:r>
      <w:r w:rsidRPr="00C62332">
        <w:rPr>
          <w:color w:val="000000"/>
          <w:spacing w:val="-6"/>
          <w:sz w:val="28"/>
          <w:szCs w:val="28"/>
        </w:rPr>
        <w:t>имущество, при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 xml:space="preserve">надлежащее муниципальному образованию </w:t>
      </w:r>
      <w:r w:rsidRPr="00C62332">
        <w:rPr>
          <w:color w:val="000000"/>
          <w:spacing w:val="-5"/>
          <w:sz w:val="28"/>
          <w:szCs w:val="28"/>
        </w:rPr>
        <w:t>на праве собственности.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ind w:firstLine="567"/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8"/>
          <w:sz w:val="28"/>
          <w:szCs w:val="28"/>
        </w:rPr>
        <w:t xml:space="preserve">"Управление имуществом" </w:t>
      </w:r>
      <w:r w:rsidRPr="00C62332">
        <w:rPr>
          <w:color w:val="000000"/>
          <w:spacing w:val="-8"/>
          <w:sz w:val="28"/>
          <w:szCs w:val="28"/>
        </w:rPr>
        <w:t>- организованный про</w:t>
      </w:r>
      <w:r w:rsidRPr="00C62332">
        <w:rPr>
          <w:color w:val="000000"/>
          <w:spacing w:val="-8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 xml:space="preserve">цесс принятия и исполнения решений в области учета </w:t>
      </w:r>
      <w:r w:rsidRPr="00C62332">
        <w:rPr>
          <w:color w:val="000000"/>
          <w:spacing w:val="-7"/>
          <w:sz w:val="28"/>
          <w:szCs w:val="28"/>
        </w:rPr>
        <w:t>муниципального имущества, контроля и регулирования имущественных отношений, осуществляемых органами местного самоуправления муниципального образования.</w:t>
      </w:r>
    </w:p>
    <w:p w:rsidR="001D6E19" w:rsidRPr="00C62332" w:rsidRDefault="001D6E19" w:rsidP="00C62332">
      <w:pPr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6"/>
          <w:sz w:val="28"/>
          <w:szCs w:val="28"/>
        </w:rPr>
        <w:t xml:space="preserve">           "Распоряжение имуществом" - </w:t>
      </w:r>
      <w:r w:rsidRPr="00C62332">
        <w:rPr>
          <w:color w:val="000000"/>
          <w:spacing w:val="-6"/>
          <w:sz w:val="28"/>
          <w:szCs w:val="28"/>
        </w:rPr>
        <w:t>действия уполно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>моченных органов местного самоуправления муници</w:t>
      </w:r>
      <w:r w:rsidRPr="00C62332">
        <w:rPr>
          <w:color w:val="000000"/>
          <w:spacing w:val="-5"/>
          <w:sz w:val="28"/>
          <w:szCs w:val="28"/>
        </w:rPr>
        <w:t xml:space="preserve">пального образования по определению и изменению </w:t>
      </w:r>
      <w:r w:rsidRPr="00C62332">
        <w:rPr>
          <w:color w:val="000000"/>
          <w:spacing w:val="-7"/>
          <w:sz w:val="28"/>
          <w:szCs w:val="28"/>
        </w:rPr>
        <w:t xml:space="preserve">юридического статуса муниципального имущества, в том </w:t>
      </w:r>
      <w:r w:rsidRPr="00C62332">
        <w:rPr>
          <w:color w:val="000000"/>
          <w:spacing w:val="-5"/>
          <w:sz w:val="28"/>
          <w:szCs w:val="28"/>
        </w:rPr>
        <w:t>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6"/>
        <w:ind w:firstLine="567"/>
        <w:jc w:val="both"/>
        <w:rPr>
          <w:b/>
          <w:bCs/>
          <w:color w:val="000000"/>
          <w:spacing w:val="-6"/>
          <w:sz w:val="28"/>
          <w:szCs w:val="28"/>
        </w:rPr>
      </w:pPr>
      <w:r w:rsidRPr="00C62332">
        <w:rPr>
          <w:b/>
          <w:bCs/>
          <w:color w:val="000000"/>
          <w:spacing w:val="-5"/>
          <w:sz w:val="28"/>
          <w:szCs w:val="28"/>
        </w:rPr>
        <w:t xml:space="preserve">"Казна муниципального образования" - </w:t>
      </w:r>
      <w:r w:rsidRPr="00C62332">
        <w:rPr>
          <w:color w:val="000000"/>
          <w:spacing w:val="-5"/>
          <w:sz w:val="28"/>
          <w:szCs w:val="28"/>
        </w:rPr>
        <w:t xml:space="preserve">средства </w:t>
      </w:r>
      <w:r w:rsidRPr="00C62332">
        <w:rPr>
          <w:color w:val="000000"/>
          <w:spacing w:val="-7"/>
          <w:sz w:val="28"/>
          <w:szCs w:val="28"/>
        </w:rPr>
        <w:t>местного бюджета, внебюджетные средства, объекты не</w:t>
      </w:r>
      <w:r w:rsidRPr="00C62332">
        <w:rPr>
          <w:color w:val="000000"/>
          <w:spacing w:val="-7"/>
          <w:sz w:val="28"/>
          <w:szCs w:val="28"/>
        </w:rPr>
        <w:softHyphen/>
      </w:r>
      <w:r w:rsidRPr="00C62332">
        <w:rPr>
          <w:color w:val="000000"/>
          <w:spacing w:val="-8"/>
          <w:sz w:val="28"/>
          <w:szCs w:val="28"/>
        </w:rPr>
        <w:t>движимости и иное имущество муниципального образо</w:t>
      </w:r>
      <w:r w:rsidRPr="00C62332">
        <w:rPr>
          <w:color w:val="000000"/>
          <w:spacing w:val="-8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 xml:space="preserve">вания, не закрепленное за муниципальными унитарными </w:t>
      </w:r>
      <w:r w:rsidRPr="00C62332">
        <w:rPr>
          <w:color w:val="000000"/>
          <w:spacing w:val="-6"/>
          <w:sz w:val="28"/>
          <w:szCs w:val="28"/>
        </w:rPr>
        <w:t>предприятиями и муниципальными учреждениями.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2"/>
          <w:sz w:val="28"/>
          <w:szCs w:val="28"/>
        </w:rPr>
      </w:pP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112"/>
        <w:ind w:firstLine="567"/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7"/>
          <w:sz w:val="28"/>
          <w:szCs w:val="28"/>
        </w:rPr>
        <w:t xml:space="preserve">Статья 2. Законодательная основа деятельности </w:t>
      </w:r>
      <w:r w:rsidRPr="00C62332">
        <w:rPr>
          <w:b/>
          <w:bCs/>
          <w:color w:val="000000"/>
          <w:spacing w:val="-8"/>
          <w:sz w:val="28"/>
          <w:szCs w:val="28"/>
        </w:rPr>
        <w:t xml:space="preserve">по управлению и распоряжению муниципальным </w:t>
      </w:r>
      <w:r w:rsidRPr="00C62332">
        <w:rPr>
          <w:b/>
          <w:bCs/>
          <w:color w:val="000000"/>
          <w:spacing w:val="-7"/>
          <w:sz w:val="28"/>
          <w:szCs w:val="28"/>
        </w:rPr>
        <w:t>имуществом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68"/>
        <w:ind w:firstLine="567"/>
        <w:jc w:val="both"/>
        <w:rPr>
          <w:color w:val="000000"/>
          <w:spacing w:val="-5"/>
          <w:sz w:val="28"/>
          <w:szCs w:val="28"/>
        </w:rPr>
      </w:pPr>
      <w:r w:rsidRPr="00C62332">
        <w:rPr>
          <w:color w:val="000000"/>
          <w:spacing w:val="-7"/>
          <w:sz w:val="28"/>
          <w:szCs w:val="28"/>
        </w:rPr>
        <w:t>Управление имуществом муниципального образова</w:t>
      </w:r>
      <w:r w:rsidRPr="00C62332">
        <w:rPr>
          <w:color w:val="000000"/>
          <w:spacing w:val="-7"/>
          <w:sz w:val="28"/>
          <w:szCs w:val="28"/>
        </w:rPr>
        <w:softHyphen/>
        <w:t>ния осуществляется в соответствии с Конституцией РФ, Гражданским кодексом РФ, федеральными и областны</w:t>
      </w:r>
      <w:r w:rsidRPr="00C62332">
        <w:rPr>
          <w:color w:val="000000"/>
          <w:spacing w:val="-7"/>
          <w:sz w:val="28"/>
          <w:szCs w:val="28"/>
        </w:rPr>
        <w:softHyphen/>
        <w:t>ми правовыми нормативными актами, Уставом муници</w:t>
      </w:r>
      <w:r w:rsidRPr="00C62332">
        <w:rPr>
          <w:color w:val="000000"/>
          <w:spacing w:val="-7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пального образования,  муниципальными правовыми актами и настоящим Положением.</w:t>
      </w:r>
    </w:p>
    <w:p w:rsidR="001D6E19" w:rsidRDefault="001D6E19" w:rsidP="00C62332">
      <w:pPr>
        <w:shd w:val="clear" w:color="auto" w:fill="FFFFFF"/>
        <w:tabs>
          <w:tab w:val="left" w:pos="-1985"/>
        </w:tabs>
        <w:spacing w:before="187"/>
        <w:ind w:firstLine="567"/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5"/>
          <w:sz w:val="28"/>
          <w:szCs w:val="28"/>
        </w:rPr>
        <w:t xml:space="preserve">Статья 3. Финансирование деятельности по </w:t>
      </w:r>
      <w:r w:rsidRPr="00C62332">
        <w:rPr>
          <w:b/>
          <w:bCs/>
          <w:color w:val="000000"/>
          <w:spacing w:val="-7"/>
          <w:sz w:val="28"/>
          <w:szCs w:val="28"/>
        </w:rPr>
        <w:t>управлению и распоряжению муниципальным иму</w:t>
      </w:r>
      <w:r w:rsidRPr="00C62332">
        <w:rPr>
          <w:b/>
          <w:bCs/>
          <w:color w:val="000000"/>
          <w:spacing w:val="-7"/>
          <w:sz w:val="28"/>
          <w:szCs w:val="28"/>
        </w:rPr>
        <w:softHyphen/>
        <w:t>ществом.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187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>Финансирование деятельности по управлению и рас</w:t>
      </w:r>
      <w:r w:rsidRPr="00C62332">
        <w:rPr>
          <w:color w:val="000000"/>
          <w:spacing w:val="-6"/>
          <w:sz w:val="28"/>
          <w:szCs w:val="28"/>
        </w:rPr>
        <w:softHyphen/>
        <w:t>поряжению муниципальным имуществом осуществляет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ся из средств местного бюджета муниципального образования, за исключением случаев, установленных настоящим Положением или иными нормативно-правовыми актами органов местного самоуправления муниципального образования.</w:t>
      </w:r>
    </w:p>
    <w:p w:rsidR="001D6E19" w:rsidRPr="00C62332" w:rsidRDefault="001D6E19" w:rsidP="00C62332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C62332">
        <w:rPr>
          <w:b/>
          <w:bCs/>
          <w:sz w:val="28"/>
          <w:szCs w:val="28"/>
        </w:rPr>
        <w:t xml:space="preserve">Статья 4. Собственность муниципального образования </w:t>
      </w:r>
    </w:p>
    <w:p w:rsidR="001D6E19" w:rsidRPr="00C62332" w:rsidRDefault="001D6E19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>1. В состав 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 имущественные права муниципального образования.</w:t>
      </w:r>
    </w:p>
    <w:p w:rsidR="001D6E19" w:rsidRPr="00C62332" w:rsidRDefault="001D6E19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>2. Учет объектов недвижимости и имущественных комплексов, находящихся в муниципальной собственности, в том числе муниципальных унитарных предприятий и учреждений (реестр), осуществляют уполномоченные должностные лица администрации муниципального образования.</w:t>
      </w:r>
    </w:p>
    <w:p w:rsidR="001D6E19" w:rsidRPr="00C62332" w:rsidRDefault="001D6E19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>3. Основными задачами ведения реестра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 экономики муниципального образования.</w:t>
      </w:r>
    </w:p>
    <w:p w:rsidR="001D6E19" w:rsidRPr="00C62332" w:rsidRDefault="001D6E19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>4. Имущество, находящееся в муниципальной собственности, может передаваться юридическим лицам и (или) физическим лицам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</w:p>
    <w:p w:rsidR="001D6E19" w:rsidRPr="00C62332" w:rsidRDefault="001D6E19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>Имущество, находящееся в муниципальной собственности, может передаваться муниципальным предприятиям на праве хозяйственного ведения, а муниципальным учреждениям на праве оперативного управления в порядке, предусмотренном действующим законодательством.</w:t>
      </w:r>
    </w:p>
    <w:p w:rsidR="001D6E19" w:rsidRPr="00C62332" w:rsidRDefault="001D6E19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>5. 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 казну муниципального образования.</w:t>
      </w:r>
    </w:p>
    <w:p w:rsidR="001D6E19" w:rsidRPr="00C62332" w:rsidRDefault="001D6E19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>6.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и настоящим Положением.</w:t>
      </w:r>
    </w:p>
    <w:p w:rsidR="001D6E19" w:rsidRDefault="001D6E19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>Доходы от приватизации объектов муниципальной собственности поступают в полном объеме в местный бюджет муниципального образования.</w:t>
      </w:r>
    </w:p>
    <w:p w:rsidR="001D6E19" w:rsidRPr="00C62332" w:rsidRDefault="001D6E19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/>
          <w:bCs/>
          <w:color w:val="000000"/>
          <w:spacing w:val="-5"/>
          <w:sz w:val="28"/>
          <w:szCs w:val="28"/>
        </w:rPr>
        <w:t>Раздел 2. Система и полномочия органов</w:t>
      </w:r>
      <w:r w:rsidRPr="00C62332">
        <w:rPr>
          <w:sz w:val="28"/>
          <w:szCs w:val="28"/>
        </w:rPr>
        <w:t xml:space="preserve"> </w:t>
      </w:r>
      <w:r w:rsidRPr="00C62332">
        <w:rPr>
          <w:b/>
          <w:bCs/>
          <w:color w:val="000000"/>
          <w:spacing w:val="-6"/>
          <w:sz w:val="28"/>
          <w:szCs w:val="28"/>
        </w:rPr>
        <w:t>местного самоуправления муниципального</w:t>
      </w:r>
      <w:r w:rsidRPr="00C62332">
        <w:rPr>
          <w:sz w:val="28"/>
          <w:szCs w:val="28"/>
        </w:rPr>
        <w:t xml:space="preserve"> </w:t>
      </w:r>
      <w:r w:rsidRPr="00C62332">
        <w:rPr>
          <w:b/>
          <w:bCs/>
          <w:color w:val="000000"/>
          <w:spacing w:val="-6"/>
          <w:sz w:val="28"/>
          <w:szCs w:val="28"/>
        </w:rPr>
        <w:t>образования по управлению и распоряжению</w:t>
      </w:r>
      <w:r w:rsidRPr="00C62332">
        <w:rPr>
          <w:sz w:val="28"/>
          <w:szCs w:val="28"/>
        </w:rPr>
        <w:t xml:space="preserve"> </w:t>
      </w:r>
      <w:r w:rsidRPr="00C62332">
        <w:rPr>
          <w:b/>
          <w:bCs/>
          <w:color w:val="000000"/>
          <w:spacing w:val="-6"/>
          <w:sz w:val="28"/>
          <w:szCs w:val="28"/>
        </w:rPr>
        <w:t>муниципальным имуществом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395"/>
        <w:ind w:firstLine="567"/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6"/>
          <w:sz w:val="28"/>
          <w:szCs w:val="28"/>
        </w:rPr>
        <w:t xml:space="preserve">Статья 5. Система органов по управлению </w:t>
      </w:r>
      <w:r w:rsidRPr="00C62332">
        <w:rPr>
          <w:b/>
          <w:bCs/>
          <w:color w:val="000000"/>
          <w:spacing w:val="-7"/>
          <w:sz w:val="28"/>
          <w:szCs w:val="28"/>
        </w:rPr>
        <w:t>и распоряжению муниципальным имуществом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ind w:firstLine="567"/>
        <w:jc w:val="both"/>
        <w:rPr>
          <w:sz w:val="28"/>
          <w:szCs w:val="28"/>
        </w:rPr>
      </w:pPr>
    </w:p>
    <w:p w:rsidR="001D6E19" w:rsidRPr="00C62332" w:rsidRDefault="001D6E19" w:rsidP="00C62332">
      <w:pPr>
        <w:widowControl w:val="0"/>
        <w:numPr>
          <w:ilvl w:val="0"/>
          <w:numId w:val="2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spacing w:before="58"/>
        <w:ind w:firstLine="567"/>
        <w:jc w:val="both"/>
        <w:rPr>
          <w:color w:val="000000"/>
          <w:spacing w:val="-26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 xml:space="preserve"> Систему органов управления и распоряжения му</w:t>
      </w:r>
      <w:r w:rsidRPr="00C62332">
        <w:rPr>
          <w:color w:val="000000"/>
          <w:spacing w:val="-4"/>
          <w:sz w:val="28"/>
          <w:szCs w:val="28"/>
        </w:rPr>
        <w:t>ниципальным имуществом составляют Совет депутатов муниципального образования, глава муниципального образования, глава админи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 xml:space="preserve">страции муниципального образования, </w:t>
      </w:r>
      <w:r w:rsidRPr="00C62332">
        <w:rPr>
          <w:color w:val="000000"/>
          <w:spacing w:val="-4"/>
          <w:sz w:val="28"/>
          <w:szCs w:val="28"/>
        </w:rPr>
        <w:t>администрация  муниципального образования</w:t>
      </w:r>
      <w:r w:rsidRPr="00C62332">
        <w:rPr>
          <w:color w:val="000000"/>
          <w:spacing w:val="-7"/>
          <w:sz w:val="28"/>
          <w:szCs w:val="28"/>
        </w:rPr>
        <w:t>.</w:t>
      </w:r>
    </w:p>
    <w:p w:rsidR="001D6E19" w:rsidRPr="00C62332" w:rsidRDefault="001D6E19" w:rsidP="00C62332">
      <w:pPr>
        <w:widowControl w:val="0"/>
        <w:numPr>
          <w:ilvl w:val="0"/>
          <w:numId w:val="2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spacing w:before="6"/>
        <w:ind w:firstLine="567"/>
        <w:jc w:val="both"/>
        <w:rPr>
          <w:color w:val="000000"/>
          <w:spacing w:val="-18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 xml:space="preserve"> Муниципальные унитарные предприятия и муни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 xml:space="preserve">ципальные   учреждения   осуществляют   функции   по </w:t>
      </w:r>
      <w:r w:rsidRPr="00C62332">
        <w:rPr>
          <w:color w:val="000000"/>
          <w:spacing w:val="-7"/>
          <w:sz w:val="28"/>
          <w:szCs w:val="28"/>
        </w:rPr>
        <w:t>управлению и распоряжению муниципальным имущест</w:t>
      </w:r>
      <w:r w:rsidRPr="00C62332">
        <w:rPr>
          <w:color w:val="000000"/>
          <w:spacing w:val="-7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>вом в соответствии со своими уставами в пределах, оп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8"/>
          <w:sz w:val="28"/>
          <w:szCs w:val="28"/>
        </w:rPr>
        <w:t xml:space="preserve">ределяемых законодательством Российской Федерации и </w:t>
      </w:r>
      <w:r w:rsidRPr="00C62332">
        <w:rPr>
          <w:color w:val="000000"/>
          <w:spacing w:val="-10"/>
          <w:sz w:val="28"/>
          <w:szCs w:val="28"/>
        </w:rPr>
        <w:t>настоящим Положением.</w:t>
      </w:r>
    </w:p>
    <w:p w:rsidR="001D6E19" w:rsidRPr="00C62332" w:rsidRDefault="001D6E19" w:rsidP="00C62332">
      <w:pPr>
        <w:widowControl w:val="0"/>
        <w:numPr>
          <w:ilvl w:val="0"/>
          <w:numId w:val="2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spacing w:before="26"/>
        <w:ind w:firstLine="567"/>
        <w:jc w:val="both"/>
        <w:rPr>
          <w:color w:val="000000"/>
          <w:spacing w:val="-20"/>
          <w:sz w:val="28"/>
          <w:szCs w:val="28"/>
        </w:rPr>
      </w:pPr>
      <w:r w:rsidRPr="00C62332">
        <w:rPr>
          <w:color w:val="000000"/>
          <w:spacing w:val="-8"/>
          <w:sz w:val="28"/>
          <w:szCs w:val="28"/>
        </w:rPr>
        <w:t>Представление интересов муниципального образо</w:t>
      </w:r>
      <w:r w:rsidRPr="00C62332">
        <w:rPr>
          <w:color w:val="000000"/>
          <w:spacing w:val="-8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>вания в органах управления хозяйственных обществ, то</w:t>
      </w:r>
      <w:r w:rsidRPr="00C62332">
        <w:rPr>
          <w:color w:val="000000"/>
          <w:spacing w:val="-7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вариществ и иных юридических лиц, учредителем, уча</w:t>
      </w:r>
      <w:r w:rsidRPr="00C62332">
        <w:rPr>
          <w:color w:val="000000"/>
          <w:spacing w:val="-5"/>
          <w:sz w:val="28"/>
          <w:szCs w:val="28"/>
        </w:rPr>
        <w:softHyphen/>
        <w:t>стником или членом которых оно выступает, осуществ</w:t>
      </w:r>
      <w:r w:rsidRPr="00C62332">
        <w:rPr>
          <w:color w:val="000000"/>
          <w:spacing w:val="-5"/>
          <w:sz w:val="28"/>
          <w:szCs w:val="28"/>
        </w:rPr>
        <w:softHyphen/>
        <w:t>ляют доверенные представители муниципального обра</w:t>
      </w:r>
      <w:r w:rsidRPr="00C62332">
        <w:rPr>
          <w:color w:val="000000"/>
          <w:spacing w:val="-2"/>
          <w:sz w:val="28"/>
          <w:szCs w:val="28"/>
        </w:rPr>
        <w:t>зования, назначаемые главой администрации муници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10"/>
          <w:sz w:val="28"/>
          <w:szCs w:val="28"/>
        </w:rPr>
        <w:t>пального образования.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35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7"/>
          <w:sz w:val="28"/>
          <w:szCs w:val="28"/>
        </w:rPr>
        <w:t>Назначение, отзыв и организацию деятельности до</w:t>
      </w:r>
      <w:r w:rsidRPr="00C62332">
        <w:rPr>
          <w:color w:val="000000"/>
          <w:spacing w:val="-7"/>
          <w:sz w:val="28"/>
          <w:szCs w:val="28"/>
        </w:rPr>
        <w:softHyphen/>
      </w:r>
      <w:r w:rsidRPr="00C62332">
        <w:rPr>
          <w:color w:val="000000"/>
          <w:spacing w:val="-9"/>
          <w:sz w:val="28"/>
          <w:szCs w:val="28"/>
        </w:rPr>
        <w:t>веренных лиц осуществляет глава администрации муни</w:t>
      </w:r>
      <w:r w:rsidRPr="00C62332">
        <w:rPr>
          <w:color w:val="000000"/>
          <w:spacing w:val="-9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>ципального образования в соответствии с законодатель</w:t>
      </w:r>
      <w:r w:rsidRPr="00C62332">
        <w:rPr>
          <w:color w:val="000000"/>
          <w:spacing w:val="-7"/>
          <w:sz w:val="28"/>
          <w:szCs w:val="28"/>
        </w:rPr>
        <w:softHyphen/>
        <w:t>ством Российской Федерации и Уставом муниципально</w:t>
      </w:r>
      <w:r w:rsidRPr="00C62332">
        <w:rPr>
          <w:color w:val="000000"/>
          <w:spacing w:val="-7"/>
          <w:sz w:val="28"/>
          <w:szCs w:val="28"/>
        </w:rPr>
        <w:softHyphen/>
        <w:t>го образования</w:t>
      </w:r>
      <w:r w:rsidRPr="00C62332">
        <w:rPr>
          <w:color w:val="000000"/>
          <w:spacing w:val="-11"/>
          <w:sz w:val="28"/>
          <w:szCs w:val="28"/>
        </w:rPr>
        <w:t>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144"/>
        <w:ind w:firstLine="567"/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7"/>
          <w:sz w:val="28"/>
          <w:szCs w:val="28"/>
        </w:rPr>
        <w:t xml:space="preserve">Статья 6. Полномочия Совета депутатов муниципального образования по вопросам управления и распоряжения муниципальным имуществом 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53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Совет депутатов муниципального образования: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z w:val="28"/>
          <w:szCs w:val="28"/>
        </w:rPr>
        <w:t>-</w:t>
      </w:r>
      <w:r w:rsidRPr="00C62332">
        <w:rPr>
          <w:color w:val="000000"/>
          <w:sz w:val="28"/>
          <w:szCs w:val="28"/>
        </w:rPr>
        <w:tab/>
      </w:r>
      <w:r w:rsidRPr="00C62332">
        <w:rPr>
          <w:color w:val="000000"/>
          <w:spacing w:val="-3"/>
          <w:sz w:val="28"/>
          <w:szCs w:val="28"/>
        </w:rPr>
        <w:t>принимает в соответствии с Уставом муниципаль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1"/>
          <w:sz w:val="28"/>
          <w:szCs w:val="28"/>
        </w:rPr>
        <w:t xml:space="preserve">ного образования решения, устанавливающие порядок </w:t>
      </w:r>
      <w:r w:rsidRPr="00C62332">
        <w:rPr>
          <w:color w:val="000000"/>
          <w:spacing w:val="-2"/>
          <w:sz w:val="28"/>
          <w:szCs w:val="28"/>
        </w:rPr>
        <w:t>управления и распоряжения муниципальным имущест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10"/>
          <w:sz w:val="28"/>
          <w:szCs w:val="28"/>
        </w:rPr>
        <w:t xml:space="preserve">вом;  </w:t>
      </w:r>
    </w:p>
    <w:p w:rsidR="001D6E19" w:rsidRPr="00C62332" w:rsidRDefault="001D6E19" w:rsidP="00C62332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утверждает перечни объектов федеральной и обла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>стной  собственности,  передаваемых в  установленном законодательством РФ порядке в муниципальную собственность</w:t>
      </w:r>
      <w:r w:rsidRPr="00C62332">
        <w:rPr>
          <w:color w:val="000000"/>
          <w:spacing w:val="-5"/>
          <w:sz w:val="28"/>
          <w:szCs w:val="28"/>
        </w:rPr>
        <w:t>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27"/>
        </w:tabs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 xml:space="preserve">            - определяет порядок принятия решений о создании, реорганизации и ликвидации муниципальных предприятий и учреждений, 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принимает решение об определении целей, условий и порядка деятельности муниципальных предприятий и учреждений;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принимает решения о создании некоммерческих организаций  в форме автономных некоммерческих организаций  и фондов;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 определяет в соответствии с законодательством условия приобретения, создания, преобразования объектов муниципальной собственности; утверждает перечень объектов муниципальной собственности, приобретение, создание и преобразование которых требуют согласия Советов депутатов;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устанавливает порядок определения размера арендной платы, порядок, условия и сроки внесения арендной платы за земли и нежилые помещения, находящиеся в муниципальной собственности;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принимает решение о резервировании и изъятии, в том числе путем выкупа, земельных участков в границах муниципального образования для муниципальных нужд;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определяет условия и порядок приватизации муниципальных предприятий и муниципального имущества;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рассматривает иные вопросы, отнесенные законодательством к ведению Совета депутатов по вопросам управления и распоряжения объектов муниципальной собственности.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56"/>
        <w:ind w:firstLine="567"/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7"/>
          <w:sz w:val="28"/>
          <w:szCs w:val="28"/>
        </w:rPr>
        <w:t xml:space="preserve">Статья 7. Полномочия главы администрации </w:t>
      </w:r>
      <w:r w:rsidRPr="00C62332">
        <w:rPr>
          <w:b/>
          <w:bCs/>
          <w:color w:val="000000"/>
          <w:spacing w:val="-5"/>
          <w:sz w:val="28"/>
          <w:szCs w:val="28"/>
        </w:rPr>
        <w:t>муниципального образования по вопросам распоряжения и управления муниципальным имуществом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48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Глава администрации муниципального образования:</w:t>
      </w:r>
    </w:p>
    <w:p w:rsidR="001D6E19" w:rsidRPr="00C62332" w:rsidRDefault="001D6E19" w:rsidP="00C62332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z w:val="28"/>
          <w:szCs w:val="28"/>
        </w:rPr>
        <w:t>возглавляет разработку и представляет на утвер</w:t>
      </w:r>
      <w:r w:rsidRPr="00C62332">
        <w:rPr>
          <w:color w:val="000000"/>
          <w:sz w:val="28"/>
          <w:szCs w:val="28"/>
        </w:rPr>
        <w:softHyphen/>
      </w:r>
      <w:r w:rsidRPr="00C62332">
        <w:rPr>
          <w:color w:val="000000"/>
          <w:spacing w:val="-6"/>
          <w:sz w:val="28"/>
          <w:szCs w:val="28"/>
        </w:rPr>
        <w:t xml:space="preserve">ждение Совету депутатов муниципального образования  проекты решений по </w:t>
      </w:r>
      <w:r w:rsidRPr="00C62332">
        <w:rPr>
          <w:color w:val="000000"/>
          <w:spacing w:val="-3"/>
          <w:sz w:val="28"/>
          <w:szCs w:val="28"/>
        </w:rPr>
        <w:t>установлению порядка управления и распоряжения му</w:t>
      </w:r>
      <w:r w:rsidRPr="00C62332">
        <w:rPr>
          <w:color w:val="000000"/>
          <w:spacing w:val="-5"/>
          <w:sz w:val="28"/>
          <w:szCs w:val="28"/>
        </w:rPr>
        <w:t>ниципальным имуществом;</w:t>
      </w:r>
    </w:p>
    <w:p w:rsidR="001D6E19" w:rsidRPr="00C62332" w:rsidRDefault="001D6E19" w:rsidP="00C62332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 xml:space="preserve">организует разработку и обеспечивает реализацию </w:t>
      </w:r>
      <w:r w:rsidRPr="00C62332">
        <w:rPr>
          <w:color w:val="000000"/>
          <w:spacing w:val="-2"/>
          <w:sz w:val="28"/>
          <w:szCs w:val="28"/>
        </w:rPr>
        <w:t>местных программ и проектов, направленных на повы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шение эффективности использования, управления и рас</w:t>
      </w:r>
      <w:r w:rsidRPr="00C62332">
        <w:rPr>
          <w:color w:val="000000"/>
          <w:spacing w:val="-5"/>
          <w:sz w:val="28"/>
          <w:szCs w:val="28"/>
        </w:rPr>
        <w:softHyphen/>
        <w:t>поряжения муниципальным имуществом;</w:t>
      </w:r>
    </w:p>
    <w:p w:rsidR="001D6E19" w:rsidRPr="00C62332" w:rsidRDefault="001D6E19" w:rsidP="00C62332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принимает решения по созданию, реорганизации, ликвидации му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 xml:space="preserve">ниципальных предприятий и </w:t>
      </w:r>
      <w:r w:rsidRPr="00C62332">
        <w:rPr>
          <w:color w:val="000000"/>
          <w:spacing w:val="-6"/>
          <w:sz w:val="28"/>
          <w:szCs w:val="28"/>
        </w:rPr>
        <w:t>учреждений, в соответствии с решением Совета депутатов;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82"/>
        </w:tabs>
        <w:ind w:firstLine="567"/>
        <w:jc w:val="both"/>
        <w:rPr>
          <w:sz w:val="28"/>
          <w:szCs w:val="28"/>
        </w:rPr>
      </w:pPr>
      <w:r w:rsidRPr="00C62332">
        <w:rPr>
          <w:color w:val="000000"/>
          <w:sz w:val="28"/>
          <w:szCs w:val="28"/>
        </w:rPr>
        <w:t>-</w:t>
      </w:r>
      <w:r w:rsidRPr="00C62332">
        <w:rPr>
          <w:color w:val="000000"/>
          <w:sz w:val="28"/>
          <w:szCs w:val="28"/>
        </w:rPr>
        <w:tab/>
        <w:t xml:space="preserve">принимает решения об участии муниципального </w:t>
      </w:r>
      <w:r w:rsidRPr="00C62332">
        <w:rPr>
          <w:color w:val="000000"/>
          <w:spacing w:val="-4"/>
          <w:sz w:val="28"/>
          <w:szCs w:val="28"/>
        </w:rPr>
        <w:t>образования в хозяйственных обществах и товарищест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вах, определяет вид имущества, составляющего вклад муниципального образования в хозяйственных обществах и товариществах;</w:t>
      </w:r>
    </w:p>
    <w:p w:rsidR="001D6E19" w:rsidRPr="00C62332" w:rsidRDefault="001D6E19" w:rsidP="00C62332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35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назначает, отзывает и организует деятельность до</w:t>
      </w:r>
      <w:r w:rsidRPr="00C62332">
        <w:rPr>
          <w:color w:val="000000"/>
          <w:spacing w:val="-3"/>
          <w:sz w:val="28"/>
          <w:szCs w:val="28"/>
        </w:rPr>
        <w:t xml:space="preserve">веренных представителей муниципального образования </w:t>
      </w:r>
      <w:r w:rsidRPr="00C62332">
        <w:rPr>
          <w:color w:val="000000"/>
          <w:spacing w:val="-5"/>
          <w:sz w:val="28"/>
          <w:szCs w:val="28"/>
        </w:rPr>
        <w:t>в органах управления хозяйственных обществ;</w:t>
      </w:r>
    </w:p>
    <w:p w:rsidR="001D6E19" w:rsidRPr="00C62332" w:rsidRDefault="001D6E19" w:rsidP="00C62332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9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>принимает решения о передаче предприятий в це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z w:val="28"/>
          <w:szCs w:val="28"/>
        </w:rPr>
        <w:t>лом, как имущественных комплексов, в залог, предос</w:t>
      </w:r>
      <w:r w:rsidRPr="00C62332">
        <w:rPr>
          <w:color w:val="000000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тавление их в аренду и доверительное управление;</w:t>
      </w:r>
    </w:p>
    <w:p w:rsidR="001D6E19" w:rsidRPr="00C62332" w:rsidRDefault="001D6E19" w:rsidP="00C62332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32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 xml:space="preserve">принимает решение о приобретении имущества в </w:t>
      </w:r>
      <w:r w:rsidRPr="00C62332">
        <w:rPr>
          <w:color w:val="000000"/>
          <w:spacing w:val="-5"/>
          <w:sz w:val="28"/>
          <w:szCs w:val="28"/>
        </w:rPr>
        <w:t>муниципальную собственность;</w:t>
      </w:r>
    </w:p>
    <w:p w:rsidR="001D6E19" w:rsidRPr="00C62332" w:rsidRDefault="001D6E19" w:rsidP="00C62332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-1843"/>
        </w:tabs>
        <w:autoSpaceDE w:val="0"/>
        <w:autoSpaceDN w:val="0"/>
        <w:adjustRightInd w:val="0"/>
        <w:spacing w:before="26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>утверждает методики определения размера мини</w:t>
      </w:r>
      <w:r w:rsidRPr="00C62332">
        <w:rPr>
          <w:color w:val="000000"/>
          <w:spacing w:val="-5"/>
          <w:sz w:val="28"/>
          <w:szCs w:val="28"/>
        </w:rPr>
        <w:t>мальной арендной платы за пользование объектами движимого и недвижимого муниципального имущества;</w:t>
      </w:r>
    </w:p>
    <w:p w:rsidR="001D6E19" w:rsidRPr="00C62332" w:rsidRDefault="001D6E19" w:rsidP="00C62332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6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определяет условия страхования недвижимого му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ниципального имущества;</w:t>
      </w:r>
    </w:p>
    <w:p w:rsidR="001D6E19" w:rsidRPr="00C62332" w:rsidRDefault="001D6E19" w:rsidP="00C62332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29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1"/>
          <w:sz w:val="28"/>
          <w:szCs w:val="28"/>
        </w:rPr>
        <w:t>предоставляет льготы  по  пользованию муници</w:t>
      </w:r>
      <w:r w:rsidRPr="00C62332">
        <w:rPr>
          <w:color w:val="000000"/>
          <w:spacing w:val="-1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пальным имуществом;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613"/>
        </w:tabs>
        <w:spacing w:before="32"/>
        <w:jc w:val="both"/>
        <w:rPr>
          <w:color w:val="000000"/>
          <w:spacing w:val="-5"/>
          <w:sz w:val="28"/>
          <w:szCs w:val="28"/>
        </w:rPr>
      </w:pP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135"/>
        <w:jc w:val="both"/>
        <w:rPr>
          <w:sz w:val="28"/>
          <w:szCs w:val="28"/>
        </w:rPr>
      </w:pPr>
      <w:r w:rsidRPr="00C62332">
        <w:rPr>
          <w:color w:val="000000"/>
          <w:sz w:val="28"/>
          <w:szCs w:val="28"/>
        </w:rPr>
        <w:t xml:space="preserve">        </w:t>
      </w:r>
      <w:r w:rsidRPr="00C62332">
        <w:rPr>
          <w:b/>
          <w:bCs/>
          <w:color w:val="000000"/>
          <w:spacing w:val="-6"/>
          <w:sz w:val="28"/>
          <w:szCs w:val="28"/>
        </w:rPr>
        <w:t>Статья 8. Специальные полномочия  администрации муниципального образования по управлению муниципальным имуществом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51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11"/>
          <w:sz w:val="28"/>
          <w:szCs w:val="28"/>
        </w:rPr>
        <w:t xml:space="preserve">Администрация: </w:t>
      </w:r>
    </w:p>
    <w:p w:rsidR="001D6E19" w:rsidRPr="00C62332" w:rsidRDefault="001D6E19" w:rsidP="00C62332">
      <w:pPr>
        <w:widowControl w:val="0"/>
        <w:numPr>
          <w:ilvl w:val="0"/>
          <w:numId w:val="5"/>
        </w:numPr>
        <w:shd w:val="clear" w:color="auto" w:fill="FFFFFF"/>
        <w:tabs>
          <w:tab w:val="left" w:pos="-1985"/>
          <w:tab w:val="left" w:pos="49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>участвует в разработке проектов нормативных ак</w:t>
      </w:r>
      <w:r w:rsidRPr="00C62332">
        <w:rPr>
          <w:color w:val="000000"/>
          <w:spacing w:val="-3"/>
          <w:sz w:val="28"/>
          <w:szCs w:val="28"/>
        </w:rPr>
        <w:softHyphen/>
        <w:t xml:space="preserve">тов муниципального образования о порядке управления </w:t>
      </w:r>
      <w:r w:rsidRPr="00C62332">
        <w:rPr>
          <w:color w:val="000000"/>
          <w:spacing w:val="-6"/>
          <w:sz w:val="28"/>
          <w:szCs w:val="28"/>
        </w:rPr>
        <w:t>и распоряжения муниципальным имуществом;</w:t>
      </w:r>
    </w:p>
    <w:p w:rsidR="001D6E19" w:rsidRPr="00C62332" w:rsidRDefault="001D6E19" w:rsidP="00C62332">
      <w:pPr>
        <w:widowControl w:val="0"/>
        <w:numPr>
          <w:ilvl w:val="0"/>
          <w:numId w:val="5"/>
        </w:numPr>
        <w:shd w:val="clear" w:color="auto" w:fill="FFFFFF"/>
        <w:tabs>
          <w:tab w:val="left" w:pos="-1985"/>
          <w:tab w:val="left" w:pos="49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организует учет муниципального имущества и осу</w:t>
      </w:r>
      <w:r w:rsidRPr="00C62332">
        <w:rPr>
          <w:color w:val="000000"/>
          <w:spacing w:val="-5"/>
          <w:sz w:val="28"/>
          <w:szCs w:val="28"/>
        </w:rPr>
        <w:softHyphen/>
        <w:t>ществляет ведение его реестра;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10"/>
        </w:tabs>
        <w:jc w:val="both"/>
        <w:rPr>
          <w:color w:val="000000"/>
          <w:sz w:val="28"/>
          <w:szCs w:val="28"/>
        </w:rPr>
      </w:pPr>
      <w:r w:rsidRPr="00C62332">
        <w:rPr>
          <w:sz w:val="28"/>
          <w:szCs w:val="28"/>
        </w:rPr>
        <w:t xml:space="preserve">        - проводит необходимые мероприятия по </w:t>
      </w:r>
      <w:r w:rsidRPr="00C62332">
        <w:rPr>
          <w:color w:val="000000"/>
          <w:spacing w:val="-2"/>
          <w:sz w:val="28"/>
          <w:szCs w:val="28"/>
        </w:rPr>
        <w:t xml:space="preserve"> инвентаризации и оценке </w:t>
      </w:r>
      <w:r w:rsidRPr="00C62332">
        <w:rPr>
          <w:color w:val="000000"/>
          <w:spacing w:val="-6"/>
          <w:sz w:val="28"/>
          <w:szCs w:val="28"/>
        </w:rPr>
        <w:t>муниципального имущества;</w:t>
      </w:r>
    </w:p>
    <w:p w:rsidR="001D6E19" w:rsidRPr="00C62332" w:rsidRDefault="001D6E19" w:rsidP="00C62332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>осуществляет контроль за использованием по на</w:t>
      </w:r>
      <w:r w:rsidRPr="00C62332">
        <w:rPr>
          <w:color w:val="000000"/>
          <w:spacing w:val="-5"/>
          <w:sz w:val="28"/>
          <w:szCs w:val="28"/>
        </w:rPr>
        <w:t>значению и сохранностью муниципального имущества;</w:t>
      </w:r>
    </w:p>
    <w:p w:rsidR="001D6E19" w:rsidRPr="00C62332" w:rsidRDefault="001D6E19" w:rsidP="00C62332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>разрабатывает проекты соответствующих правовых а</w:t>
      </w:r>
      <w:r w:rsidRPr="00C62332">
        <w:rPr>
          <w:color w:val="000000"/>
          <w:spacing w:val="-1"/>
          <w:sz w:val="28"/>
          <w:szCs w:val="28"/>
        </w:rPr>
        <w:t xml:space="preserve">ктов муниципального образования, перечни объектов </w:t>
      </w:r>
      <w:r w:rsidRPr="00C62332">
        <w:rPr>
          <w:color w:val="000000"/>
          <w:spacing w:val="-6"/>
          <w:sz w:val="28"/>
          <w:szCs w:val="28"/>
        </w:rPr>
        <w:t xml:space="preserve">областной и федеральной собственности при передаче их </w:t>
      </w:r>
      <w:r w:rsidRPr="00C62332">
        <w:rPr>
          <w:color w:val="000000"/>
          <w:spacing w:val="-5"/>
          <w:sz w:val="28"/>
          <w:szCs w:val="28"/>
        </w:rPr>
        <w:t>в муниципальную собственность, и обеспечивает прове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>дение процедуры передачи имущества в порядке, уста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>навливаемом  соответствующими органами  государст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венной власти и местного самоуправления;</w:t>
      </w:r>
    </w:p>
    <w:p w:rsidR="001D6E19" w:rsidRPr="00C62332" w:rsidRDefault="001D6E19" w:rsidP="00C62332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>утверждает документы на передачу с баланса на ба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ланс объектов муниципальной собственности;</w:t>
      </w:r>
    </w:p>
    <w:p w:rsidR="001D6E19" w:rsidRPr="00C62332" w:rsidRDefault="001D6E19" w:rsidP="00C62332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от имени муниципального образования согласовы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>вает документы по передаче объектов федеральной соб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>ственности в собственность муниципального образова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1"/>
          <w:sz w:val="28"/>
          <w:szCs w:val="28"/>
        </w:rPr>
        <w:t>ния в случаях, установленных федеральным законода</w:t>
      </w:r>
      <w:r w:rsidRPr="00C62332">
        <w:rPr>
          <w:color w:val="000000"/>
          <w:spacing w:val="-1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тельством;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53"/>
        </w:tabs>
        <w:jc w:val="both"/>
        <w:rPr>
          <w:color w:val="000000"/>
          <w:spacing w:val="-5"/>
          <w:sz w:val="28"/>
          <w:szCs w:val="28"/>
        </w:rPr>
      </w:pPr>
      <w:r w:rsidRPr="00C62332">
        <w:rPr>
          <w:sz w:val="28"/>
          <w:szCs w:val="28"/>
        </w:rPr>
        <w:t xml:space="preserve">        </w:t>
      </w:r>
      <w:r w:rsidRPr="00C62332">
        <w:rPr>
          <w:sz w:val="28"/>
          <w:szCs w:val="28"/>
        </w:rPr>
        <w:tab/>
        <w:t xml:space="preserve">- </w:t>
      </w:r>
      <w:r w:rsidRPr="00C62332">
        <w:rPr>
          <w:color w:val="000000"/>
          <w:spacing w:val="-1"/>
          <w:sz w:val="28"/>
          <w:szCs w:val="28"/>
        </w:rPr>
        <w:t xml:space="preserve">осуществляет по решению главы администрации </w:t>
      </w:r>
      <w:r w:rsidRPr="00C62332">
        <w:rPr>
          <w:color w:val="000000"/>
          <w:spacing w:val="-5"/>
          <w:sz w:val="28"/>
          <w:szCs w:val="28"/>
        </w:rPr>
        <w:t>муниципального  образования  реорганизацию  муници</w:t>
      </w:r>
      <w:r w:rsidRPr="00C62332">
        <w:rPr>
          <w:color w:val="000000"/>
          <w:spacing w:val="-5"/>
          <w:sz w:val="28"/>
          <w:szCs w:val="28"/>
        </w:rPr>
        <w:softHyphen/>
        <w:t>пальных унитарных предприятий в форме слияния, при</w:t>
      </w:r>
      <w:r w:rsidRPr="00C62332">
        <w:rPr>
          <w:color w:val="000000"/>
          <w:spacing w:val="-5"/>
          <w:sz w:val="28"/>
          <w:szCs w:val="28"/>
        </w:rPr>
        <w:softHyphen/>
        <w:t>соединения, разделения и выделения;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53"/>
        </w:tabs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ab/>
        <w:t xml:space="preserve"> - в установленном порядке обеспечивает защиту ин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>тересов муниципального образования в органах управ</w:t>
      </w:r>
      <w:r w:rsidRPr="00C62332">
        <w:rPr>
          <w:color w:val="000000"/>
          <w:spacing w:val="-4"/>
          <w:sz w:val="28"/>
          <w:szCs w:val="28"/>
        </w:rPr>
        <w:t xml:space="preserve">ления хозяйственных обществ, часть акций или доли и </w:t>
      </w:r>
      <w:r w:rsidRPr="00C62332">
        <w:rPr>
          <w:color w:val="000000"/>
          <w:spacing w:val="-5"/>
          <w:sz w:val="28"/>
          <w:szCs w:val="28"/>
        </w:rPr>
        <w:t>вклады которых находятся в муниципальной собствен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>ности;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i/>
          <w:iCs/>
          <w:sz w:val="28"/>
          <w:szCs w:val="28"/>
        </w:rPr>
      </w:pPr>
      <w:r w:rsidRPr="00C62332">
        <w:rPr>
          <w:color w:val="000000"/>
          <w:sz w:val="28"/>
          <w:szCs w:val="28"/>
        </w:rPr>
        <w:t>-</w:t>
      </w:r>
      <w:r w:rsidRPr="00C62332">
        <w:rPr>
          <w:color w:val="000000"/>
          <w:sz w:val="28"/>
          <w:szCs w:val="28"/>
        </w:rPr>
        <w:tab/>
      </w:r>
      <w:r w:rsidRPr="00C62332">
        <w:rPr>
          <w:color w:val="000000"/>
          <w:spacing w:val="-3"/>
          <w:sz w:val="28"/>
          <w:szCs w:val="28"/>
        </w:rPr>
        <w:t xml:space="preserve">выступает от имени муниципального образования </w:t>
      </w:r>
      <w:r w:rsidRPr="00C62332">
        <w:rPr>
          <w:color w:val="000000"/>
          <w:spacing w:val="-4"/>
          <w:sz w:val="28"/>
          <w:szCs w:val="28"/>
        </w:rPr>
        <w:t>арендодателем и залогодателем недвижимого имущест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ва, составляющего казну муниципального образования;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- дает в установленном порядке разрешения на передачу в залог имущества, закреплен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ного за ними на праве хозяйственного ведения;</w:t>
      </w:r>
    </w:p>
    <w:p w:rsidR="001D6E19" w:rsidRPr="00C62332" w:rsidRDefault="001D6E19" w:rsidP="00C62332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 xml:space="preserve">передает в установленном порядке муниципальное </w:t>
      </w:r>
      <w:r w:rsidRPr="00C62332">
        <w:rPr>
          <w:color w:val="000000"/>
          <w:spacing w:val="-6"/>
          <w:sz w:val="28"/>
          <w:szCs w:val="28"/>
        </w:rPr>
        <w:t>имущество в хозяйственное ведение, оперативное управ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>ление и на ином вещном праве (безвозмездное пользова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ние, доверительное управление) юридическим и физиче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6"/>
          <w:sz w:val="28"/>
          <w:szCs w:val="28"/>
        </w:rPr>
        <w:t>ским лицам;</w:t>
      </w:r>
    </w:p>
    <w:p w:rsidR="001D6E19" w:rsidRPr="00C62332" w:rsidRDefault="001D6E19" w:rsidP="00C62332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 xml:space="preserve">дает в установленном законом порядке разрешения </w:t>
      </w:r>
      <w:r w:rsidRPr="00C62332">
        <w:rPr>
          <w:color w:val="000000"/>
          <w:spacing w:val="-4"/>
          <w:sz w:val="28"/>
          <w:szCs w:val="28"/>
        </w:rPr>
        <w:t>на списание муниципального имущества, продажу акти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вов муниципальных унитарных предприятий и учрежде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10"/>
          <w:sz w:val="28"/>
          <w:szCs w:val="28"/>
        </w:rPr>
        <w:t>ний;</w:t>
      </w:r>
    </w:p>
    <w:p w:rsidR="001D6E19" w:rsidRPr="00C62332" w:rsidRDefault="001D6E19" w:rsidP="00C62332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>заключает договоры (купли-продажи, мены, даре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z w:val="28"/>
          <w:szCs w:val="28"/>
        </w:rPr>
        <w:t>ния, ренты) на приобретение в муниципальную собст</w:t>
      </w:r>
      <w:r w:rsidRPr="00C62332">
        <w:rPr>
          <w:color w:val="000000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венность объектов недвижимого имущества;</w:t>
      </w:r>
    </w:p>
    <w:p w:rsidR="001D6E19" w:rsidRPr="00C62332" w:rsidRDefault="001D6E19" w:rsidP="00C62332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совместно с соответствующими отраслевыми орга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 xml:space="preserve">нами местного самоуправления участвует в разработке </w:t>
      </w:r>
      <w:r w:rsidRPr="00C62332">
        <w:rPr>
          <w:color w:val="000000"/>
          <w:spacing w:val="-5"/>
          <w:sz w:val="28"/>
          <w:szCs w:val="28"/>
        </w:rPr>
        <w:t>проекта местной программы приватизации;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70"/>
        </w:tabs>
        <w:jc w:val="both"/>
        <w:rPr>
          <w:sz w:val="28"/>
          <w:szCs w:val="28"/>
        </w:rPr>
      </w:pPr>
      <w:r w:rsidRPr="00C62332">
        <w:rPr>
          <w:sz w:val="28"/>
          <w:szCs w:val="28"/>
        </w:rPr>
        <w:t xml:space="preserve">       - </w:t>
      </w:r>
      <w:r w:rsidRPr="00C62332">
        <w:rPr>
          <w:color w:val="000000"/>
          <w:spacing w:val="-2"/>
          <w:sz w:val="28"/>
          <w:szCs w:val="28"/>
        </w:rPr>
        <w:t xml:space="preserve">от имени муниципального образования исполняет полномочия собственника муниципального имущества </w:t>
      </w:r>
      <w:r w:rsidRPr="00C62332">
        <w:rPr>
          <w:color w:val="000000"/>
          <w:sz w:val="28"/>
          <w:szCs w:val="28"/>
        </w:rPr>
        <w:t>при решении вопросов и реализации процедуры несо</w:t>
      </w:r>
      <w:r w:rsidRPr="00C62332">
        <w:rPr>
          <w:color w:val="000000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 xml:space="preserve">стоятельности (банкротства) муниципальных унитарных </w:t>
      </w:r>
      <w:r w:rsidRPr="00C62332">
        <w:rPr>
          <w:color w:val="000000"/>
          <w:spacing w:val="-4"/>
          <w:sz w:val="28"/>
          <w:szCs w:val="28"/>
        </w:rPr>
        <w:t>предприятий, а также хозяйственных обществ и товари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 xml:space="preserve">ществ, в капитале которых имеется доля муниципальной </w:t>
      </w:r>
      <w:r w:rsidRPr="00C62332">
        <w:rPr>
          <w:color w:val="000000"/>
          <w:spacing w:val="-6"/>
          <w:sz w:val="28"/>
          <w:szCs w:val="28"/>
        </w:rPr>
        <w:t>собственности;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70"/>
        </w:tabs>
        <w:spacing w:before="29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z w:val="28"/>
          <w:szCs w:val="28"/>
        </w:rPr>
        <w:t>-</w:t>
      </w:r>
      <w:r w:rsidRPr="00C62332">
        <w:rPr>
          <w:color w:val="000000"/>
          <w:sz w:val="28"/>
          <w:szCs w:val="28"/>
        </w:rPr>
        <w:tab/>
      </w:r>
      <w:r w:rsidRPr="00C62332">
        <w:rPr>
          <w:color w:val="000000"/>
          <w:spacing w:val="-7"/>
          <w:sz w:val="28"/>
          <w:szCs w:val="28"/>
        </w:rPr>
        <w:t xml:space="preserve">обеспечивает в пределах своей компетенции защиту </w:t>
      </w:r>
      <w:r w:rsidRPr="00C62332">
        <w:rPr>
          <w:color w:val="000000"/>
          <w:spacing w:val="-4"/>
          <w:sz w:val="28"/>
          <w:szCs w:val="28"/>
        </w:rPr>
        <w:t>имущественных прав муниципального образования при ведении дел в суде, арбитражном суде, третейском суде, и</w:t>
      </w:r>
      <w:r w:rsidRPr="00C62332">
        <w:rPr>
          <w:color w:val="000000"/>
          <w:sz w:val="28"/>
          <w:szCs w:val="28"/>
        </w:rPr>
        <w:t xml:space="preserve">сполняя полномочия истца, ответчика либо третьего </w:t>
      </w:r>
      <w:r w:rsidRPr="00C62332">
        <w:rPr>
          <w:color w:val="000000"/>
          <w:spacing w:val="-7"/>
          <w:sz w:val="28"/>
          <w:szCs w:val="28"/>
        </w:rPr>
        <w:t>лица;</w:t>
      </w:r>
    </w:p>
    <w:p w:rsidR="001D6E19" w:rsidRPr="00C62332" w:rsidRDefault="001D6E19" w:rsidP="00C62332">
      <w:pPr>
        <w:widowControl w:val="0"/>
        <w:numPr>
          <w:ilvl w:val="0"/>
          <w:numId w:val="8"/>
        </w:numPr>
        <w:shd w:val="clear" w:color="auto" w:fill="FFFFFF"/>
        <w:tabs>
          <w:tab w:val="left" w:pos="-1985"/>
          <w:tab w:val="left" w:pos="516"/>
        </w:tabs>
        <w:autoSpaceDE w:val="0"/>
        <w:autoSpaceDN w:val="0"/>
        <w:adjustRightInd w:val="0"/>
        <w:spacing w:before="29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 xml:space="preserve">от имени  муниципального  образования  владеет </w:t>
      </w:r>
      <w:r w:rsidRPr="00C62332">
        <w:rPr>
          <w:color w:val="000000"/>
          <w:spacing w:val="-5"/>
          <w:sz w:val="28"/>
          <w:szCs w:val="28"/>
        </w:rPr>
        <w:t>принадлежащими муниципальному образованию объек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 xml:space="preserve">тами приватизации до момента их продажи, в том числе </w:t>
      </w:r>
      <w:r w:rsidRPr="00C62332">
        <w:rPr>
          <w:color w:val="000000"/>
          <w:spacing w:val="-5"/>
          <w:sz w:val="28"/>
          <w:szCs w:val="28"/>
        </w:rPr>
        <w:t>осуществляет полномочия муниципального образования как акционера (участника) в хозяйственных обществах;</w:t>
      </w:r>
    </w:p>
    <w:p w:rsidR="001D6E19" w:rsidRPr="00C62332" w:rsidRDefault="001D6E19" w:rsidP="00C62332">
      <w:pPr>
        <w:widowControl w:val="0"/>
        <w:numPr>
          <w:ilvl w:val="0"/>
          <w:numId w:val="8"/>
        </w:numPr>
        <w:shd w:val="clear" w:color="auto" w:fill="FFFFFF"/>
        <w:tabs>
          <w:tab w:val="left" w:pos="-1985"/>
          <w:tab w:val="left" w:pos="51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>от имени муниципального образования осуществ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ляет продажу объектов приватизации;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16"/>
        </w:tabs>
        <w:spacing w:before="12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 xml:space="preserve"> </w:t>
      </w:r>
      <w:r w:rsidRPr="00C62332">
        <w:rPr>
          <w:color w:val="000000"/>
          <w:sz w:val="28"/>
          <w:szCs w:val="28"/>
        </w:rPr>
        <w:t xml:space="preserve">       - </w:t>
      </w:r>
      <w:r w:rsidRPr="00C62332">
        <w:rPr>
          <w:color w:val="000000"/>
          <w:spacing w:val="-5"/>
          <w:sz w:val="28"/>
          <w:szCs w:val="28"/>
        </w:rPr>
        <w:t xml:space="preserve">ведет в установленном порядке учет акций (долей в </w:t>
      </w:r>
      <w:r w:rsidRPr="00C62332">
        <w:rPr>
          <w:color w:val="000000"/>
          <w:spacing w:val="-3"/>
          <w:sz w:val="28"/>
          <w:szCs w:val="28"/>
        </w:rPr>
        <w:t>уставном капитале) хозяйственных обществ, принадле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жащих муниципальному образованию, а также учет обя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>зательств покупателей, определенных договорами купли-</w:t>
      </w:r>
      <w:r w:rsidRPr="00C62332">
        <w:rPr>
          <w:color w:val="000000"/>
          <w:spacing w:val="-5"/>
          <w:sz w:val="28"/>
          <w:szCs w:val="28"/>
        </w:rPr>
        <w:t>продажи муниципального имущества.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82"/>
        <w:jc w:val="both"/>
        <w:rPr>
          <w:sz w:val="28"/>
          <w:szCs w:val="28"/>
        </w:rPr>
      </w:pPr>
      <w:r w:rsidRPr="00C62332">
        <w:rPr>
          <w:b/>
          <w:bCs/>
          <w:color w:val="000000"/>
          <w:sz w:val="28"/>
          <w:szCs w:val="28"/>
        </w:rPr>
        <w:t xml:space="preserve">Раздел 3. Порядок управления муниципальным </w:t>
      </w:r>
      <w:r w:rsidRPr="00C62332">
        <w:rPr>
          <w:b/>
          <w:bCs/>
          <w:color w:val="000000"/>
          <w:spacing w:val="-1"/>
          <w:sz w:val="28"/>
          <w:szCs w:val="28"/>
        </w:rPr>
        <w:t>имуществом,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C62332">
        <w:rPr>
          <w:b/>
          <w:sz w:val="28"/>
          <w:szCs w:val="28"/>
        </w:rPr>
        <w:t>закрепленным за муниципальными унитарными предприятиями и муниципальными  учреждениями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56"/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2"/>
          <w:sz w:val="28"/>
          <w:szCs w:val="28"/>
        </w:rPr>
        <w:t xml:space="preserve">Статья 9. Муниципальное унитарное </w:t>
      </w:r>
      <w:r w:rsidRPr="00C62332">
        <w:rPr>
          <w:b/>
          <w:bCs/>
          <w:color w:val="000000"/>
          <w:spacing w:val="-1"/>
          <w:sz w:val="28"/>
          <w:szCs w:val="28"/>
        </w:rPr>
        <w:t>предприятие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625"/>
        </w:tabs>
        <w:spacing w:before="251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24"/>
          <w:sz w:val="28"/>
          <w:szCs w:val="28"/>
        </w:rPr>
        <w:t>1.</w:t>
      </w:r>
      <w:r w:rsidRPr="00C62332">
        <w:rPr>
          <w:color w:val="000000"/>
          <w:sz w:val="28"/>
          <w:szCs w:val="28"/>
        </w:rPr>
        <w:tab/>
        <w:t xml:space="preserve">   </w:t>
      </w:r>
      <w:r w:rsidRPr="00C62332">
        <w:rPr>
          <w:color w:val="000000"/>
          <w:spacing w:val="-2"/>
          <w:sz w:val="28"/>
          <w:szCs w:val="28"/>
        </w:rPr>
        <w:t xml:space="preserve">Муниципальное унитарное предприятие (далее - </w:t>
      </w:r>
      <w:r w:rsidRPr="00C62332">
        <w:rPr>
          <w:color w:val="000000"/>
          <w:spacing w:val="-4"/>
          <w:sz w:val="28"/>
          <w:szCs w:val="28"/>
        </w:rPr>
        <w:t xml:space="preserve">предприятие)   создается   на  основании   постановления </w:t>
      </w:r>
      <w:r w:rsidRPr="00C62332">
        <w:rPr>
          <w:color w:val="000000"/>
          <w:spacing w:val="-5"/>
          <w:sz w:val="28"/>
          <w:szCs w:val="28"/>
        </w:rPr>
        <w:t>главы  администрации муниципального образования путем: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96"/>
        </w:tabs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8"/>
          <w:sz w:val="28"/>
          <w:szCs w:val="28"/>
        </w:rPr>
        <w:t>а)</w:t>
      </w:r>
      <w:r w:rsidRPr="00C62332">
        <w:rPr>
          <w:color w:val="000000"/>
          <w:sz w:val="28"/>
          <w:szCs w:val="28"/>
        </w:rPr>
        <w:t xml:space="preserve"> </w:t>
      </w:r>
      <w:r w:rsidRPr="00C62332">
        <w:rPr>
          <w:color w:val="000000"/>
          <w:spacing w:val="-6"/>
          <w:sz w:val="28"/>
          <w:szCs w:val="28"/>
        </w:rPr>
        <w:t xml:space="preserve">обособления части имущества, входящего в состав </w:t>
      </w:r>
      <w:r w:rsidRPr="00C62332">
        <w:rPr>
          <w:color w:val="000000"/>
          <w:spacing w:val="-4"/>
          <w:sz w:val="28"/>
          <w:szCs w:val="28"/>
        </w:rPr>
        <w:t xml:space="preserve">казны муниципального образования, с закреплением его </w:t>
      </w:r>
      <w:r w:rsidRPr="00C62332">
        <w:rPr>
          <w:color w:val="000000"/>
          <w:spacing w:val="1"/>
          <w:sz w:val="28"/>
          <w:szCs w:val="28"/>
        </w:rPr>
        <w:t>за вновь создаваемым предприятием</w:t>
      </w:r>
      <w:r w:rsidRPr="00C62332">
        <w:rPr>
          <w:color w:val="000000"/>
          <w:spacing w:val="-5"/>
          <w:sz w:val="28"/>
          <w:szCs w:val="28"/>
        </w:rPr>
        <w:t>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96"/>
        </w:tabs>
        <w:ind w:firstLine="567"/>
        <w:jc w:val="both"/>
        <w:rPr>
          <w:color w:val="000000"/>
          <w:spacing w:val="-5"/>
          <w:sz w:val="28"/>
          <w:szCs w:val="28"/>
        </w:rPr>
      </w:pPr>
      <w:r w:rsidRPr="00C62332">
        <w:rPr>
          <w:color w:val="000000"/>
          <w:spacing w:val="-9"/>
          <w:sz w:val="28"/>
          <w:szCs w:val="28"/>
        </w:rPr>
        <w:t>б)</w:t>
      </w:r>
      <w:r w:rsidRPr="00C62332">
        <w:rPr>
          <w:color w:val="000000"/>
          <w:sz w:val="28"/>
          <w:szCs w:val="28"/>
        </w:rPr>
        <w:t xml:space="preserve"> </w:t>
      </w:r>
      <w:r w:rsidRPr="00C62332">
        <w:rPr>
          <w:color w:val="000000"/>
          <w:spacing w:val="-3"/>
          <w:sz w:val="28"/>
          <w:szCs w:val="28"/>
        </w:rPr>
        <w:t>реорганизации предприятия путем слияния, при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соединения, разделения, выделения;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96"/>
        </w:tabs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в) путем перечисления денежных средств из местного бюджета.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625"/>
        </w:tabs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14"/>
          <w:sz w:val="28"/>
          <w:szCs w:val="28"/>
        </w:rPr>
        <w:t xml:space="preserve">2. </w:t>
      </w:r>
      <w:r w:rsidRPr="00C62332">
        <w:rPr>
          <w:color w:val="000000"/>
          <w:spacing w:val="-3"/>
          <w:sz w:val="28"/>
          <w:szCs w:val="28"/>
        </w:rPr>
        <w:t>Уставы предприятий утверждаются главой адми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>нистрации муниципального образования</w:t>
      </w:r>
      <w:r w:rsidRPr="00C62332">
        <w:rPr>
          <w:color w:val="000000"/>
          <w:spacing w:val="-5"/>
          <w:sz w:val="28"/>
          <w:szCs w:val="28"/>
        </w:rPr>
        <w:t>.</w:t>
      </w:r>
      <w:r w:rsidRPr="00C62332">
        <w:rPr>
          <w:sz w:val="28"/>
          <w:szCs w:val="28"/>
        </w:rPr>
        <w:t xml:space="preserve"> </w:t>
      </w:r>
      <w:r w:rsidRPr="00C62332">
        <w:rPr>
          <w:color w:val="000000"/>
          <w:spacing w:val="-7"/>
          <w:sz w:val="28"/>
          <w:szCs w:val="28"/>
        </w:rPr>
        <w:t xml:space="preserve">Учредителем предприятия выступает администрация </w:t>
      </w:r>
      <w:r w:rsidRPr="00C62332">
        <w:rPr>
          <w:color w:val="000000"/>
          <w:spacing w:val="-5"/>
          <w:sz w:val="28"/>
          <w:szCs w:val="28"/>
        </w:rPr>
        <w:t>муниципального образования.</w:t>
      </w:r>
    </w:p>
    <w:p w:rsidR="001D6E19" w:rsidRPr="00C62332" w:rsidRDefault="001D6E19" w:rsidP="00C62332">
      <w:pPr>
        <w:widowControl w:val="0"/>
        <w:numPr>
          <w:ilvl w:val="0"/>
          <w:numId w:val="9"/>
        </w:numPr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 xml:space="preserve">Уставы предприятий подлежат государственной </w:t>
      </w:r>
      <w:r w:rsidRPr="00C62332">
        <w:rPr>
          <w:color w:val="000000"/>
          <w:spacing w:val="-4"/>
          <w:sz w:val="28"/>
          <w:szCs w:val="28"/>
        </w:rPr>
        <w:t>регистрации в порядке определенном действующим законодательством РФ.</w:t>
      </w:r>
    </w:p>
    <w:p w:rsidR="001D6E19" w:rsidRPr="00C62332" w:rsidRDefault="001D6E19" w:rsidP="00C62332">
      <w:pPr>
        <w:widowControl w:val="0"/>
        <w:numPr>
          <w:ilvl w:val="0"/>
          <w:numId w:val="9"/>
        </w:numPr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>Ликвидация предприятий осуществляется ликви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дационной комиссией, назначенной постановлением гла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>вы администрации муниципального образования, в по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 xml:space="preserve">рядке,   установленном   законодательством   Российской </w:t>
      </w:r>
      <w:r w:rsidRPr="00C62332">
        <w:rPr>
          <w:color w:val="000000"/>
          <w:spacing w:val="-6"/>
          <w:sz w:val="28"/>
          <w:szCs w:val="28"/>
        </w:rPr>
        <w:t>Федерации.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625"/>
        </w:tabs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3"/>
          <w:sz w:val="28"/>
          <w:szCs w:val="28"/>
        </w:rPr>
        <w:t xml:space="preserve">Статья 10. Имущество муниципального </w:t>
      </w:r>
      <w:r w:rsidRPr="00C62332">
        <w:rPr>
          <w:b/>
          <w:bCs/>
          <w:color w:val="000000"/>
          <w:spacing w:val="-1"/>
          <w:sz w:val="28"/>
          <w:szCs w:val="28"/>
        </w:rPr>
        <w:t>унитарного предприятия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59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1. Все имущество предприятия находится в му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>ниципальной собственности и принадлежит предпри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ятию на праве хозяйственного ведения.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3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2. Имущество предприятия формируется за счет: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ab/>
        <w:t xml:space="preserve">а) имущества и денежных средств, в установленном </w:t>
      </w:r>
      <w:r w:rsidRPr="00C62332">
        <w:rPr>
          <w:color w:val="000000"/>
          <w:spacing w:val="-4"/>
          <w:sz w:val="28"/>
          <w:szCs w:val="28"/>
        </w:rPr>
        <w:t xml:space="preserve">порядке передаваемых муниципальным образованием в </w:t>
      </w:r>
      <w:r w:rsidRPr="00C62332">
        <w:rPr>
          <w:color w:val="000000"/>
          <w:spacing w:val="-7"/>
          <w:sz w:val="28"/>
          <w:szCs w:val="28"/>
        </w:rPr>
        <w:t>уставный фонд предприятия;</w:t>
      </w:r>
      <w:r w:rsidRPr="00C62332">
        <w:rPr>
          <w:color w:val="000000"/>
          <w:sz w:val="28"/>
          <w:szCs w:val="28"/>
        </w:rPr>
        <w:tab/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/>
        <w:jc w:val="both"/>
        <w:rPr>
          <w:color w:val="000000"/>
          <w:sz w:val="28"/>
          <w:szCs w:val="28"/>
        </w:rPr>
      </w:pPr>
      <w:r w:rsidRPr="00C62332">
        <w:rPr>
          <w:color w:val="000000"/>
          <w:sz w:val="28"/>
          <w:szCs w:val="28"/>
        </w:rPr>
        <w:tab/>
      </w:r>
      <w:r w:rsidRPr="00C62332">
        <w:rPr>
          <w:color w:val="000000"/>
          <w:spacing w:val="-4"/>
          <w:sz w:val="28"/>
          <w:szCs w:val="28"/>
        </w:rPr>
        <w:t>б) имущества, приобретенного предприятием по гра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6"/>
          <w:sz w:val="28"/>
          <w:szCs w:val="28"/>
        </w:rPr>
        <w:t>жданско-правовым сделкам;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/>
        <w:jc w:val="both"/>
        <w:rPr>
          <w:color w:val="000000"/>
          <w:sz w:val="28"/>
          <w:szCs w:val="28"/>
        </w:rPr>
      </w:pPr>
      <w:r w:rsidRPr="00C62332">
        <w:rPr>
          <w:color w:val="000000"/>
          <w:sz w:val="28"/>
          <w:szCs w:val="28"/>
        </w:rPr>
        <w:tab/>
      </w:r>
      <w:r w:rsidRPr="00C62332">
        <w:rPr>
          <w:color w:val="000000"/>
          <w:spacing w:val="-3"/>
          <w:sz w:val="28"/>
          <w:szCs w:val="28"/>
        </w:rPr>
        <w:t>в) доходов от хозяйственной деятельности предпри</w:t>
      </w:r>
      <w:r w:rsidRPr="00C62332">
        <w:rPr>
          <w:color w:val="000000"/>
          <w:spacing w:val="-8"/>
          <w:sz w:val="28"/>
          <w:szCs w:val="28"/>
        </w:rPr>
        <w:t>ятия;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/>
        <w:jc w:val="both"/>
        <w:rPr>
          <w:color w:val="000000"/>
          <w:sz w:val="28"/>
          <w:szCs w:val="28"/>
        </w:rPr>
      </w:pPr>
      <w:r w:rsidRPr="00C62332">
        <w:rPr>
          <w:color w:val="000000"/>
          <w:sz w:val="28"/>
          <w:szCs w:val="28"/>
        </w:rPr>
        <w:tab/>
        <w:t xml:space="preserve">г) </w:t>
      </w:r>
      <w:r w:rsidRPr="00C62332">
        <w:rPr>
          <w:color w:val="000000"/>
          <w:spacing w:val="-6"/>
          <w:sz w:val="28"/>
          <w:szCs w:val="28"/>
        </w:rPr>
        <w:t>иных поступлений.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63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3. Состав муниципального имущества, передаваемо</w:t>
      </w:r>
      <w:r w:rsidRPr="00C62332">
        <w:rPr>
          <w:color w:val="000000"/>
          <w:spacing w:val="-5"/>
          <w:sz w:val="28"/>
          <w:szCs w:val="28"/>
        </w:rPr>
        <w:softHyphen/>
        <w:t xml:space="preserve">го в уставный фонд предприятия, создаваемого путем, </w:t>
      </w:r>
      <w:r w:rsidRPr="00C62332">
        <w:rPr>
          <w:color w:val="000000"/>
          <w:spacing w:val="-6"/>
          <w:sz w:val="28"/>
          <w:szCs w:val="28"/>
        </w:rPr>
        <w:t>указанным в подпунктах "а, в"  пункта 2 статьи 10 настоящего Положе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 xml:space="preserve">ния, определяется соответствующим постановлением </w:t>
      </w:r>
      <w:r w:rsidRPr="00C62332">
        <w:rPr>
          <w:color w:val="000000"/>
          <w:spacing w:val="-5"/>
          <w:sz w:val="28"/>
          <w:szCs w:val="28"/>
        </w:rPr>
        <w:t>главы администрации муниципального образования.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17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 xml:space="preserve">Для предприятий, создаваемых путем, указанным в подпункте </w:t>
      </w:r>
      <w:r w:rsidRPr="00C62332">
        <w:rPr>
          <w:color w:val="000000"/>
          <w:spacing w:val="-4"/>
          <w:sz w:val="28"/>
          <w:szCs w:val="28"/>
        </w:rPr>
        <w:t xml:space="preserve">"б" пункта 2 статьи 10 настоящего Положения, состав </w:t>
      </w:r>
      <w:r w:rsidRPr="00C62332">
        <w:rPr>
          <w:color w:val="000000"/>
          <w:spacing w:val="-5"/>
          <w:sz w:val="28"/>
          <w:szCs w:val="28"/>
        </w:rPr>
        <w:t xml:space="preserve">муниципального имущества, передаваемого в уставный </w:t>
      </w:r>
      <w:r w:rsidRPr="00C62332">
        <w:rPr>
          <w:color w:val="000000"/>
          <w:spacing w:val="-7"/>
          <w:sz w:val="28"/>
          <w:szCs w:val="28"/>
        </w:rPr>
        <w:t xml:space="preserve">фонд предприятия, устанавливается передаточным актом </w:t>
      </w:r>
      <w:r w:rsidRPr="00C62332">
        <w:rPr>
          <w:color w:val="000000"/>
          <w:spacing w:val="-6"/>
          <w:sz w:val="28"/>
          <w:szCs w:val="28"/>
        </w:rPr>
        <w:t>или разделительным балансом, утверждаемыми  главой администрации.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-6"/>
          <w:sz w:val="28"/>
          <w:szCs w:val="28"/>
        </w:rPr>
      </w:pPr>
      <w:r w:rsidRPr="00C62332">
        <w:rPr>
          <w:color w:val="000000"/>
          <w:sz w:val="28"/>
          <w:szCs w:val="28"/>
        </w:rPr>
        <w:t xml:space="preserve">4. Размер уставного фонда предприятия, основанного </w:t>
      </w:r>
      <w:r w:rsidRPr="00C62332">
        <w:rPr>
          <w:color w:val="000000"/>
          <w:spacing w:val="-3"/>
          <w:sz w:val="28"/>
          <w:szCs w:val="28"/>
        </w:rPr>
        <w:t xml:space="preserve">на праве хозяйственного ведения, не может быть менее </w:t>
      </w:r>
      <w:r w:rsidRPr="00C62332">
        <w:rPr>
          <w:color w:val="000000"/>
          <w:spacing w:val="-5"/>
          <w:sz w:val="28"/>
          <w:szCs w:val="28"/>
        </w:rPr>
        <w:t xml:space="preserve">суммы,   определенной   законодательством   Российской </w:t>
      </w:r>
      <w:r w:rsidRPr="00C62332">
        <w:rPr>
          <w:color w:val="000000"/>
          <w:spacing w:val="-6"/>
          <w:sz w:val="28"/>
          <w:szCs w:val="28"/>
        </w:rPr>
        <w:t xml:space="preserve">Федерации для муниципальных унитарных предприятий. </w:t>
      </w:r>
    </w:p>
    <w:p w:rsidR="001D6E19" w:rsidRPr="00C62332" w:rsidRDefault="001D6E19" w:rsidP="00C62332">
      <w:pPr>
        <w:widowControl w:val="0"/>
        <w:numPr>
          <w:ilvl w:val="0"/>
          <w:numId w:val="9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spacing w:before="3"/>
        <w:ind w:firstLine="567"/>
        <w:jc w:val="both"/>
        <w:rPr>
          <w:color w:val="000000"/>
          <w:spacing w:val="-5"/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 xml:space="preserve">Предприятие не вправе продавать принадлежащее </w:t>
      </w:r>
      <w:r w:rsidRPr="00C62332">
        <w:rPr>
          <w:color w:val="000000"/>
          <w:spacing w:val="-4"/>
          <w:sz w:val="28"/>
          <w:szCs w:val="28"/>
        </w:rPr>
        <w:t>ему на праве хозяйственного ведения недвижимое иму</w:t>
      </w:r>
      <w:r w:rsidRPr="00C62332">
        <w:rPr>
          <w:color w:val="000000"/>
          <w:spacing w:val="-4"/>
          <w:sz w:val="28"/>
          <w:szCs w:val="28"/>
        </w:rPr>
        <w:softHyphen/>
        <w:t>щество, сдавать его в аренду, отдавать в залог, вносить в качестве вклада в уставной (складочный) капитал хозяй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z w:val="28"/>
          <w:szCs w:val="28"/>
        </w:rPr>
        <w:t xml:space="preserve">ственных обществ и товариществ или иным способом </w:t>
      </w:r>
      <w:r w:rsidRPr="00C62332">
        <w:rPr>
          <w:color w:val="000000"/>
          <w:spacing w:val="-5"/>
          <w:sz w:val="28"/>
          <w:szCs w:val="28"/>
        </w:rPr>
        <w:t>распоряжаться этим имуществом без согласия  администрации муниципального образования.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3"/>
        <w:jc w:val="both"/>
        <w:rPr>
          <w:color w:val="000000"/>
          <w:spacing w:val="-5"/>
          <w:sz w:val="28"/>
          <w:szCs w:val="28"/>
        </w:rPr>
      </w:pPr>
      <w:r w:rsidRPr="00C62332">
        <w:rPr>
          <w:b/>
          <w:bCs/>
          <w:color w:val="000000"/>
          <w:spacing w:val="-5"/>
          <w:sz w:val="28"/>
          <w:szCs w:val="28"/>
        </w:rPr>
        <w:t>Статья 11. Муниципальное учреждение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33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 xml:space="preserve">1. Муниципальное учреждение (далее - учреждение) </w:t>
      </w:r>
      <w:r w:rsidRPr="00C62332">
        <w:rPr>
          <w:color w:val="000000"/>
          <w:spacing w:val="-4"/>
          <w:sz w:val="28"/>
          <w:szCs w:val="28"/>
        </w:rPr>
        <w:t xml:space="preserve">создается для </w:t>
      </w:r>
      <w:r w:rsidRPr="00C62332">
        <w:rPr>
          <w:color w:val="000000"/>
          <w:spacing w:val="-3"/>
          <w:sz w:val="28"/>
          <w:szCs w:val="28"/>
        </w:rPr>
        <w:t xml:space="preserve">исполнения </w:t>
      </w:r>
      <w:r w:rsidRPr="00C62332">
        <w:rPr>
          <w:color w:val="000000"/>
          <w:spacing w:val="-5"/>
          <w:sz w:val="28"/>
          <w:szCs w:val="28"/>
        </w:rPr>
        <w:t>функций некоммерческого характера.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 xml:space="preserve">Учредителем учреждения выступает администрация </w:t>
      </w:r>
      <w:r w:rsidRPr="00C62332">
        <w:rPr>
          <w:color w:val="000000"/>
          <w:spacing w:val="-4"/>
          <w:sz w:val="28"/>
          <w:szCs w:val="28"/>
        </w:rPr>
        <w:t>муниципального образования</w:t>
      </w:r>
      <w:r w:rsidRPr="00C62332">
        <w:rPr>
          <w:color w:val="000000"/>
          <w:spacing w:val="-5"/>
          <w:sz w:val="28"/>
          <w:szCs w:val="28"/>
        </w:rPr>
        <w:t>.</w:t>
      </w:r>
    </w:p>
    <w:p w:rsidR="001D6E19" w:rsidRPr="00C62332" w:rsidRDefault="001D6E19" w:rsidP="00C62332">
      <w:pPr>
        <w:widowControl w:val="0"/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C62332">
        <w:rPr>
          <w:color w:val="000000"/>
          <w:spacing w:val="9"/>
          <w:sz w:val="28"/>
          <w:szCs w:val="28"/>
        </w:rPr>
        <w:tab/>
        <w:t xml:space="preserve">2.Устав учреждения утверждается главой </w:t>
      </w:r>
      <w:r w:rsidRPr="00C62332">
        <w:rPr>
          <w:color w:val="000000"/>
          <w:spacing w:val="-5"/>
          <w:sz w:val="28"/>
          <w:szCs w:val="28"/>
        </w:rPr>
        <w:t xml:space="preserve">администрации и </w:t>
      </w:r>
      <w:r w:rsidRPr="00C62332">
        <w:rPr>
          <w:color w:val="000000"/>
          <w:spacing w:val="-2"/>
          <w:sz w:val="28"/>
          <w:szCs w:val="28"/>
        </w:rPr>
        <w:t xml:space="preserve">подлежит государственной </w:t>
      </w:r>
      <w:r w:rsidRPr="00C62332">
        <w:rPr>
          <w:color w:val="000000"/>
          <w:spacing w:val="-4"/>
          <w:sz w:val="28"/>
          <w:szCs w:val="28"/>
        </w:rPr>
        <w:t>регистрации в порядке определенном действующим законодательством РФ.</w:t>
      </w:r>
    </w:p>
    <w:p w:rsidR="001D6E19" w:rsidRPr="00C62332" w:rsidRDefault="001D6E19" w:rsidP="00C62332">
      <w:pPr>
        <w:widowControl w:val="0"/>
        <w:numPr>
          <w:ilvl w:val="0"/>
          <w:numId w:val="10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Реорганизация учреждения осуществляется по ре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6"/>
          <w:sz w:val="28"/>
          <w:szCs w:val="28"/>
        </w:rPr>
        <w:t>шению главы администрации муниципального образова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1"/>
          <w:sz w:val="28"/>
          <w:szCs w:val="28"/>
        </w:rPr>
        <w:t>ния в порядке, установленном законодательством Рос</w:t>
      </w:r>
      <w:r w:rsidRPr="00C62332">
        <w:rPr>
          <w:color w:val="000000"/>
          <w:spacing w:val="-1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сийской Федерации, и настоящим Положением.</w:t>
      </w:r>
    </w:p>
    <w:p w:rsidR="001D6E19" w:rsidRPr="00C62332" w:rsidRDefault="001D6E19" w:rsidP="00C62332">
      <w:pPr>
        <w:widowControl w:val="0"/>
        <w:numPr>
          <w:ilvl w:val="0"/>
          <w:numId w:val="10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Ликвидация учреждения осуществляется в поряд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ке, установленном законодательством Российской Феде</w:t>
      </w:r>
      <w:r w:rsidRPr="00C62332">
        <w:rPr>
          <w:color w:val="000000"/>
          <w:spacing w:val="-2"/>
          <w:sz w:val="28"/>
          <w:szCs w:val="28"/>
        </w:rPr>
        <w:t>рации, на основании постановления главы администра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ции муниципального образования.</w:t>
      </w:r>
    </w:p>
    <w:p w:rsidR="001D6E19" w:rsidRPr="00C62332" w:rsidRDefault="001D6E19" w:rsidP="00C62332">
      <w:pPr>
        <w:widowControl w:val="0"/>
        <w:numPr>
          <w:ilvl w:val="0"/>
          <w:numId w:val="10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>Финансирование содержания и деятельности уч</w:t>
      </w:r>
      <w:r w:rsidRPr="00C62332">
        <w:rPr>
          <w:color w:val="000000"/>
          <w:spacing w:val="1"/>
          <w:sz w:val="28"/>
          <w:szCs w:val="28"/>
        </w:rPr>
        <w:t xml:space="preserve">реждения осуществляется полностью или частично за </w:t>
      </w:r>
      <w:r w:rsidRPr="00C62332">
        <w:rPr>
          <w:color w:val="000000"/>
          <w:spacing w:val="-3"/>
          <w:sz w:val="28"/>
          <w:szCs w:val="28"/>
        </w:rPr>
        <w:t>счет средств местного бюджета, а также иных источни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 xml:space="preserve">ков,   предусмотренных  законодательством  Российской </w:t>
      </w:r>
      <w:r w:rsidRPr="00C62332">
        <w:rPr>
          <w:color w:val="000000"/>
          <w:spacing w:val="-7"/>
          <w:sz w:val="28"/>
          <w:szCs w:val="28"/>
        </w:rPr>
        <w:t>Федерации.</w:t>
      </w:r>
    </w:p>
    <w:p w:rsidR="001D6E19" w:rsidRPr="00C62332" w:rsidRDefault="001D6E19" w:rsidP="00C62332">
      <w:pPr>
        <w:pStyle w:val="ListParagraph"/>
        <w:numPr>
          <w:ilvl w:val="0"/>
          <w:numId w:val="10"/>
        </w:numPr>
        <w:shd w:val="clear" w:color="auto" w:fill="FFFFFF"/>
        <w:tabs>
          <w:tab w:val="left" w:pos="-1985"/>
          <w:tab w:val="left" w:pos="691"/>
        </w:tabs>
        <w:ind w:left="0"/>
        <w:jc w:val="both"/>
        <w:rPr>
          <w:sz w:val="28"/>
          <w:szCs w:val="28"/>
        </w:rPr>
      </w:pPr>
      <w:r w:rsidRPr="00C62332">
        <w:rPr>
          <w:color w:val="000000"/>
          <w:spacing w:val="-1"/>
          <w:sz w:val="28"/>
          <w:szCs w:val="28"/>
        </w:rPr>
        <w:t>Учреждениям, за исключением учреждений, вы</w:t>
      </w:r>
      <w:r w:rsidRPr="00C62332">
        <w:rPr>
          <w:color w:val="000000"/>
          <w:spacing w:val="-1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 xml:space="preserve">полняющих функции органов местного самоуправления, </w:t>
      </w:r>
      <w:r w:rsidRPr="00C62332">
        <w:rPr>
          <w:color w:val="000000"/>
          <w:spacing w:val="-5"/>
          <w:sz w:val="28"/>
          <w:szCs w:val="28"/>
        </w:rPr>
        <w:t xml:space="preserve">в соответствии с их уставами может быть предоставлено </w:t>
      </w:r>
      <w:r w:rsidRPr="00C62332">
        <w:rPr>
          <w:color w:val="000000"/>
          <w:spacing w:val="-2"/>
          <w:sz w:val="28"/>
          <w:szCs w:val="28"/>
        </w:rPr>
        <w:t xml:space="preserve">право осуществлять хозяйственную деятельность, если </w:t>
      </w:r>
      <w:r w:rsidRPr="00C62332">
        <w:rPr>
          <w:color w:val="000000"/>
          <w:spacing w:val="-5"/>
          <w:sz w:val="28"/>
          <w:szCs w:val="28"/>
        </w:rPr>
        <w:t xml:space="preserve">она служит достижению уставных целей и соответствует </w:t>
      </w:r>
      <w:r w:rsidRPr="00C62332">
        <w:rPr>
          <w:color w:val="000000"/>
          <w:spacing w:val="-12"/>
          <w:sz w:val="28"/>
          <w:szCs w:val="28"/>
        </w:rPr>
        <w:t>им.</w:t>
      </w:r>
    </w:p>
    <w:p w:rsidR="001D6E19" w:rsidRPr="00C62332" w:rsidRDefault="001D6E19" w:rsidP="00C62332">
      <w:pPr>
        <w:pStyle w:val="ListParagraph"/>
        <w:numPr>
          <w:ilvl w:val="0"/>
          <w:numId w:val="10"/>
        </w:numPr>
        <w:shd w:val="clear" w:color="auto" w:fill="FFFFFF"/>
        <w:tabs>
          <w:tab w:val="left" w:pos="-1985"/>
          <w:tab w:val="left" w:pos="691"/>
        </w:tabs>
        <w:ind w:left="0"/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7"/>
          <w:sz w:val="28"/>
          <w:szCs w:val="28"/>
        </w:rPr>
        <w:t xml:space="preserve">Статья 12. Имущество муниципального </w:t>
      </w:r>
      <w:r w:rsidRPr="00C62332">
        <w:rPr>
          <w:b/>
          <w:bCs/>
          <w:color w:val="000000"/>
          <w:spacing w:val="-5"/>
          <w:sz w:val="28"/>
          <w:szCs w:val="28"/>
        </w:rPr>
        <w:t>учреждения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45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1. Все имущество учреждения находится в муници</w:t>
      </w:r>
      <w:r w:rsidRPr="00C62332">
        <w:rPr>
          <w:color w:val="000000"/>
          <w:spacing w:val="-4"/>
          <w:sz w:val="28"/>
          <w:szCs w:val="28"/>
        </w:rPr>
        <w:softHyphen/>
        <w:t>пальной собственности и закрепляется за ним на праве оперативного управления</w:t>
      </w:r>
      <w:r w:rsidRPr="00C62332">
        <w:rPr>
          <w:color w:val="000000"/>
          <w:spacing w:val="-5"/>
          <w:sz w:val="28"/>
          <w:szCs w:val="28"/>
        </w:rPr>
        <w:t>.</w:t>
      </w:r>
      <w:r w:rsidRPr="00C62332">
        <w:rPr>
          <w:sz w:val="28"/>
          <w:szCs w:val="28"/>
        </w:rPr>
        <w:t xml:space="preserve">   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45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>Состав имущества создаваемого учреждения опре</w:t>
      </w:r>
      <w:r w:rsidRPr="00C62332">
        <w:rPr>
          <w:color w:val="000000"/>
          <w:spacing w:val="-6"/>
          <w:sz w:val="28"/>
          <w:szCs w:val="28"/>
        </w:rPr>
        <w:softHyphen/>
        <w:t>деляется постановлением главы администрации муници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 xml:space="preserve">пального образования о создании учреждения. Данные о </w:t>
      </w:r>
      <w:r w:rsidRPr="00C62332">
        <w:rPr>
          <w:color w:val="000000"/>
          <w:spacing w:val="-3"/>
          <w:sz w:val="28"/>
          <w:szCs w:val="28"/>
        </w:rPr>
        <w:t>балансовой стоимости муниципального имущества, за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крепляемого за учреждением, отражаются в договоре о передаче муниципального имущества в оперативное управление и передаточном акте.</w:t>
      </w:r>
    </w:p>
    <w:p w:rsidR="001D6E19" w:rsidRPr="00C62332" w:rsidRDefault="001D6E19" w:rsidP="00C62332">
      <w:pPr>
        <w:widowControl w:val="0"/>
        <w:numPr>
          <w:ilvl w:val="0"/>
          <w:numId w:val="11"/>
        </w:numPr>
        <w:shd w:val="clear" w:color="auto" w:fill="FFFFFF"/>
        <w:tabs>
          <w:tab w:val="left" w:pos="-1985"/>
          <w:tab w:val="left" w:pos="1601"/>
        </w:tabs>
        <w:autoSpaceDE w:val="0"/>
        <w:autoSpaceDN w:val="0"/>
        <w:adjustRightInd w:val="0"/>
        <w:spacing w:before="3"/>
        <w:ind w:firstLine="567"/>
        <w:jc w:val="both"/>
        <w:rPr>
          <w:color w:val="000000"/>
          <w:spacing w:val="-12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 xml:space="preserve">Имущество учреждения формируется за счет:    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40"/>
        </w:tabs>
        <w:spacing w:before="9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ab/>
        <w:t>а) имущества и финансовых средств местного бюдже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та, передаваемых   учреждению в установленном порядке;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40"/>
        </w:tabs>
        <w:spacing w:before="35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ab/>
        <w:t>б) имущества, приобретенного учреждением по граж</w:t>
      </w:r>
      <w:r w:rsidRPr="00C62332">
        <w:rPr>
          <w:color w:val="000000"/>
          <w:spacing w:val="-5"/>
          <w:sz w:val="28"/>
          <w:szCs w:val="28"/>
        </w:rPr>
        <w:softHyphen/>
        <w:t>данско-правовым сделкам;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40"/>
        </w:tabs>
        <w:spacing w:before="63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ab/>
        <w:t>в) доходов от разрешенных учреждению видов хозяй</w:t>
      </w:r>
      <w:r w:rsidRPr="00C62332">
        <w:rPr>
          <w:color w:val="000000"/>
          <w:spacing w:val="-5"/>
          <w:sz w:val="28"/>
          <w:szCs w:val="28"/>
        </w:rPr>
        <w:softHyphen/>
        <w:t>ственной деятельности;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540"/>
        </w:tabs>
        <w:spacing w:before="9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ab/>
        <w:t>г) иных поступлений.</w:t>
      </w:r>
    </w:p>
    <w:p w:rsidR="001D6E19" w:rsidRPr="00C62332" w:rsidRDefault="001D6E19" w:rsidP="00C62332">
      <w:pPr>
        <w:widowControl w:val="0"/>
        <w:numPr>
          <w:ilvl w:val="0"/>
          <w:numId w:val="12"/>
        </w:numPr>
        <w:shd w:val="clear" w:color="auto" w:fill="FFFFFF"/>
        <w:tabs>
          <w:tab w:val="left" w:pos="-1985"/>
          <w:tab w:val="left" w:pos="1544"/>
        </w:tabs>
        <w:autoSpaceDE w:val="0"/>
        <w:autoSpaceDN w:val="0"/>
        <w:adjustRightInd w:val="0"/>
        <w:spacing w:before="29"/>
        <w:ind w:firstLine="567"/>
        <w:jc w:val="both"/>
        <w:rPr>
          <w:color w:val="000000"/>
          <w:spacing w:val="-11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>Учреждение не вправе отчуждать или иным спо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 xml:space="preserve">собом распоряжаться закрепленным за ним имуществом </w:t>
      </w:r>
      <w:r w:rsidRPr="00C62332">
        <w:rPr>
          <w:color w:val="000000"/>
          <w:sz w:val="28"/>
          <w:szCs w:val="28"/>
        </w:rPr>
        <w:t>и имуществом, приобретенным за счет средств, выде</w:t>
      </w:r>
      <w:r w:rsidRPr="00C62332">
        <w:rPr>
          <w:color w:val="000000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ленных по смете.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1544"/>
        </w:tabs>
        <w:spacing w:before="43"/>
        <w:jc w:val="both"/>
        <w:rPr>
          <w:color w:val="000000"/>
          <w:spacing w:val="-15"/>
          <w:sz w:val="28"/>
          <w:szCs w:val="28"/>
        </w:rPr>
      </w:pPr>
      <w:r w:rsidRPr="00C62332">
        <w:rPr>
          <w:sz w:val="28"/>
          <w:szCs w:val="28"/>
        </w:rPr>
        <w:t xml:space="preserve">          5. Администрация </w:t>
      </w:r>
      <w:r w:rsidRPr="00C62332">
        <w:rPr>
          <w:color w:val="000000"/>
          <w:spacing w:val="-6"/>
          <w:sz w:val="28"/>
          <w:szCs w:val="28"/>
        </w:rPr>
        <w:t>вправе изъ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1"/>
          <w:sz w:val="28"/>
          <w:szCs w:val="28"/>
        </w:rPr>
        <w:t>ять у учреждения излишнее, не используемое либо ис</w:t>
      </w:r>
      <w:r w:rsidRPr="00C62332">
        <w:rPr>
          <w:color w:val="000000"/>
          <w:spacing w:val="-1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пользуемое не по назначению муниципальное имущест</w:t>
      </w:r>
      <w:r w:rsidRPr="00C62332">
        <w:rPr>
          <w:color w:val="000000"/>
          <w:spacing w:val="-5"/>
          <w:sz w:val="28"/>
          <w:szCs w:val="28"/>
        </w:rPr>
        <w:softHyphen/>
        <w:t>во, и распорядиться им в установленном настоящим Положением порядке.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71"/>
        <w:ind w:firstLine="567"/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7"/>
          <w:sz w:val="28"/>
          <w:szCs w:val="28"/>
        </w:rPr>
        <w:t xml:space="preserve">Статья 13. Приобретение и прекращение права </w:t>
      </w:r>
      <w:r w:rsidRPr="00C62332">
        <w:rPr>
          <w:b/>
          <w:bCs/>
          <w:color w:val="000000"/>
          <w:spacing w:val="-5"/>
          <w:sz w:val="28"/>
          <w:szCs w:val="28"/>
        </w:rPr>
        <w:t xml:space="preserve">хозяйственного ведения и права оперативного </w:t>
      </w:r>
      <w:r w:rsidRPr="00C62332">
        <w:rPr>
          <w:b/>
          <w:bCs/>
          <w:color w:val="000000"/>
          <w:spacing w:val="-7"/>
          <w:sz w:val="28"/>
          <w:szCs w:val="28"/>
        </w:rPr>
        <w:t>управления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25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1. Право хозяйственного ведения или право опера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тивного управления муниципальным имуществом, в от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>ношении которого постановлением главы администра</w:t>
      </w:r>
      <w:r w:rsidRPr="00C62332">
        <w:rPr>
          <w:color w:val="000000"/>
          <w:spacing w:val="-6"/>
          <w:sz w:val="28"/>
          <w:szCs w:val="28"/>
        </w:rPr>
        <w:t>ции муниципального образования принято решение о за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 xml:space="preserve">креплении за предприятием или учреждением, возникает </w:t>
      </w:r>
      <w:r w:rsidRPr="00C62332">
        <w:rPr>
          <w:color w:val="000000"/>
          <w:spacing w:val="-4"/>
          <w:sz w:val="28"/>
          <w:szCs w:val="28"/>
        </w:rPr>
        <w:t>у этого предприятия или учреждения с момента переда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 xml:space="preserve">чи имущества, а по объектам недвижимого имущества с момента государственной регистрации этого права. </w:t>
      </w:r>
    </w:p>
    <w:p w:rsidR="001D6E19" w:rsidRPr="00C62332" w:rsidRDefault="001D6E19" w:rsidP="00C62332">
      <w:pPr>
        <w:widowControl w:val="0"/>
        <w:numPr>
          <w:ilvl w:val="0"/>
          <w:numId w:val="13"/>
        </w:numPr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ind w:firstLine="567"/>
        <w:jc w:val="both"/>
        <w:rPr>
          <w:color w:val="000000"/>
          <w:spacing w:val="-12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Плоды, продукция и доходы от использования му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1"/>
          <w:sz w:val="28"/>
          <w:szCs w:val="28"/>
        </w:rPr>
        <w:t>ниципального имущества, находящегося в хозяйствен</w:t>
      </w:r>
      <w:r w:rsidRPr="00C62332">
        <w:rPr>
          <w:color w:val="000000"/>
          <w:spacing w:val="-1"/>
          <w:sz w:val="28"/>
          <w:szCs w:val="28"/>
        </w:rPr>
        <w:softHyphen/>
      </w:r>
      <w:r w:rsidRPr="00C62332">
        <w:rPr>
          <w:color w:val="000000"/>
          <w:sz w:val="28"/>
          <w:szCs w:val="28"/>
        </w:rPr>
        <w:t xml:space="preserve">ном  ведении  или  оперативного управления,  а также </w:t>
      </w:r>
      <w:r w:rsidRPr="00C62332">
        <w:rPr>
          <w:color w:val="000000"/>
          <w:spacing w:val="-4"/>
          <w:sz w:val="28"/>
          <w:szCs w:val="28"/>
        </w:rPr>
        <w:t>имущество, приобретенное предприятием или учрежде</w:t>
      </w:r>
      <w:r w:rsidRPr="00C62332">
        <w:rPr>
          <w:color w:val="000000"/>
          <w:spacing w:val="-3"/>
          <w:sz w:val="28"/>
          <w:szCs w:val="28"/>
        </w:rPr>
        <w:t xml:space="preserve">нием по договорам или иным основаниям, поступают в </w:t>
      </w:r>
      <w:r w:rsidRPr="00C62332">
        <w:rPr>
          <w:color w:val="000000"/>
          <w:spacing w:val="-4"/>
          <w:sz w:val="28"/>
          <w:szCs w:val="28"/>
        </w:rPr>
        <w:t xml:space="preserve">хозяйственное   ведение   или   оперативное   управление </w:t>
      </w:r>
      <w:r w:rsidRPr="00C62332">
        <w:rPr>
          <w:color w:val="000000"/>
          <w:spacing w:val="-6"/>
          <w:sz w:val="28"/>
          <w:szCs w:val="28"/>
        </w:rPr>
        <w:t>предпр</w:t>
      </w:r>
      <w:r>
        <w:rPr>
          <w:color w:val="000000"/>
          <w:spacing w:val="-6"/>
          <w:sz w:val="28"/>
          <w:szCs w:val="28"/>
        </w:rPr>
        <w:t>иятий или учреждений в порядке,</w:t>
      </w:r>
      <w:r w:rsidRPr="00C62332">
        <w:rPr>
          <w:color w:val="000000"/>
          <w:spacing w:val="-6"/>
          <w:sz w:val="28"/>
          <w:szCs w:val="28"/>
        </w:rPr>
        <w:t>установленном</w:t>
      </w:r>
      <w:r>
        <w:rPr>
          <w:color w:val="000000"/>
          <w:spacing w:val="-6"/>
          <w:sz w:val="28"/>
          <w:szCs w:val="28"/>
        </w:rPr>
        <w:t xml:space="preserve"> </w:t>
      </w:r>
      <w:r w:rsidRPr="00C62332">
        <w:rPr>
          <w:color w:val="000000"/>
          <w:spacing w:val="-5"/>
          <w:sz w:val="28"/>
          <w:szCs w:val="28"/>
        </w:rPr>
        <w:t>федеральными законами и иными правовыми актами.</w:t>
      </w:r>
    </w:p>
    <w:p w:rsidR="001D6E19" w:rsidRDefault="001D6E19" w:rsidP="00C62332">
      <w:pPr>
        <w:widowControl w:val="0"/>
        <w:numPr>
          <w:ilvl w:val="0"/>
          <w:numId w:val="13"/>
        </w:numPr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>Право хозяйственного ведения и право оператив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>ного управления имуществом прекращаются по основа</w:t>
      </w:r>
      <w:r w:rsidRPr="00C62332">
        <w:rPr>
          <w:color w:val="000000"/>
          <w:spacing w:val="-2"/>
          <w:sz w:val="28"/>
          <w:szCs w:val="28"/>
        </w:rPr>
        <w:t>ниям и в порядке, предусмотренном федеральными за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2"/>
          <w:sz w:val="28"/>
          <w:szCs w:val="28"/>
        </w:rPr>
        <w:t xml:space="preserve">конами и иными правовыми актами, а также в случае </w:t>
      </w:r>
      <w:r w:rsidRPr="00C62332">
        <w:rPr>
          <w:color w:val="000000"/>
          <w:spacing w:val="-5"/>
          <w:sz w:val="28"/>
          <w:szCs w:val="28"/>
        </w:rPr>
        <w:t>правомерного изъятия указанного имущества администрацией.</w:t>
      </w:r>
    </w:p>
    <w:p w:rsidR="001D6E19" w:rsidRDefault="001D6E19" w:rsidP="00C62332">
      <w:pPr>
        <w:widowControl w:val="0"/>
        <w:numPr>
          <w:ilvl w:val="0"/>
          <w:numId w:val="13"/>
        </w:numPr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</w:rPr>
      </w:pPr>
      <w:r w:rsidRPr="00C62332">
        <w:rPr>
          <w:b/>
          <w:bCs/>
          <w:color w:val="000000"/>
          <w:spacing w:val="-2"/>
          <w:sz w:val="28"/>
          <w:szCs w:val="28"/>
        </w:rPr>
        <w:t xml:space="preserve">Статья 14. Управление муниципальным </w:t>
      </w:r>
      <w:r w:rsidRPr="00C62332">
        <w:rPr>
          <w:b/>
          <w:bCs/>
          <w:color w:val="000000"/>
          <w:sz w:val="28"/>
          <w:szCs w:val="28"/>
        </w:rPr>
        <w:t>предприятием (учреждением)</w:t>
      </w:r>
    </w:p>
    <w:p w:rsidR="001D6E19" w:rsidRPr="00C62332" w:rsidRDefault="001D6E19" w:rsidP="00C62332">
      <w:pPr>
        <w:widowControl w:val="0"/>
        <w:numPr>
          <w:ilvl w:val="0"/>
          <w:numId w:val="13"/>
        </w:numPr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</w:rPr>
      </w:pPr>
      <w:r w:rsidRPr="00C62332">
        <w:rPr>
          <w:color w:val="000000"/>
          <w:spacing w:val="6"/>
          <w:sz w:val="28"/>
          <w:szCs w:val="28"/>
        </w:rPr>
        <w:t xml:space="preserve">1. Управление предприятием и учреждением </w:t>
      </w:r>
      <w:r w:rsidRPr="00C62332">
        <w:rPr>
          <w:color w:val="000000"/>
          <w:sz w:val="28"/>
          <w:szCs w:val="28"/>
        </w:rPr>
        <w:t xml:space="preserve">осуществляют их руководители, назначаемые и </w:t>
      </w:r>
      <w:r w:rsidRPr="00C62332">
        <w:rPr>
          <w:color w:val="000000"/>
          <w:spacing w:val="-4"/>
          <w:sz w:val="28"/>
          <w:szCs w:val="28"/>
        </w:rPr>
        <w:t xml:space="preserve">освобождаемые от должности главой администрации </w:t>
      </w:r>
      <w:r w:rsidRPr="00C62332">
        <w:rPr>
          <w:color w:val="000000"/>
          <w:spacing w:val="-5"/>
          <w:sz w:val="28"/>
          <w:szCs w:val="28"/>
        </w:rPr>
        <w:t>муниципального образования. Назначение на должность руководителей предприятий (учреждений) возможно также на конкурсной основе.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2. Права, обязанности и условия деятельности руково</w:t>
      </w:r>
      <w:r w:rsidRPr="00C62332">
        <w:rPr>
          <w:color w:val="000000"/>
          <w:spacing w:val="-4"/>
          <w:sz w:val="28"/>
          <w:szCs w:val="28"/>
        </w:rPr>
        <w:softHyphen/>
        <w:t>дителя, а также взаимная ответственность сторон опре</w:t>
      </w:r>
      <w:r w:rsidRPr="00C62332">
        <w:rPr>
          <w:color w:val="000000"/>
          <w:spacing w:val="-4"/>
          <w:sz w:val="28"/>
          <w:szCs w:val="28"/>
        </w:rPr>
        <w:softHyphen/>
        <w:t xml:space="preserve">деляется в трудовом договоре, заключаемом с руководителем. 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141"/>
        <w:ind w:firstLine="567"/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1"/>
          <w:sz w:val="28"/>
          <w:szCs w:val="28"/>
        </w:rPr>
        <w:t xml:space="preserve">Статья 15. Контроль за деятельностью </w:t>
      </w:r>
      <w:r w:rsidRPr="00C62332">
        <w:rPr>
          <w:b/>
          <w:bCs/>
          <w:color w:val="000000"/>
          <w:spacing w:val="-3"/>
          <w:sz w:val="28"/>
          <w:szCs w:val="28"/>
        </w:rPr>
        <w:t>муниципальных предприятий и учреждений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48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7"/>
          <w:sz w:val="28"/>
          <w:szCs w:val="28"/>
        </w:rPr>
        <w:t>1. Предприятия и учреждения:</w:t>
      </w:r>
    </w:p>
    <w:p w:rsidR="001D6E19" w:rsidRPr="00C62332" w:rsidRDefault="001D6E19" w:rsidP="00C62332">
      <w:pPr>
        <w:widowControl w:val="0"/>
        <w:numPr>
          <w:ilvl w:val="0"/>
          <w:numId w:val="14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12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 xml:space="preserve">осуществляют оперативный учет результатов своей </w:t>
      </w:r>
      <w:r w:rsidRPr="00C62332">
        <w:rPr>
          <w:color w:val="000000"/>
          <w:spacing w:val="-4"/>
          <w:sz w:val="28"/>
          <w:szCs w:val="28"/>
        </w:rPr>
        <w:t xml:space="preserve">деятельности,   ведут  бухгалтерский   и  статистический </w:t>
      </w:r>
      <w:r w:rsidRPr="00C62332">
        <w:rPr>
          <w:color w:val="000000"/>
          <w:spacing w:val="-2"/>
          <w:sz w:val="28"/>
          <w:szCs w:val="28"/>
        </w:rPr>
        <w:t xml:space="preserve">учет и отчетность в установленном законодательством </w:t>
      </w:r>
      <w:r w:rsidRPr="00C62332">
        <w:rPr>
          <w:color w:val="000000"/>
          <w:spacing w:val="-5"/>
          <w:sz w:val="28"/>
          <w:szCs w:val="28"/>
        </w:rPr>
        <w:t>порядке, сроках и объеме;</w:t>
      </w:r>
    </w:p>
    <w:p w:rsidR="001D6E19" w:rsidRPr="00C62332" w:rsidRDefault="001D6E19" w:rsidP="00C62332">
      <w:pPr>
        <w:widowControl w:val="0"/>
        <w:numPr>
          <w:ilvl w:val="0"/>
          <w:numId w:val="14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14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представляют  в органы местного самоуправления ежегодные отчеты о своей деятельности по установленной форме;</w:t>
      </w:r>
    </w:p>
    <w:p w:rsidR="001D6E19" w:rsidRPr="00C62332" w:rsidRDefault="001D6E19" w:rsidP="00C62332">
      <w:pPr>
        <w:widowControl w:val="0"/>
        <w:numPr>
          <w:ilvl w:val="0"/>
          <w:numId w:val="14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6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 xml:space="preserve">представляют уполномоченным государственным </w:t>
      </w:r>
      <w:r w:rsidRPr="00C62332">
        <w:rPr>
          <w:color w:val="000000"/>
          <w:spacing w:val="-5"/>
          <w:sz w:val="28"/>
          <w:szCs w:val="28"/>
        </w:rPr>
        <w:t>органам информацию, необходимую для налогообложе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1"/>
          <w:sz w:val="28"/>
          <w:szCs w:val="28"/>
        </w:rPr>
        <w:t xml:space="preserve">ния и ведения общегосударственной системы сбора и </w:t>
      </w:r>
      <w:r w:rsidRPr="00C62332">
        <w:rPr>
          <w:color w:val="000000"/>
          <w:spacing w:val="-5"/>
          <w:sz w:val="28"/>
          <w:szCs w:val="28"/>
        </w:rPr>
        <w:t>обработки экономической информации;</w:t>
      </w:r>
    </w:p>
    <w:p w:rsidR="001D6E19" w:rsidRPr="00C62332" w:rsidRDefault="001D6E19" w:rsidP="00C62332">
      <w:pPr>
        <w:widowControl w:val="0"/>
        <w:numPr>
          <w:ilvl w:val="0"/>
          <w:numId w:val="14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9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за искажение представляемых данных несут ответ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>ственность,  предусмотренную законодательством Рос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сийской Федерации и Ленинградской области.</w:t>
      </w:r>
    </w:p>
    <w:p w:rsidR="001D6E19" w:rsidRPr="00C62332" w:rsidRDefault="001D6E19" w:rsidP="00C62332">
      <w:pPr>
        <w:widowControl w:val="0"/>
        <w:numPr>
          <w:ilvl w:val="0"/>
          <w:numId w:val="15"/>
        </w:numPr>
        <w:shd w:val="clear" w:color="auto" w:fill="FFFFFF"/>
        <w:tabs>
          <w:tab w:val="left" w:pos="-1985"/>
          <w:tab w:val="left" w:pos="654"/>
        </w:tabs>
        <w:autoSpaceDE w:val="0"/>
        <w:autoSpaceDN w:val="0"/>
        <w:adjustRightInd w:val="0"/>
        <w:spacing w:before="12"/>
        <w:ind w:firstLine="567"/>
        <w:jc w:val="both"/>
        <w:rPr>
          <w:color w:val="000000"/>
          <w:spacing w:val="-13"/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 xml:space="preserve">Ревизии и проверки деятельности предприятий и </w:t>
      </w:r>
      <w:r w:rsidRPr="00C62332">
        <w:rPr>
          <w:color w:val="000000"/>
          <w:spacing w:val="-5"/>
          <w:sz w:val="28"/>
          <w:szCs w:val="28"/>
        </w:rPr>
        <w:t>учреждений проводятся в установленном порядке на ос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 xml:space="preserve">новании решения главы администрации муниципального </w:t>
      </w:r>
      <w:r w:rsidRPr="00C62332">
        <w:rPr>
          <w:color w:val="000000"/>
          <w:spacing w:val="-4"/>
          <w:sz w:val="28"/>
          <w:szCs w:val="28"/>
        </w:rPr>
        <w:t>образования или уполномоченных государственных ор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8"/>
          <w:sz w:val="28"/>
          <w:szCs w:val="28"/>
        </w:rPr>
        <w:t>ганов.</w:t>
      </w:r>
    </w:p>
    <w:p w:rsidR="001D6E19" w:rsidRDefault="001D6E19" w:rsidP="00C62332">
      <w:pPr>
        <w:widowControl w:val="0"/>
        <w:numPr>
          <w:ilvl w:val="0"/>
          <w:numId w:val="15"/>
        </w:numPr>
        <w:shd w:val="clear" w:color="auto" w:fill="FFFFFF"/>
        <w:tabs>
          <w:tab w:val="left" w:pos="-1985"/>
          <w:tab w:val="left" w:pos="654"/>
        </w:tabs>
        <w:autoSpaceDE w:val="0"/>
        <w:autoSpaceDN w:val="0"/>
        <w:adjustRightInd w:val="0"/>
        <w:spacing w:before="35"/>
        <w:ind w:firstLine="567"/>
        <w:jc w:val="both"/>
        <w:rPr>
          <w:color w:val="000000"/>
          <w:spacing w:val="-14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 xml:space="preserve">Балансовые комиссии проводятся в установленном порядке на основании постановления главы администрации </w:t>
      </w:r>
      <w:r w:rsidRPr="00C62332">
        <w:rPr>
          <w:color w:val="000000"/>
          <w:spacing w:val="-4"/>
          <w:sz w:val="28"/>
          <w:szCs w:val="28"/>
        </w:rPr>
        <w:t>муниципального  образования.</w:t>
      </w:r>
    </w:p>
    <w:p w:rsidR="001D6E19" w:rsidRPr="00C62332" w:rsidRDefault="001D6E19" w:rsidP="00C62332">
      <w:pPr>
        <w:widowControl w:val="0"/>
        <w:shd w:val="clear" w:color="auto" w:fill="FFFFFF"/>
        <w:tabs>
          <w:tab w:val="left" w:pos="-1985"/>
          <w:tab w:val="left" w:pos="654"/>
        </w:tabs>
        <w:autoSpaceDE w:val="0"/>
        <w:autoSpaceDN w:val="0"/>
        <w:adjustRightInd w:val="0"/>
        <w:spacing w:before="35"/>
        <w:jc w:val="both"/>
        <w:rPr>
          <w:color w:val="000000"/>
          <w:spacing w:val="-14"/>
          <w:sz w:val="28"/>
          <w:szCs w:val="28"/>
        </w:rPr>
      </w:pPr>
      <w:r w:rsidRPr="00C62332">
        <w:rPr>
          <w:b/>
          <w:bCs/>
          <w:color w:val="000000"/>
          <w:spacing w:val="-2"/>
          <w:sz w:val="28"/>
          <w:szCs w:val="28"/>
        </w:rPr>
        <w:t>Раздел 4. Порядок распоряжения муниципальным имуществом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17"/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2"/>
          <w:sz w:val="28"/>
          <w:szCs w:val="28"/>
        </w:rPr>
        <w:t>Статья 16.</w:t>
      </w:r>
      <w:r w:rsidRPr="00C62332">
        <w:rPr>
          <w:color w:val="000000"/>
          <w:spacing w:val="-2"/>
          <w:sz w:val="28"/>
          <w:szCs w:val="28"/>
        </w:rPr>
        <w:t xml:space="preserve"> </w:t>
      </w:r>
      <w:r w:rsidRPr="00C62332">
        <w:rPr>
          <w:b/>
          <w:bCs/>
          <w:color w:val="000000"/>
          <w:spacing w:val="-2"/>
          <w:sz w:val="28"/>
          <w:szCs w:val="28"/>
        </w:rPr>
        <w:t xml:space="preserve">Порядок отчуждения муниципального </w:t>
      </w:r>
      <w:r w:rsidRPr="00C62332">
        <w:rPr>
          <w:b/>
          <w:bCs/>
          <w:color w:val="000000"/>
          <w:spacing w:val="-1"/>
          <w:sz w:val="28"/>
          <w:szCs w:val="28"/>
        </w:rPr>
        <w:t>имущества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74"/>
        <w:ind w:firstLine="720"/>
        <w:jc w:val="both"/>
        <w:rPr>
          <w:color w:val="000000"/>
          <w:spacing w:val="-5"/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>Отчуждение движимого и недвижимого муници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>пального имущества в собственность юридических и фи</w:t>
      </w:r>
      <w:r w:rsidRPr="00C62332">
        <w:rPr>
          <w:color w:val="000000"/>
          <w:spacing w:val="-7"/>
          <w:sz w:val="28"/>
          <w:szCs w:val="28"/>
        </w:rPr>
        <w:softHyphen/>
      </w:r>
      <w:r w:rsidRPr="00C62332">
        <w:rPr>
          <w:color w:val="000000"/>
          <w:spacing w:val="-6"/>
          <w:sz w:val="28"/>
          <w:szCs w:val="28"/>
        </w:rPr>
        <w:t>зических лиц осуществляется в соответствии с федеральным законами</w:t>
      </w:r>
      <w:r w:rsidRPr="00C62332">
        <w:rPr>
          <w:color w:val="000000"/>
          <w:spacing w:val="-5"/>
          <w:sz w:val="28"/>
          <w:szCs w:val="28"/>
        </w:rPr>
        <w:t xml:space="preserve"> и законами Ленинградской об</w:t>
      </w:r>
      <w:r w:rsidRPr="00C62332">
        <w:rPr>
          <w:color w:val="000000"/>
          <w:spacing w:val="-5"/>
          <w:sz w:val="28"/>
          <w:szCs w:val="28"/>
        </w:rPr>
        <w:softHyphen/>
        <w:t xml:space="preserve">ласти о приватизации. </w:t>
      </w:r>
    </w:p>
    <w:p w:rsidR="001D6E19" w:rsidRPr="00C62332" w:rsidRDefault="001D6E19" w:rsidP="00C62332">
      <w:pPr>
        <w:shd w:val="clear" w:color="auto" w:fill="FFFFFF"/>
        <w:tabs>
          <w:tab w:val="left" w:pos="-1985"/>
          <w:tab w:val="left" w:pos="11624"/>
        </w:tabs>
        <w:spacing w:before="274"/>
        <w:ind w:left="567"/>
        <w:jc w:val="both"/>
        <w:rPr>
          <w:b/>
          <w:bCs/>
          <w:color w:val="000000"/>
          <w:spacing w:val="-5"/>
          <w:sz w:val="28"/>
          <w:szCs w:val="28"/>
        </w:rPr>
      </w:pPr>
      <w:r w:rsidRPr="00C62332">
        <w:rPr>
          <w:b/>
          <w:bCs/>
          <w:color w:val="000000"/>
          <w:spacing w:val="-5"/>
          <w:sz w:val="28"/>
          <w:szCs w:val="28"/>
        </w:rPr>
        <w:t>Статья 17. Аренда муниципального имущества.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274"/>
        <w:ind w:left="567"/>
        <w:jc w:val="both"/>
        <w:rPr>
          <w:color w:val="000000"/>
          <w:spacing w:val="-5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ab/>
        <w:t>1. Арендодателями муниципального имущества:</w:t>
      </w:r>
    </w:p>
    <w:p w:rsidR="001D6E19" w:rsidRPr="00C62332" w:rsidRDefault="001D6E19" w:rsidP="00C62332">
      <w:pPr>
        <w:shd w:val="clear" w:color="auto" w:fill="FFFFFF"/>
        <w:tabs>
          <w:tab w:val="left" w:pos="334"/>
        </w:tabs>
        <w:jc w:val="both"/>
        <w:rPr>
          <w:color w:val="000000"/>
          <w:spacing w:val="-4"/>
          <w:sz w:val="28"/>
          <w:szCs w:val="28"/>
        </w:rPr>
      </w:pPr>
      <w:r w:rsidRPr="00C62332">
        <w:rPr>
          <w:color w:val="000000"/>
          <w:spacing w:val="-12"/>
          <w:sz w:val="28"/>
          <w:szCs w:val="28"/>
        </w:rPr>
        <w:tab/>
      </w:r>
      <w:r w:rsidRPr="00C62332">
        <w:rPr>
          <w:color w:val="000000"/>
          <w:spacing w:val="-12"/>
          <w:sz w:val="28"/>
          <w:szCs w:val="28"/>
        </w:rPr>
        <w:tab/>
        <w:t>а)</w:t>
      </w:r>
      <w:r w:rsidRPr="00C62332">
        <w:rPr>
          <w:color w:val="000000"/>
          <w:sz w:val="28"/>
          <w:szCs w:val="28"/>
        </w:rPr>
        <w:t xml:space="preserve"> </w:t>
      </w:r>
      <w:r w:rsidRPr="00C62332">
        <w:rPr>
          <w:color w:val="000000"/>
          <w:spacing w:val="-1"/>
          <w:sz w:val="28"/>
          <w:szCs w:val="28"/>
        </w:rPr>
        <w:t xml:space="preserve">находящегося в казне муниципального образования, </w:t>
      </w:r>
      <w:r w:rsidRPr="00C62332">
        <w:rPr>
          <w:color w:val="000000"/>
          <w:spacing w:val="-4"/>
          <w:sz w:val="28"/>
          <w:szCs w:val="28"/>
        </w:rPr>
        <w:t>выступает в установленном порядке администрация;</w:t>
      </w:r>
    </w:p>
    <w:p w:rsidR="001D6E19" w:rsidRPr="00C62332" w:rsidRDefault="001D6E19" w:rsidP="00C62332">
      <w:pPr>
        <w:shd w:val="clear" w:color="auto" w:fill="FFFFFF"/>
        <w:tabs>
          <w:tab w:val="left" w:pos="334"/>
        </w:tabs>
        <w:jc w:val="both"/>
        <w:rPr>
          <w:color w:val="000000"/>
          <w:spacing w:val="-1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ab/>
      </w:r>
      <w:r w:rsidRPr="00C62332">
        <w:rPr>
          <w:color w:val="000000"/>
          <w:spacing w:val="-4"/>
          <w:sz w:val="28"/>
          <w:szCs w:val="28"/>
        </w:rPr>
        <w:tab/>
        <w:t xml:space="preserve">б) </w:t>
      </w:r>
      <w:r w:rsidRPr="00C62332">
        <w:rPr>
          <w:color w:val="000000"/>
          <w:spacing w:val="-2"/>
          <w:sz w:val="28"/>
          <w:szCs w:val="28"/>
        </w:rPr>
        <w:t xml:space="preserve">закрепленного  за </w:t>
      </w:r>
      <w:r w:rsidRPr="00C62332">
        <w:rPr>
          <w:color w:val="000000"/>
          <w:spacing w:val="-4"/>
          <w:sz w:val="28"/>
          <w:szCs w:val="28"/>
        </w:rPr>
        <w:t xml:space="preserve">учреждениями </w:t>
      </w:r>
      <w:r w:rsidRPr="00C62332">
        <w:rPr>
          <w:color w:val="000000"/>
          <w:spacing w:val="-2"/>
          <w:sz w:val="28"/>
          <w:szCs w:val="28"/>
        </w:rPr>
        <w:t xml:space="preserve">на праве  оперативного  управления, сами учреждения,   по согласованию с  собственником в установленном порядке; </w:t>
      </w:r>
    </w:p>
    <w:p w:rsidR="001D6E19" w:rsidRPr="00C62332" w:rsidRDefault="001D6E19" w:rsidP="00C62332">
      <w:pPr>
        <w:shd w:val="clear" w:color="auto" w:fill="FFFFFF"/>
        <w:tabs>
          <w:tab w:val="left" w:pos="334"/>
        </w:tabs>
        <w:jc w:val="both"/>
        <w:rPr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 xml:space="preserve"> </w:t>
      </w:r>
      <w:r w:rsidRPr="00C62332">
        <w:rPr>
          <w:color w:val="000000"/>
          <w:spacing w:val="-2"/>
          <w:sz w:val="28"/>
          <w:szCs w:val="28"/>
        </w:rPr>
        <w:tab/>
      </w:r>
      <w:r w:rsidRPr="00C62332">
        <w:rPr>
          <w:color w:val="000000"/>
          <w:spacing w:val="-2"/>
          <w:sz w:val="28"/>
          <w:szCs w:val="28"/>
        </w:rPr>
        <w:tab/>
        <w:t xml:space="preserve">в) </w:t>
      </w:r>
      <w:r w:rsidRPr="00C62332">
        <w:rPr>
          <w:color w:val="000000"/>
          <w:spacing w:val="-6"/>
          <w:sz w:val="28"/>
          <w:szCs w:val="28"/>
        </w:rPr>
        <w:t xml:space="preserve">муниципального имущества, закрепленного за предприятиями </w:t>
      </w:r>
      <w:r w:rsidRPr="00C62332">
        <w:rPr>
          <w:color w:val="000000"/>
          <w:spacing w:val="-4"/>
          <w:sz w:val="28"/>
          <w:szCs w:val="28"/>
        </w:rPr>
        <w:t xml:space="preserve">на праве хозяйственного ведения, выступают сами предприятия. </w:t>
      </w:r>
      <w:r w:rsidRPr="00C62332">
        <w:rPr>
          <w:color w:val="000000"/>
          <w:spacing w:val="-1"/>
          <w:sz w:val="28"/>
          <w:szCs w:val="28"/>
        </w:rPr>
        <w:t xml:space="preserve">Сдачу  в   аренду  недвижимого имущества предприятия </w:t>
      </w:r>
      <w:r w:rsidRPr="00C62332">
        <w:rPr>
          <w:color w:val="000000"/>
          <w:spacing w:val="-6"/>
          <w:sz w:val="28"/>
          <w:szCs w:val="28"/>
        </w:rPr>
        <w:t>осуществляют по согласованию с собственником в установленном порядке.</w:t>
      </w:r>
    </w:p>
    <w:p w:rsidR="001D6E19" w:rsidRPr="00C62332" w:rsidRDefault="001D6E19" w:rsidP="00C62332">
      <w:pPr>
        <w:shd w:val="clear" w:color="auto" w:fill="FFFFFF"/>
        <w:tabs>
          <w:tab w:val="left" w:pos="743"/>
        </w:tabs>
        <w:ind w:left="6"/>
        <w:jc w:val="both"/>
        <w:rPr>
          <w:color w:val="000000"/>
          <w:spacing w:val="-14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 xml:space="preserve">     </w:t>
      </w:r>
      <w:r w:rsidRPr="00C62332">
        <w:rPr>
          <w:color w:val="000000"/>
          <w:spacing w:val="-5"/>
          <w:sz w:val="28"/>
          <w:szCs w:val="28"/>
        </w:rPr>
        <w:tab/>
        <w:t xml:space="preserve">2. Минимальный   размер   арендной   платы   по   договорам аренды   муниципального   имущества,   находящегося   в   казне </w:t>
      </w:r>
      <w:r w:rsidRPr="00C62332">
        <w:rPr>
          <w:color w:val="000000"/>
          <w:spacing w:val="1"/>
          <w:sz w:val="28"/>
          <w:szCs w:val="28"/>
        </w:rPr>
        <w:t xml:space="preserve">муниципального   образования,   а   также   закрепленного   на </w:t>
      </w:r>
      <w:r w:rsidRPr="00C62332">
        <w:rPr>
          <w:color w:val="000000"/>
          <w:sz w:val="28"/>
          <w:szCs w:val="28"/>
        </w:rPr>
        <w:t xml:space="preserve">праве  оперативного  управления   за  муниципальными </w:t>
      </w:r>
      <w:r w:rsidRPr="00C62332">
        <w:rPr>
          <w:color w:val="000000"/>
          <w:spacing w:val="2"/>
          <w:sz w:val="28"/>
          <w:szCs w:val="28"/>
        </w:rPr>
        <w:t xml:space="preserve">учреждениями устанавливается по соглашению сторон, но не </w:t>
      </w:r>
      <w:r w:rsidRPr="00C62332">
        <w:rPr>
          <w:color w:val="000000"/>
          <w:spacing w:val="-2"/>
          <w:sz w:val="28"/>
          <w:szCs w:val="28"/>
        </w:rPr>
        <w:t>менее  установленной   действующей   на  момент заключения  договора  аренды  методики,  утверждаемой органами местного самоуправления муниципального образования</w:t>
      </w:r>
      <w:r w:rsidRPr="00C62332">
        <w:rPr>
          <w:color w:val="000000"/>
          <w:spacing w:val="-6"/>
          <w:sz w:val="28"/>
          <w:szCs w:val="28"/>
        </w:rPr>
        <w:t>.</w:t>
      </w:r>
    </w:p>
    <w:p w:rsidR="001D6E19" w:rsidRPr="00C62332" w:rsidRDefault="001D6E19" w:rsidP="00C62332">
      <w:pPr>
        <w:shd w:val="clear" w:color="auto" w:fill="FFFFFF"/>
        <w:ind w:left="14" w:right="12"/>
        <w:jc w:val="both"/>
        <w:rPr>
          <w:iCs/>
          <w:color w:val="000000"/>
          <w:spacing w:val="-18"/>
          <w:sz w:val="28"/>
          <w:szCs w:val="28"/>
        </w:rPr>
      </w:pPr>
      <w:r w:rsidRPr="00C62332">
        <w:rPr>
          <w:iCs/>
          <w:color w:val="000000"/>
          <w:spacing w:val="-18"/>
          <w:sz w:val="28"/>
          <w:szCs w:val="28"/>
        </w:rPr>
        <w:t xml:space="preserve">      </w:t>
      </w:r>
      <w:r w:rsidRPr="00C62332">
        <w:rPr>
          <w:b/>
          <w:sz w:val="28"/>
          <w:szCs w:val="28"/>
        </w:rPr>
        <w:t>Статья 18. Безвозмездное пользование муниципальным имуществом</w:t>
      </w:r>
    </w:p>
    <w:p w:rsidR="001D6E19" w:rsidRPr="00C62332" w:rsidRDefault="001D6E19" w:rsidP="00C62332">
      <w:pPr>
        <w:shd w:val="clear" w:color="auto" w:fill="FFFFFF"/>
        <w:ind w:right="12"/>
        <w:jc w:val="both"/>
        <w:rPr>
          <w:sz w:val="28"/>
          <w:szCs w:val="28"/>
        </w:rPr>
      </w:pPr>
      <w:r w:rsidRPr="00C62332">
        <w:rPr>
          <w:color w:val="000000"/>
          <w:spacing w:val="1"/>
          <w:sz w:val="28"/>
          <w:szCs w:val="28"/>
        </w:rPr>
        <w:t xml:space="preserve">1.  Муниципальное имущество передается в безвозмездное </w:t>
      </w:r>
      <w:r w:rsidRPr="00C62332">
        <w:rPr>
          <w:color w:val="000000"/>
          <w:spacing w:val="-2"/>
          <w:sz w:val="28"/>
          <w:szCs w:val="28"/>
        </w:rPr>
        <w:t>пользование</w:t>
      </w:r>
      <w:r w:rsidRPr="00C62332">
        <w:rPr>
          <w:sz w:val="28"/>
          <w:szCs w:val="28"/>
        </w:rPr>
        <w:t xml:space="preserve"> </w:t>
      </w:r>
      <w:r w:rsidRPr="00C62332">
        <w:rPr>
          <w:color w:val="000000"/>
          <w:spacing w:val="-5"/>
          <w:sz w:val="28"/>
          <w:szCs w:val="28"/>
        </w:rPr>
        <w:t xml:space="preserve">юридических и физических лиц, зарегистрированных в качестве </w:t>
      </w:r>
      <w:r w:rsidRPr="00C62332">
        <w:rPr>
          <w:color w:val="000000"/>
          <w:spacing w:val="-2"/>
          <w:sz w:val="28"/>
          <w:szCs w:val="28"/>
        </w:rPr>
        <w:t xml:space="preserve">индивидуальных предпринимателей (далее - ссудополучатели), </w:t>
      </w:r>
      <w:r w:rsidRPr="00C62332">
        <w:rPr>
          <w:color w:val="000000"/>
          <w:spacing w:val="-3"/>
          <w:sz w:val="28"/>
          <w:szCs w:val="28"/>
        </w:rPr>
        <w:t>в целях</w:t>
      </w:r>
      <w:r w:rsidRPr="00C62332">
        <w:rPr>
          <w:sz w:val="28"/>
          <w:szCs w:val="28"/>
        </w:rPr>
        <w:t xml:space="preserve"> </w:t>
      </w:r>
      <w:r w:rsidRPr="00C62332">
        <w:rPr>
          <w:color w:val="000000"/>
          <w:spacing w:val="-5"/>
          <w:sz w:val="28"/>
          <w:szCs w:val="28"/>
        </w:rPr>
        <w:t xml:space="preserve">поддержки социально-значимых направлений их деятельности. </w:t>
      </w:r>
    </w:p>
    <w:p w:rsidR="001D6E19" w:rsidRPr="00C62332" w:rsidRDefault="001D6E19" w:rsidP="00C62332">
      <w:pPr>
        <w:shd w:val="clear" w:color="auto" w:fill="FFFFFF"/>
        <w:ind w:left="12" w:firstLine="495"/>
        <w:jc w:val="both"/>
        <w:rPr>
          <w:sz w:val="28"/>
          <w:szCs w:val="28"/>
        </w:rPr>
      </w:pPr>
      <w:r w:rsidRPr="00C62332">
        <w:rPr>
          <w:color w:val="000000"/>
          <w:sz w:val="28"/>
          <w:szCs w:val="28"/>
        </w:rPr>
        <w:t>2.  Ссудодателем   муниципального   имущества   выступает администрация</w:t>
      </w:r>
      <w:r w:rsidRPr="00C62332">
        <w:rPr>
          <w:color w:val="000000"/>
          <w:spacing w:val="-4"/>
          <w:sz w:val="28"/>
          <w:szCs w:val="28"/>
        </w:rPr>
        <w:t xml:space="preserve">   в   порядке,   установленном   законодательством   для </w:t>
      </w:r>
      <w:r w:rsidRPr="00C62332">
        <w:rPr>
          <w:color w:val="000000"/>
          <w:spacing w:val="-5"/>
          <w:sz w:val="28"/>
          <w:szCs w:val="28"/>
        </w:rPr>
        <w:t>арендодателя муниципального имущества.</w:t>
      </w:r>
    </w:p>
    <w:p w:rsidR="001D6E19" w:rsidRPr="00C62332" w:rsidRDefault="001D6E19" w:rsidP="00C62332">
      <w:pPr>
        <w:shd w:val="clear" w:color="auto" w:fill="FFFFFF"/>
        <w:ind w:left="9" w:firstLine="531"/>
        <w:jc w:val="both"/>
        <w:rPr>
          <w:color w:val="000000"/>
          <w:spacing w:val="-4"/>
          <w:sz w:val="28"/>
          <w:szCs w:val="28"/>
        </w:rPr>
      </w:pPr>
      <w:r w:rsidRPr="00C62332">
        <w:rPr>
          <w:color w:val="000000"/>
          <w:spacing w:val="-1"/>
          <w:sz w:val="28"/>
          <w:szCs w:val="28"/>
        </w:rPr>
        <w:t xml:space="preserve">3.  Муниципальное имущество передается в безвозмездное </w:t>
      </w:r>
      <w:r w:rsidRPr="00C62332">
        <w:rPr>
          <w:color w:val="000000"/>
          <w:spacing w:val="5"/>
          <w:sz w:val="28"/>
          <w:szCs w:val="28"/>
        </w:rPr>
        <w:t xml:space="preserve">пользование с условием его целевого использования, на </w:t>
      </w:r>
      <w:r w:rsidRPr="00C62332">
        <w:rPr>
          <w:color w:val="000000"/>
          <w:spacing w:val="15"/>
          <w:sz w:val="28"/>
          <w:szCs w:val="28"/>
        </w:rPr>
        <w:t xml:space="preserve">основании решения главы администрации муниципального образования (по согласованию с Главой Муниципального образования).  </w:t>
      </w:r>
      <w:r w:rsidRPr="00C62332">
        <w:rPr>
          <w:color w:val="000000"/>
          <w:spacing w:val="-4"/>
          <w:sz w:val="28"/>
          <w:szCs w:val="28"/>
        </w:rPr>
        <w:t>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1D6E19" w:rsidRPr="00C62332" w:rsidRDefault="001D6E19" w:rsidP="00C62332">
      <w:pPr>
        <w:jc w:val="both"/>
        <w:rPr>
          <w:b/>
          <w:sz w:val="28"/>
          <w:szCs w:val="28"/>
        </w:rPr>
      </w:pPr>
      <w:r w:rsidRPr="00C62332">
        <w:rPr>
          <w:b/>
          <w:sz w:val="28"/>
          <w:szCs w:val="28"/>
        </w:rPr>
        <w:t xml:space="preserve"> Статья 19. Доверительное управление муниципальным имуществом</w:t>
      </w:r>
    </w:p>
    <w:p w:rsidR="001D6E19" w:rsidRPr="00C62332" w:rsidRDefault="001D6E19" w:rsidP="00C62332">
      <w:pPr>
        <w:ind w:firstLine="540"/>
        <w:jc w:val="both"/>
        <w:rPr>
          <w:sz w:val="28"/>
          <w:szCs w:val="28"/>
        </w:rPr>
      </w:pPr>
    </w:p>
    <w:p w:rsidR="001D6E19" w:rsidRPr="00C62332" w:rsidRDefault="001D6E19" w:rsidP="00C62332">
      <w:pPr>
        <w:ind w:firstLine="540"/>
        <w:jc w:val="both"/>
        <w:rPr>
          <w:sz w:val="28"/>
          <w:szCs w:val="28"/>
        </w:rPr>
      </w:pPr>
      <w:r w:rsidRPr="00C62332">
        <w:rPr>
          <w:sz w:val="28"/>
          <w:szCs w:val="28"/>
        </w:rPr>
        <w:t>1. 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1D6E19" w:rsidRPr="00C62332" w:rsidRDefault="001D6E19" w:rsidP="00C62332">
      <w:pPr>
        <w:ind w:firstLine="540"/>
        <w:jc w:val="both"/>
        <w:rPr>
          <w:sz w:val="28"/>
          <w:szCs w:val="28"/>
        </w:rPr>
      </w:pPr>
      <w:r w:rsidRPr="00C62332">
        <w:rPr>
          <w:sz w:val="28"/>
          <w:szCs w:val="28"/>
        </w:rPr>
        <w:t>2. В доверительное  управление может передаваться муниципальное имущество,  состоящее в казне муниципального образования, а также акции хозяйственных обществ, принадлежащие муниципальному образованию.</w:t>
      </w:r>
    </w:p>
    <w:p w:rsidR="001D6E19" w:rsidRPr="00C62332" w:rsidRDefault="001D6E19" w:rsidP="00C62332">
      <w:pPr>
        <w:ind w:firstLine="540"/>
        <w:jc w:val="both"/>
        <w:rPr>
          <w:sz w:val="28"/>
          <w:szCs w:val="28"/>
        </w:rPr>
      </w:pPr>
      <w:r w:rsidRPr="00C62332">
        <w:rPr>
          <w:sz w:val="28"/>
          <w:szCs w:val="28"/>
        </w:rPr>
        <w:t>3. Учредителем доверительного управления муниципальным имуществом от имени муниципальных образований выступает администрация.</w:t>
      </w:r>
    </w:p>
    <w:p w:rsidR="001D6E19" w:rsidRPr="00C62332" w:rsidRDefault="001D6E19" w:rsidP="00C62332">
      <w:pPr>
        <w:ind w:firstLine="540"/>
        <w:jc w:val="both"/>
        <w:rPr>
          <w:sz w:val="28"/>
          <w:szCs w:val="28"/>
        </w:rPr>
      </w:pPr>
      <w:r w:rsidRPr="00C62332">
        <w:rPr>
          <w:sz w:val="28"/>
          <w:szCs w:val="28"/>
        </w:rPr>
        <w:t>4. Стороной, принимающей муниципальное имущество в доверительное управление, может выступать индивидуальный предприниматель, зарегистрированный  в установленном порядке,   или   коммерческая   организация,   за   исключением муниципальных унитарных предприятий.</w:t>
      </w:r>
    </w:p>
    <w:p w:rsidR="001D6E19" w:rsidRDefault="001D6E19" w:rsidP="00C62332">
      <w:pPr>
        <w:ind w:firstLine="540"/>
        <w:jc w:val="both"/>
        <w:rPr>
          <w:sz w:val="28"/>
          <w:szCs w:val="28"/>
        </w:rPr>
      </w:pPr>
      <w:r w:rsidRPr="00C62332">
        <w:rPr>
          <w:sz w:val="28"/>
          <w:szCs w:val="28"/>
        </w:rPr>
        <w:t>5.  Условия    передачи    в    доверительное    управление муниципального имущества утверждается главой администрации муниципального образования.</w:t>
      </w:r>
    </w:p>
    <w:p w:rsidR="001D6E19" w:rsidRPr="00C62332" w:rsidRDefault="001D6E19" w:rsidP="00C62332">
      <w:pPr>
        <w:ind w:firstLine="540"/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2"/>
          <w:sz w:val="28"/>
          <w:szCs w:val="28"/>
        </w:rPr>
        <w:t xml:space="preserve">Статья 20. Обеспечение исполнения обязательств </w:t>
      </w:r>
      <w:r w:rsidRPr="00C62332">
        <w:rPr>
          <w:b/>
          <w:bCs/>
          <w:color w:val="000000"/>
          <w:sz w:val="28"/>
          <w:szCs w:val="28"/>
        </w:rPr>
        <w:t>муниципального образования, муниципальных предприятий и учреждений путем залога муниципального имущества</w:t>
      </w:r>
    </w:p>
    <w:p w:rsidR="001D6E19" w:rsidRPr="00C62332" w:rsidRDefault="001D6E19" w:rsidP="00C62332">
      <w:pPr>
        <w:widowControl w:val="0"/>
        <w:numPr>
          <w:ilvl w:val="0"/>
          <w:numId w:val="16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spacing w:before="245"/>
        <w:ind w:firstLine="567"/>
        <w:jc w:val="both"/>
        <w:rPr>
          <w:color w:val="000000"/>
          <w:spacing w:val="-24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>Обеспечение  исполнения обязательств муници</w:t>
      </w:r>
      <w:r w:rsidRPr="00C62332">
        <w:rPr>
          <w:color w:val="000000"/>
          <w:spacing w:val="-2"/>
          <w:sz w:val="28"/>
          <w:szCs w:val="28"/>
        </w:rPr>
        <w:softHyphen/>
        <w:t>пального образования может осуществляться путем за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2"/>
          <w:sz w:val="28"/>
          <w:szCs w:val="28"/>
        </w:rPr>
        <w:t xml:space="preserve">лога муниципального имущества, состоящего в казне </w:t>
      </w:r>
      <w:r w:rsidRPr="00C62332">
        <w:rPr>
          <w:color w:val="000000"/>
          <w:spacing w:val="-6"/>
          <w:sz w:val="28"/>
          <w:szCs w:val="28"/>
        </w:rPr>
        <w:t>муниципального образования, за исключением имущест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>ва, которое по решению совета депутатов мо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жет находиться исключительно в муниципальной собст</w:t>
      </w:r>
      <w:r w:rsidRPr="00C62332">
        <w:rPr>
          <w:color w:val="000000"/>
          <w:spacing w:val="-5"/>
          <w:sz w:val="28"/>
          <w:szCs w:val="28"/>
        </w:rPr>
        <w:softHyphen/>
        <w:t>венности. Залогодателем имущества, состоящего в казне муниципального образования, выступает администрация.</w:t>
      </w:r>
    </w:p>
    <w:p w:rsidR="001D6E19" w:rsidRPr="00C62332" w:rsidRDefault="001D6E19" w:rsidP="00C62332">
      <w:pPr>
        <w:widowControl w:val="0"/>
        <w:numPr>
          <w:ilvl w:val="0"/>
          <w:numId w:val="16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ind w:firstLine="567"/>
        <w:jc w:val="both"/>
        <w:rPr>
          <w:color w:val="000000"/>
          <w:spacing w:val="-15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>Обеспечение исполнения обязательств предпри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z w:val="28"/>
          <w:szCs w:val="28"/>
        </w:rPr>
        <w:t>ятия осуществляется самим предприятием путем залога недви</w:t>
      </w:r>
      <w:r w:rsidRPr="00C62332">
        <w:rPr>
          <w:color w:val="000000"/>
          <w:sz w:val="28"/>
          <w:szCs w:val="28"/>
        </w:rPr>
        <w:softHyphen/>
      </w:r>
      <w:r w:rsidRPr="00C62332">
        <w:rPr>
          <w:color w:val="000000"/>
          <w:spacing w:val="-1"/>
          <w:sz w:val="28"/>
          <w:szCs w:val="28"/>
        </w:rPr>
        <w:t xml:space="preserve">жимого муниципального имущества, закрепленного за </w:t>
      </w:r>
      <w:r w:rsidRPr="00C62332">
        <w:rPr>
          <w:color w:val="000000"/>
          <w:spacing w:val="-5"/>
          <w:sz w:val="28"/>
          <w:szCs w:val="28"/>
        </w:rPr>
        <w:t>ним на праве хозяйственного ведения,  согласно установленного порядка.</w:t>
      </w:r>
    </w:p>
    <w:p w:rsidR="001D6E19" w:rsidRPr="00C62332" w:rsidRDefault="001D6E19" w:rsidP="00C62332">
      <w:pPr>
        <w:widowControl w:val="0"/>
        <w:numPr>
          <w:ilvl w:val="0"/>
          <w:numId w:val="16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Учреждение не вправе заключать залоговые сдел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ки с муниципальным имуществом, закрепленным за ним на праве оперативного управления.</w:t>
      </w:r>
    </w:p>
    <w:p w:rsidR="001D6E19" w:rsidRPr="00C62332" w:rsidRDefault="001D6E19" w:rsidP="00C62332">
      <w:pPr>
        <w:widowControl w:val="0"/>
        <w:numPr>
          <w:ilvl w:val="0"/>
          <w:numId w:val="16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>Условия передачи в залог муниципального имуще</w:t>
      </w:r>
      <w:r w:rsidRPr="00C62332">
        <w:rPr>
          <w:color w:val="000000"/>
          <w:spacing w:val="-3"/>
          <w:sz w:val="28"/>
          <w:szCs w:val="28"/>
        </w:rPr>
        <w:t>ства, утверждается главой администрации муниципаль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ного образования.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3"/>
        <w:jc w:val="both"/>
        <w:rPr>
          <w:b/>
          <w:bCs/>
          <w:color w:val="000000"/>
          <w:spacing w:val="-13"/>
          <w:sz w:val="28"/>
          <w:szCs w:val="28"/>
        </w:rPr>
      </w:pPr>
      <w:r w:rsidRPr="00C62332">
        <w:rPr>
          <w:b/>
          <w:bCs/>
          <w:color w:val="000000"/>
          <w:spacing w:val="-13"/>
          <w:sz w:val="28"/>
          <w:szCs w:val="28"/>
        </w:rPr>
        <w:t>Статья 21. Заключительные положения.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b/>
          <w:bCs/>
          <w:color w:val="000000"/>
          <w:spacing w:val="-13"/>
          <w:sz w:val="28"/>
          <w:szCs w:val="28"/>
        </w:rPr>
      </w:pPr>
    </w:p>
    <w:p w:rsidR="001D6E19" w:rsidRPr="00C62332" w:rsidRDefault="001D6E19" w:rsidP="00C62332">
      <w:pPr>
        <w:pStyle w:val="Con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C62332">
        <w:rPr>
          <w:rFonts w:ascii="Times New Roman" w:hAnsi="Times New Roman"/>
          <w:color w:val="000000"/>
          <w:spacing w:val="-13"/>
          <w:sz w:val="28"/>
          <w:szCs w:val="28"/>
        </w:rPr>
        <w:t xml:space="preserve">1. </w:t>
      </w:r>
      <w:r w:rsidRPr="00C6233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вправе заключать соглашения с администрацией муниципального образования «Волховский муниципальный район» Ленинградской области, на выполнение части своих полномочий по управлению муниципальным имуществом в порядке определенном действующим законодательством. </w:t>
      </w:r>
    </w:p>
    <w:p w:rsidR="001D6E19" w:rsidRPr="00C62332" w:rsidRDefault="001D6E19" w:rsidP="00C62332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-13"/>
          <w:sz w:val="28"/>
          <w:szCs w:val="28"/>
        </w:rPr>
      </w:pPr>
      <w:r w:rsidRPr="00C62332">
        <w:rPr>
          <w:color w:val="000000"/>
          <w:spacing w:val="-13"/>
          <w:sz w:val="28"/>
          <w:szCs w:val="28"/>
        </w:rPr>
        <w:t xml:space="preserve"> 2. Иные вопросы по управлению и распоряжению муниципальным имуществом, не урегулированные данным Положением, решаются  в порядке установленном действующим законодательством Российской Федерации. </w:t>
      </w: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 w:rsidP="00395CB1">
      <w:pPr>
        <w:pStyle w:val="ConsPlusTitle"/>
        <w:widowControl/>
        <w:jc w:val="center"/>
        <w:outlineLvl w:val="0"/>
      </w:pPr>
    </w:p>
    <w:p w:rsidR="001D6E19" w:rsidRDefault="001D6E19"/>
    <w:sectPr w:rsidR="001D6E19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48D6D0"/>
    <w:lvl w:ilvl="0">
      <w:numFmt w:val="bullet"/>
      <w:lvlText w:val="*"/>
      <w:lvlJc w:val="left"/>
    </w:lvl>
  </w:abstractNum>
  <w:abstractNum w:abstractNumId="1">
    <w:nsid w:val="00382167"/>
    <w:multiLevelType w:val="singleLevel"/>
    <w:tmpl w:val="6DCA5E6C"/>
    <w:lvl w:ilvl="0">
      <w:start w:val="3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F6756F"/>
    <w:multiLevelType w:val="singleLevel"/>
    <w:tmpl w:val="D42634C4"/>
    <w:lvl w:ilvl="0">
      <w:start w:val="3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4">
    <w:nsid w:val="29501E4A"/>
    <w:multiLevelType w:val="singleLevel"/>
    <w:tmpl w:val="4B1A80AA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5">
    <w:nsid w:val="37E33A5D"/>
    <w:multiLevelType w:val="singleLevel"/>
    <w:tmpl w:val="670221DA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6">
    <w:nsid w:val="4514523C"/>
    <w:multiLevelType w:val="singleLevel"/>
    <w:tmpl w:val="35882F40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7">
    <w:nsid w:val="4CBF03E7"/>
    <w:multiLevelType w:val="singleLevel"/>
    <w:tmpl w:val="D03C43C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50632156"/>
    <w:multiLevelType w:val="singleLevel"/>
    <w:tmpl w:val="345E7084"/>
    <w:lvl w:ilvl="0">
      <w:start w:val="2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9">
    <w:nsid w:val="6DEB10D5"/>
    <w:multiLevelType w:val="singleLevel"/>
    <w:tmpl w:val="FEA472B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3"/>
    <w:lvlOverride w:ilvl="0">
      <w:startOverride w:val="3"/>
    </w:lvlOverride>
  </w:num>
  <w:num w:numId="11">
    <w:abstractNumId w:val="8"/>
    <w:lvlOverride w:ilvl="0">
      <w:lvl w:ilvl="0">
        <w:start w:val="2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>
      <w:startOverride w:val="4"/>
    </w:lvlOverride>
  </w:num>
  <w:num w:numId="13">
    <w:abstractNumId w:val="5"/>
    <w:lvlOverride w:ilvl="0">
      <w:startOverride w:val="2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15">
    <w:abstractNumId w:val="4"/>
    <w:lvlOverride w:ilvl="0">
      <w:startOverride w:val="2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CB1"/>
    <w:rsid w:val="001D6E19"/>
    <w:rsid w:val="00255951"/>
    <w:rsid w:val="002960A9"/>
    <w:rsid w:val="00381690"/>
    <w:rsid w:val="00395CB1"/>
    <w:rsid w:val="003C12F4"/>
    <w:rsid w:val="00766792"/>
    <w:rsid w:val="007B6AB1"/>
    <w:rsid w:val="00953B61"/>
    <w:rsid w:val="009B26D4"/>
    <w:rsid w:val="00AD5DD0"/>
    <w:rsid w:val="00B03B2E"/>
    <w:rsid w:val="00B23698"/>
    <w:rsid w:val="00C0727C"/>
    <w:rsid w:val="00C564D0"/>
    <w:rsid w:val="00C62332"/>
    <w:rsid w:val="00C81BC9"/>
    <w:rsid w:val="00D93EDF"/>
    <w:rsid w:val="00E5099F"/>
    <w:rsid w:val="00FE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95CB1"/>
    <w:pPr>
      <w:widowControl w:val="0"/>
      <w:autoSpaceDE w:val="0"/>
      <w:autoSpaceDN w:val="0"/>
      <w:adjustRightInd w:val="0"/>
      <w:spacing w:before="240" w:line="240" w:lineRule="atLeast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5CB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395CB1"/>
    <w:pPr>
      <w:keepNext/>
      <w:ind w:firstLine="709"/>
      <w:jc w:val="both"/>
    </w:pPr>
    <w:rPr>
      <w:i/>
      <w:iCs/>
      <w:kern w:val="28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95CB1"/>
    <w:rPr>
      <w:rFonts w:ascii="Times New Roman" w:hAnsi="Times New Roman" w:cs="Times New Roman"/>
      <w:i/>
      <w:iCs/>
      <w:kern w:val="28"/>
      <w:sz w:val="28"/>
      <w:szCs w:val="28"/>
      <w:lang w:eastAsia="ru-RU"/>
    </w:rPr>
  </w:style>
  <w:style w:type="paragraph" w:customStyle="1" w:styleId="ConsNormal">
    <w:name w:val="ConsNormal"/>
    <w:uiPriority w:val="99"/>
    <w:rsid w:val="00395CB1"/>
    <w:pPr>
      <w:widowControl w:val="0"/>
      <w:snapToGrid w:val="0"/>
      <w:ind w:firstLine="720"/>
    </w:pPr>
    <w:rPr>
      <w:rFonts w:ascii="Courier New" w:eastAsia="Times New Roman" w:hAnsi="Courier New"/>
      <w:sz w:val="20"/>
      <w:szCs w:val="20"/>
    </w:rPr>
  </w:style>
  <w:style w:type="paragraph" w:customStyle="1" w:styleId="ConsPlusNormal">
    <w:name w:val="ConsPlusNormal"/>
    <w:uiPriority w:val="99"/>
    <w:rsid w:val="00395CB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95C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395CB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исьмо КУМИ"/>
    <w:basedOn w:val="Normal"/>
    <w:uiPriority w:val="99"/>
    <w:rsid w:val="00C62332"/>
    <w:pPr>
      <w:jc w:val="center"/>
    </w:pPr>
    <w:rPr>
      <w:szCs w:val="20"/>
    </w:rPr>
  </w:style>
  <w:style w:type="paragraph" w:styleId="NoSpacing">
    <w:name w:val="No Spacing"/>
    <w:uiPriority w:val="99"/>
    <w:qFormat/>
    <w:rsid w:val="00C6233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33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62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14</Pages>
  <Words>4329</Words>
  <Characters>24681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 Наталия Викторовна</cp:lastModifiedBy>
  <cp:revision>6</cp:revision>
  <cp:lastPrinted>2013-10-23T11:23:00Z</cp:lastPrinted>
  <dcterms:created xsi:type="dcterms:W3CDTF">2013-10-09T11:43:00Z</dcterms:created>
  <dcterms:modified xsi:type="dcterms:W3CDTF">2013-10-23T11:26:00Z</dcterms:modified>
</cp:coreProperties>
</file>