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85AC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4" o:title=""/>
          </v:shape>
        </w:pic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A02D42" w:rsidRPr="00291E99" w:rsidRDefault="00A02D42" w:rsidP="000C50D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A02D42" w:rsidRDefault="00A02D42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01 »  марта  2016 года                           №  32</w:t>
      </w:r>
    </w:p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от 19 декабря 2015 года № 207 «Об утверждении муниципальной  программы </w:t>
      </w:r>
    </w:p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 - 2017 годы»</w:t>
      </w:r>
    </w:p>
    <w:p w:rsidR="00A02D42" w:rsidRDefault="00A02D42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42" w:rsidRDefault="00A02D42" w:rsidP="003E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МО Вындиноостровское сельское поселение от 19 декабря 2015 года № 207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2016 – 2017  годы» следующие изменения</w:t>
      </w:r>
    </w:p>
    <w:p w:rsidR="00A02D42" w:rsidRDefault="00A02D42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2016 год» «объем финансовых ресурсов на исполнение мероприятий Программы на 2016 год» читать в следующей редакции:</w:t>
      </w:r>
    </w:p>
    <w:p w:rsidR="00A02D42" w:rsidRDefault="00A02D42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A02D42" w:rsidTr="006337E9">
        <w:tc>
          <w:tcPr>
            <w:tcW w:w="3689" w:type="dxa"/>
            <w:vAlign w:val="center"/>
          </w:tcPr>
          <w:p w:rsidR="00A02D42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 годы </w:t>
            </w:r>
          </w:p>
        </w:tc>
        <w:tc>
          <w:tcPr>
            <w:tcW w:w="5882" w:type="dxa"/>
            <w:vAlign w:val="center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2016 год – 1  784,15 </w:t>
            </w:r>
            <w:r w:rsidRPr="00310387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02D42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02D42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84,96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местного бюджета</w:t>
            </w:r>
          </w:p>
          <w:p w:rsidR="00A02D42" w:rsidRDefault="00A02D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D42" w:rsidRDefault="00A02D42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D42" w:rsidRDefault="00A02D42" w:rsidP="007E08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A02D42" w:rsidRDefault="00A02D42" w:rsidP="007E08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2016 - 2017 годы», и читать его в следующей редакции:</w:t>
      </w:r>
    </w:p>
    <w:p w:rsidR="00A02D42" w:rsidRDefault="00A02D42" w:rsidP="007E08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(приложение2)</w:t>
      </w:r>
    </w:p>
    <w:p w:rsidR="00A02D42" w:rsidRDefault="00A02D42" w:rsidP="007E085D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A02D42" w:rsidRDefault="00A02D42" w:rsidP="007E085D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02D42" w:rsidRDefault="00A02D42" w:rsidP="007E085D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A02D42" w:rsidRDefault="00A02D42" w:rsidP="007E08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A02D42" w:rsidRDefault="00A02D42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A02D42" w:rsidRDefault="00A02D42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2016 - 2017 годы»</w:t>
      </w:r>
    </w:p>
    <w:p w:rsidR="00A02D42" w:rsidRDefault="00A02D42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485"/>
        <w:gridCol w:w="2343"/>
        <w:gridCol w:w="1842"/>
        <w:gridCol w:w="1215"/>
      </w:tblGrid>
      <w:tr w:rsidR="00A02D42" w:rsidRPr="00310387" w:rsidTr="00310387">
        <w:trPr>
          <w:trHeight w:val="860"/>
        </w:trPr>
        <w:tc>
          <w:tcPr>
            <w:tcW w:w="540" w:type="dxa"/>
            <w:vMerge w:val="restart"/>
            <w:vAlign w:val="center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5" w:type="dxa"/>
            <w:vMerge w:val="restart"/>
            <w:vAlign w:val="center"/>
          </w:tcPr>
          <w:p w:rsidR="00A02D42" w:rsidRPr="00310387" w:rsidRDefault="00A02D42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85" w:type="dxa"/>
            <w:vMerge w:val="restart"/>
            <w:vAlign w:val="center"/>
          </w:tcPr>
          <w:p w:rsidR="00A02D42" w:rsidRPr="00310387" w:rsidRDefault="00A02D4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3" w:type="dxa"/>
            <w:vMerge w:val="restart"/>
            <w:vAlign w:val="center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A02D42" w:rsidRPr="00310387" w:rsidTr="00310387">
        <w:trPr>
          <w:trHeight w:val="280"/>
        </w:trPr>
        <w:tc>
          <w:tcPr>
            <w:tcW w:w="540" w:type="dxa"/>
            <w:vMerge/>
            <w:vAlign w:val="center"/>
          </w:tcPr>
          <w:p w:rsidR="00A02D42" w:rsidRPr="00310387" w:rsidRDefault="00A02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vAlign w:val="center"/>
          </w:tcPr>
          <w:p w:rsidR="00A02D42" w:rsidRPr="00310387" w:rsidRDefault="00A02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:rsidR="00A02D42" w:rsidRPr="00310387" w:rsidRDefault="00A02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A02D42" w:rsidRPr="00310387" w:rsidRDefault="00A02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A02D42" w:rsidRPr="00310387" w:rsidTr="00310387">
        <w:trPr>
          <w:trHeight w:val="1217"/>
        </w:trPr>
        <w:tc>
          <w:tcPr>
            <w:tcW w:w="540" w:type="dxa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 энергосберегающих светильников уличного  освещения, монтаж пятого  провода в деревне   Боргино.</w:t>
            </w: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        100,0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светильников уличного  освещения, монтаж пятого провода, установка узла учета в деревне   Любыни.</w:t>
            </w: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Монтаж новых  энергосберегающих светильников уличного освещения, пятого провода,    с установкой прибора учета   в деревне Гостинополье по ул. Переезд.</w:t>
            </w: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светильников уличного  освещения, монтаж пятого провода   в деревне Чажешно.</w:t>
            </w:r>
          </w:p>
          <w:p w:rsidR="00A02D42" w:rsidRPr="00310387" w:rsidRDefault="00A02D42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 xml:space="preserve">         169,0  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8,45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Демонтаж старых и установка новых энергосберегающих светильников уличного освещения      в деревне Теребочево. </w:t>
            </w:r>
          </w:p>
          <w:p w:rsidR="00A02D42" w:rsidRPr="00310387" w:rsidRDefault="00A02D42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20,19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1,01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Ремонт дороги в деревне Моршагино.</w:t>
            </w: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670,0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33,5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Ремонт дороги в деревне Теребочево.</w:t>
            </w: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</w:tcPr>
          <w:p w:rsidR="00A02D42" w:rsidRPr="00310387" w:rsidRDefault="00A02D42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Приобретение энергосберегающих светильников уличного освещения в деревни: Боргино, Любыни, Гостинополье, Чажешно.</w:t>
            </w:r>
          </w:p>
        </w:tc>
        <w:tc>
          <w:tcPr>
            <w:tcW w:w="1485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A02D42" w:rsidRPr="00310387" w:rsidRDefault="00A02D42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 xml:space="preserve"> 300,0</w:t>
            </w:r>
          </w:p>
        </w:tc>
        <w:tc>
          <w:tcPr>
            <w:tcW w:w="1215" w:type="dxa"/>
          </w:tcPr>
          <w:p w:rsidR="00A02D42" w:rsidRPr="00310387" w:rsidRDefault="00A02D42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A02D42" w:rsidRPr="00310387" w:rsidTr="00310387">
        <w:tc>
          <w:tcPr>
            <w:tcW w:w="540" w:type="dxa"/>
          </w:tcPr>
          <w:p w:rsidR="00A02D42" w:rsidRPr="00310387" w:rsidRDefault="00A02D4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</w:tcPr>
          <w:p w:rsidR="00A02D42" w:rsidRPr="00310387" w:rsidRDefault="00A0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85" w:type="dxa"/>
          </w:tcPr>
          <w:p w:rsidR="00A02D42" w:rsidRPr="00310387" w:rsidRDefault="00A02D42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43" w:type="dxa"/>
            <w:vAlign w:val="center"/>
          </w:tcPr>
          <w:p w:rsidR="00A02D42" w:rsidRPr="00310387" w:rsidRDefault="00A02D42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2D42" w:rsidRPr="00310387" w:rsidRDefault="00A02D42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87">
              <w:rPr>
                <w:b/>
                <w:sz w:val="28"/>
                <w:szCs w:val="28"/>
                <w:lang w:eastAsia="en-US"/>
              </w:rPr>
              <w:t>1699,19</w:t>
            </w:r>
          </w:p>
        </w:tc>
        <w:tc>
          <w:tcPr>
            <w:tcW w:w="1215" w:type="dxa"/>
          </w:tcPr>
          <w:p w:rsidR="00A02D42" w:rsidRPr="00310387" w:rsidRDefault="00A02D42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87">
              <w:rPr>
                <w:b/>
                <w:sz w:val="28"/>
                <w:szCs w:val="28"/>
                <w:lang w:eastAsia="en-US"/>
              </w:rPr>
              <w:t xml:space="preserve">84,96 </w:t>
            </w:r>
          </w:p>
        </w:tc>
      </w:tr>
    </w:tbl>
    <w:p w:rsidR="00A02D42" w:rsidRPr="00D365BC" w:rsidRDefault="00A02D42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A02D42" w:rsidRDefault="00A02D42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A02D42" w:rsidRDefault="00A02D42" w:rsidP="00745E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02D42" w:rsidRDefault="00A02D42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A02D42" w:rsidRPr="00291E99" w:rsidRDefault="00A02D42" w:rsidP="00291E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</w:t>
      </w: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rPr>
          <w:rFonts w:ascii="Times New Roman" w:hAnsi="Times New Roman"/>
        </w:rPr>
      </w:pPr>
    </w:p>
    <w:p w:rsidR="00A02D42" w:rsidRDefault="00A02D42" w:rsidP="00745E85">
      <w:pPr>
        <w:spacing w:after="0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p w:rsidR="00A02D42" w:rsidRDefault="00A02D42" w:rsidP="00745E85">
      <w:pPr>
        <w:spacing w:after="0"/>
        <w:jc w:val="right"/>
        <w:rPr>
          <w:rFonts w:ascii="Times New Roman" w:hAnsi="Times New Roman"/>
        </w:rPr>
      </w:pPr>
    </w:p>
    <w:sectPr w:rsidR="00A02D42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85"/>
    <w:rsid w:val="000C50DC"/>
    <w:rsid w:val="0013548C"/>
    <w:rsid w:val="00156321"/>
    <w:rsid w:val="00192D4A"/>
    <w:rsid w:val="00210593"/>
    <w:rsid w:val="0023614E"/>
    <w:rsid w:val="0025556D"/>
    <w:rsid w:val="00255951"/>
    <w:rsid w:val="00264EED"/>
    <w:rsid w:val="00276DB7"/>
    <w:rsid w:val="00280C12"/>
    <w:rsid w:val="00291E99"/>
    <w:rsid w:val="00300798"/>
    <w:rsid w:val="00310387"/>
    <w:rsid w:val="0032119E"/>
    <w:rsid w:val="00384C44"/>
    <w:rsid w:val="003B6616"/>
    <w:rsid w:val="003C00BD"/>
    <w:rsid w:val="003C6377"/>
    <w:rsid w:val="003E27F5"/>
    <w:rsid w:val="00450089"/>
    <w:rsid w:val="00473C57"/>
    <w:rsid w:val="004850B1"/>
    <w:rsid w:val="00497C00"/>
    <w:rsid w:val="004E465C"/>
    <w:rsid w:val="005C5B05"/>
    <w:rsid w:val="00607E10"/>
    <w:rsid w:val="006237C5"/>
    <w:rsid w:val="006337E9"/>
    <w:rsid w:val="00664FF3"/>
    <w:rsid w:val="006A450D"/>
    <w:rsid w:val="006B245E"/>
    <w:rsid w:val="006D3C8A"/>
    <w:rsid w:val="00745E85"/>
    <w:rsid w:val="00766792"/>
    <w:rsid w:val="0076727F"/>
    <w:rsid w:val="00782FF8"/>
    <w:rsid w:val="00785AC6"/>
    <w:rsid w:val="007A6717"/>
    <w:rsid w:val="007D47DA"/>
    <w:rsid w:val="007D59A9"/>
    <w:rsid w:val="007E085D"/>
    <w:rsid w:val="007F2F4E"/>
    <w:rsid w:val="008156FF"/>
    <w:rsid w:val="00902948"/>
    <w:rsid w:val="009635CF"/>
    <w:rsid w:val="00A02D42"/>
    <w:rsid w:val="00A2284B"/>
    <w:rsid w:val="00A36008"/>
    <w:rsid w:val="00A542E0"/>
    <w:rsid w:val="00AA545C"/>
    <w:rsid w:val="00B05E08"/>
    <w:rsid w:val="00B23BDF"/>
    <w:rsid w:val="00B557E4"/>
    <w:rsid w:val="00B85351"/>
    <w:rsid w:val="00BA4746"/>
    <w:rsid w:val="00BE67D8"/>
    <w:rsid w:val="00C32369"/>
    <w:rsid w:val="00C44DE9"/>
    <w:rsid w:val="00D365BC"/>
    <w:rsid w:val="00D40C46"/>
    <w:rsid w:val="00D5525E"/>
    <w:rsid w:val="00D611B2"/>
    <w:rsid w:val="00DB2014"/>
    <w:rsid w:val="00DF16BF"/>
    <w:rsid w:val="00E13D65"/>
    <w:rsid w:val="00E377F8"/>
    <w:rsid w:val="00E5099F"/>
    <w:rsid w:val="00E7657D"/>
    <w:rsid w:val="00EA2561"/>
    <w:rsid w:val="00EB418A"/>
    <w:rsid w:val="00EE4456"/>
    <w:rsid w:val="00EF1F2B"/>
    <w:rsid w:val="00F27EA5"/>
    <w:rsid w:val="00F700F4"/>
    <w:rsid w:val="00F96307"/>
    <w:rsid w:val="00FB47A1"/>
    <w:rsid w:val="00FD1EB0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5E8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45E85"/>
    <w:rPr>
      <w:lang w:eastAsia="en-US"/>
    </w:rPr>
  </w:style>
  <w:style w:type="paragraph" w:customStyle="1" w:styleId="a">
    <w:name w:val="Внутренний адрес"/>
    <w:basedOn w:val="Normal"/>
    <w:uiPriority w:val="99"/>
    <w:rsid w:val="00745E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563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4989</TotalTime>
  <Pages>4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2016-03-01T05:58:00Z</cp:lastPrinted>
  <dcterms:created xsi:type="dcterms:W3CDTF">2014-11-10T05:57:00Z</dcterms:created>
  <dcterms:modified xsi:type="dcterms:W3CDTF">2016-03-01T05:58:00Z</dcterms:modified>
</cp:coreProperties>
</file>