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7DB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5" o:title=""/>
          </v:shape>
        </w:pict>
      </w:r>
    </w:p>
    <w:p w:rsidR="00E13563" w:rsidRDefault="00E13563" w:rsidP="002A6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13563" w:rsidRDefault="00E13563" w:rsidP="002A6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13563" w:rsidRDefault="00E13563" w:rsidP="002A6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E13563" w:rsidRDefault="00E13563" w:rsidP="002A6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E13563" w:rsidRDefault="00E13563" w:rsidP="002A6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E13563" w:rsidRDefault="00E13563" w:rsidP="002A69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E13563" w:rsidRDefault="00E13563" w:rsidP="002A69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E13563" w:rsidRDefault="00E13563" w:rsidP="002A693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13563" w:rsidRDefault="00E13563" w:rsidP="002A6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  ПОСТАНОВЛЕНИЕ</w:t>
      </w:r>
    </w:p>
    <w:p w:rsidR="00E13563" w:rsidRDefault="00E13563" w:rsidP="002A69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____»                    2016 года                           №   </w:t>
      </w: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30 ноября 2015 года № 214  «Об утверждении муниципальной  программы</w:t>
      </w: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A6939">
        <w:rPr>
          <w:rFonts w:ascii="Times New Roman" w:hAnsi="Times New Roman"/>
          <w:sz w:val="28"/>
          <w:szCs w:val="28"/>
        </w:rPr>
        <w:t>С целью реализации местных инициатив граждан</w:t>
      </w:r>
      <w:r>
        <w:rPr>
          <w:rFonts w:ascii="Times New Roman" w:hAnsi="Times New Roman"/>
          <w:sz w:val="28"/>
          <w:szCs w:val="28"/>
        </w:rPr>
        <w:t xml:space="preserve"> , на основании протоколов</w:t>
      </w:r>
      <w:r w:rsidRPr="002A69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заседания о</w:t>
      </w:r>
      <w:r w:rsidRPr="002A6939">
        <w:rPr>
          <w:rFonts w:ascii="Times New Roman" w:hAnsi="Times New Roman"/>
          <w:sz w:val="28"/>
          <w:szCs w:val="28"/>
        </w:rPr>
        <w:t xml:space="preserve">бщественного совета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A6939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A6939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населенных пунктов являющимися административными центрами, </w:t>
      </w:r>
      <w:r w:rsidRPr="002A6939">
        <w:rPr>
          <w:rFonts w:ascii="Times New Roman" w:hAnsi="Times New Roman"/>
          <w:sz w:val="28"/>
          <w:szCs w:val="28"/>
        </w:rPr>
        <w:t xml:space="preserve"> деревни Вындин Остров МО Вындиноостровское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13563" w:rsidRDefault="00E13563" w:rsidP="000057D9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0057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паспорт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 и читать в следующей редакции: (Приложение 1).</w:t>
      </w:r>
    </w:p>
    <w:p w:rsidR="00E13563" w:rsidRPr="002A6939" w:rsidRDefault="00E13563" w:rsidP="000057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 и читать в следующей редакции: (Приложение 2).</w:t>
      </w:r>
    </w:p>
    <w:p w:rsidR="00E13563" w:rsidRDefault="00E13563" w:rsidP="002A693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E13563" w:rsidRDefault="00E13563" w:rsidP="002A693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 настоящего  постановления оставляю за собой.</w:t>
      </w:r>
    </w:p>
    <w:p w:rsidR="00E13563" w:rsidRDefault="00E13563" w:rsidP="002A69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13563" w:rsidRDefault="00E13563" w:rsidP="002A69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М.Тимофеева                          </w:t>
      </w: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 »          2016 года</w:t>
      </w:r>
    </w:p>
    <w:p w:rsidR="00E13563" w:rsidRDefault="00E13563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E13563" w:rsidRDefault="00E13563" w:rsidP="0000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00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E13563" w:rsidRDefault="00E13563" w:rsidP="0000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E13563" w:rsidRDefault="00E13563" w:rsidP="0000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населенного пункта, являющегося административным центром, иных форм местного самоуправления муниципального образования Вындиноостровское сельское поселение на период 2016-2017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  программа «Устойчивое развитие на части территорий населенного пункта, являющегося административным центром, иных форм местного самоуправления </w:t>
            </w:r>
            <w:r>
              <w:rPr>
                <w:rStyle w:val="BodyText2Char"/>
                <w:rFonts w:ascii="Times New Roman" w:eastAsia="Calibri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Вындиноостровское сельское поселение на период 2016-2017 годы»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E13563" w:rsidRDefault="00E13563" w:rsidP="002C16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годы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Hyperlink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E13563" w:rsidRPr="000057D9" w:rsidRDefault="00E13563" w:rsidP="00005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57D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23.12.2015 года № 139-ОЗ «об областном бюджете Ленинградской области на 2016 год и на плановый период 2017 и 2018 годов»;</w:t>
            </w:r>
          </w:p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12.05.2015 года № 42-оз «О содействии развитию иных форм местного самоуправления на части территорий  населенных пунктов  Ленинградской области, являющимися административными центрами поселений»</w:t>
            </w:r>
          </w:p>
          <w:p w:rsidR="00E13563" w:rsidRDefault="00E13563" w:rsidP="002C16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Решение совета депутатов МО Вындиноостровское сельское поселение от  27  июля    2015 года  № 16 «Об утверждении количества   и границ частей территории административного центра, деревни Вындин Остров, Волховского района Ленинградской области, на которых осуществляют свою деятельность общественные советы старост»</w:t>
            </w:r>
          </w:p>
          <w:p w:rsidR="00E13563" w:rsidRDefault="00E13563" w:rsidP="002C169A">
            <w:pPr>
              <w:pStyle w:val="BodyText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trike/>
                <w:szCs w:val="28"/>
              </w:rPr>
              <w:t>-</w:t>
            </w:r>
            <w:r>
              <w:rPr>
                <w:rFonts w:ascii="Times New Roman" w:hAnsi="Times New Roman"/>
              </w:rPr>
              <w:t>решения совета депутатов  от 27 июля 2015 года  №  17     «Об утверждении Положения «О деятельности  общественного совета в  административном центре, деревни Вындин Остров, муниципального образования Вындиноостровское сельское поселение Волховского муниципального района Ленинградской области» администрация МО Вындиноостровское сельское поселение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 муниципального образования Вындиноостровское сельское поселение и населения в решении вопросов местного значения на части территории населенного пункта, являющегося административным центром.</w:t>
            </w:r>
          </w:p>
          <w:p w:rsidR="00E13563" w:rsidRDefault="00E13563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E13563" w:rsidRDefault="00E13563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E13563" w:rsidRDefault="00E13563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E13563" w:rsidRDefault="00E13563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населенного пункта, являющегося административным центром;</w:t>
            </w:r>
          </w:p>
          <w:p w:rsidR="00E13563" w:rsidRDefault="00E13563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-Обеспечение безопасности дорожного движения;</w:t>
            </w:r>
          </w:p>
          <w:p w:rsidR="00E13563" w:rsidRDefault="00E13563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3563" w:rsidRDefault="00E13563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E13563" w:rsidRDefault="00E13563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-Замена  светильников уличного освещения на энергосберегающие в деревне Вындин Остров.</w:t>
            </w:r>
          </w:p>
          <w:p w:rsidR="00E13563" w:rsidRDefault="00E13563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-ремонт дорог общего пользования в границах населенного пункта, являющегося административным центром;</w:t>
            </w:r>
          </w:p>
          <w:p w:rsidR="00E13563" w:rsidRDefault="00E13563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-обустройство тротуаров;</w:t>
            </w:r>
          </w:p>
          <w:p w:rsidR="00E13563" w:rsidRDefault="00E13563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-спил деревьев ;</w:t>
            </w:r>
          </w:p>
          <w:p w:rsidR="00E13563" w:rsidRDefault="00E13563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2016-2017 годы 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безопасности дорожного движения;</w:t>
            </w:r>
          </w:p>
          <w:p w:rsidR="00E13563" w:rsidRDefault="00E13563" w:rsidP="002C169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-благоустройство населенных пунктов;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E13563" w:rsidTr="002C169A">
        <w:tc>
          <w:tcPr>
            <w:tcW w:w="3689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2016-2017 годы </w:t>
            </w:r>
          </w:p>
        </w:tc>
        <w:tc>
          <w:tcPr>
            <w:tcW w:w="5882" w:type="dxa"/>
            <w:vAlign w:val="center"/>
          </w:tcPr>
          <w:p w:rsidR="00E13563" w:rsidRDefault="00E13563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 –    1236,974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1141,600  тыс. рублей из средств областного бюджета,</w:t>
            </w:r>
          </w:p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95 373,70 тыс. рублей из средств местного бюджета</w:t>
            </w:r>
          </w:p>
          <w:p w:rsidR="00E13563" w:rsidRDefault="00E13563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2017 год –    1 141,304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1086956,52 тыс. рублей из средств областного бюджета,</w:t>
            </w:r>
          </w:p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54 ,348 тыс. рублей из средств местного бюджета</w:t>
            </w:r>
          </w:p>
          <w:p w:rsidR="00E13563" w:rsidRDefault="00E13563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563" w:rsidRDefault="00E13563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3563" w:rsidRDefault="00E13563" w:rsidP="00005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 »          2016 года</w:t>
      </w: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E13563" w:rsidRDefault="00E13563" w:rsidP="002A6939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15"/>
        <w:gridCol w:w="1305"/>
        <w:gridCol w:w="2523"/>
        <w:gridCol w:w="1842"/>
        <w:gridCol w:w="1215"/>
      </w:tblGrid>
      <w:tr w:rsidR="00E13563" w:rsidTr="000D21A2">
        <w:trPr>
          <w:trHeight w:val="860"/>
        </w:trPr>
        <w:tc>
          <w:tcPr>
            <w:tcW w:w="540" w:type="dxa"/>
            <w:vMerge w:val="restart"/>
            <w:vAlign w:val="center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5" w:type="dxa"/>
            <w:vMerge w:val="restart"/>
            <w:vAlign w:val="center"/>
          </w:tcPr>
          <w:p w:rsidR="00E13563" w:rsidRDefault="00E13563" w:rsidP="000D21A2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vAlign w:val="center"/>
          </w:tcPr>
          <w:p w:rsidR="00E13563" w:rsidRDefault="00E13563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vAlign w:val="center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E13563" w:rsidTr="000D21A2">
        <w:trPr>
          <w:trHeight w:val="280"/>
        </w:trPr>
        <w:tc>
          <w:tcPr>
            <w:tcW w:w="540" w:type="dxa"/>
            <w:vMerge/>
            <w:vAlign w:val="center"/>
          </w:tcPr>
          <w:p w:rsidR="00E13563" w:rsidRDefault="00E13563" w:rsidP="000D2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vAlign w:val="center"/>
          </w:tcPr>
          <w:p w:rsidR="00E13563" w:rsidRDefault="00E13563" w:rsidP="000D2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E13563" w:rsidRDefault="00E13563" w:rsidP="000D2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E13563" w:rsidRDefault="00E13563" w:rsidP="000D2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13563" w:rsidTr="000D21A2">
        <w:tc>
          <w:tcPr>
            <w:tcW w:w="540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E13563" w:rsidRDefault="00E13563" w:rsidP="009022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светильников уличного освещения на энергосберегаю-    щие в деревне Вындин Остров (40 шт.)</w:t>
            </w:r>
          </w:p>
        </w:tc>
        <w:tc>
          <w:tcPr>
            <w:tcW w:w="1305" w:type="dxa"/>
          </w:tcPr>
          <w:p w:rsidR="00E13563" w:rsidRDefault="00E13563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vAlign w:val="center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351,545</w:t>
            </w:r>
          </w:p>
        </w:tc>
        <w:tc>
          <w:tcPr>
            <w:tcW w:w="1215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18,141</w:t>
            </w:r>
          </w:p>
        </w:tc>
      </w:tr>
      <w:tr w:rsidR="00E13563" w:rsidTr="000D21A2">
        <w:tc>
          <w:tcPr>
            <w:tcW w:w="540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</w:tcPr>
          <w:p w:rsidR="00E13563" w:rsidRPr="0090229E" w:rsidRDefault="00E13563" w:rsidP="000D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29E">
              <w:rPr>
                <w:rFonts w:ascii="Times New Roman" w:hAnsi="Times New Roman"/>
                <w:sz w:val="28"/>
                <w:szCs w:val="28"/>
              </w:rPr>
              <w:t>Ремонт щебеночного покрытия автомобильной дороги по ул. Школьная, от дома № 17 до дома № 27 в  дер. Вындин Остров, Волховского района, Ленинградской области».</w:t>
            </w:r>
          </w:p>
          <w:p w:rsidR="00E13563" w:rsidRPr="0090229E" w:rsidRDefault="00E13563" w:rsidP="000D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29E">
              <w:rPr>
                <w:rFonts w:ascii="Times New Roman" w:hAnsi="Times New Roman"/>
                <w:sz w:val="28"/>
                <w:szCs w:val="28"/>
              </w:rPr>
              <w:t>ремонт щебеночного покрытия  участка дороги по улице Школьная, примыкающего к  отремонтированному участку автомобильной дороги по ул. Школьная от д. 17 до д. 27 (часть территории № 1 – частный сектор)</w:t>
            </w:r>
          </w:p>
        </w:tc>
        <w:tc>
          <w:tcPr>
            <w:tcW w:w="1305" w:type="dxa"/>
          </w:tcPr>
          <w:p w:rsidR="00E13563" w:rsidRPr="002A6939" w:rsidRDefault="00E13563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3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vAlign w:val="center"/>
          </w:tcPr>
          <w:p w:rsidR="00E13563" w:rsidRDefault="00E13563" w:rsidP="002A693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372,890</w:t>
            </w: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197,910</w:t>
            </w:r>
          </w:p>
        </w:tc>
        <w:tc>
          <w:tcPr>
            <w:tcW w:w="1215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19,624</w:t>
            </w: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90229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47,209</w:t>
            </w:r>
          </w:p>
        </w:tc>
      </w:tr>
      <w:tr w:rsidR="00E13563" w:rsidTr="000D21A2">
        <w:tc>
          <w:tcPr>
            <w:tcW w:w="540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E13563" w:rsidRPr="002A6939" w:rsidRDefault="00E13563" w:rsidP="002A6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A6939">
              <w:rPr>
                <w:rFonts w:ascii="Times New Roman" w:hAnsi="Times New Roman"/>
                <w:sz w:val="28"/>
                <w:szCs w:val="28"/>
              </w:rPr>
              <w:t>-  приобретение  световых новогодних консолей, уличный фонарь «Вьюга»</w:t>
            </w:r>
            <w:r>
              <w:rPr>
                <w:rFonts w:ascii="Times New Roman" w:hAnsi="Times New Roman"/>
                <w:sz w:val="28"/>
                <w:szCs w:val="28"/>
              </w:rPr>
              <w:t>(5 шт)</w:t>
            </w:r>
          </w:p>
          <w:p w:rsidR="00E13563" w:rsidRPr="002A6939" w:rsidRDefault="00E13563" w:rsidP="000D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E13563" w:rsidRDefault="00E13563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vAlign w:val="center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94,162</w:t>
            </w:r>
          </w:p>
        </w:tc>
        <w:tc>
          <w:tcPr>
            <w:tcW w:w="1215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4,956</w:t>
            </w:r>
          </w:p>
        </w:tc>
      </w:tr>
      <w:tr w:rsidR="00E13563" w:rsidTr="000D21A2">
        <w:tc>
          <w:tcPr>
            <w:tcW w:w="540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E13563" w:rsidRPr="002A6939" w:rsidRDefault="00E13563" w:rsidP="000D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39">
              <w:rPr>
                <w:rFonts w:ascii="Times New Roman" w:hAnsi="Times New Roman"/>
                <w:sz w:val="28"/>
                <w:szCs w:val="28"/>
              </w:rPr>
              <w:t>опил деревьев вдоль проводов уличного освещения деревни Вындин Остров</w:t>
            </w:r>
            <w:r>
              <w:rPr>
                <w:rFonts w:ascii="Times New Roman" w:hAnsi="Times New Roman"/>
                <w:sz w:val="28"/>
                <w:szCs w:val="28"/>
              </w:rPr>
              <w:t>(20 шт)</w:t>
            </w:r>
          </w:p>
        </w:tc>
        <w:tc>
          <w:tcPr>
            <w:tcW w:w="1305" w:type="dxa"/>
          </w:tcPr>
          <w:p w:rsidR="00E13563" w:rsidRDefault="00E13563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vAlign w:val="center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125,093</w:t>
            </w:r>
          </w:p>
        </w:tc>
        <w:tc>
          <w:tcPr>
            <w:tcW w:w="1215" w:type="dxa"/>
          </w:tcPr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563" w:rsidRDefault="00E13563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5,441</w:t>
            </w:r>
          </w:p>
        </w:tc>
      </w:tr>
      <w:tr w:rsidR="00E13563" w:rsidTr="000D21A2">
        <w:tc>
          <w:tcPr>
            <w:tcW w:w="540" w:type="dxa"/>
          </w:tcPr>
          <w:p w:rsidR="00E13563" w:rsidRDefault="00E13563" w:rsidP="000D21A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</w:tcPr>
          <w:p w:rsidR="00E13563" w:rsidRPr="0090229E" w:rsidRDefault="00E13563" w:rsidP="000D2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229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</w:tcPr>
          <w:p w:rsidR="00E13563" w:rsidRPr="0090229E" w:rsidRDefault="00E13563" w:rsidP="000D21A2">
            <w:pPr>
              <w:pStyle w:val="a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0229E"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523" w:type="dxa"/>
            <w:vAlign w:val="center"/>
          </w:tcPr>
          <w:p w:rsidR="00E13563" w:rsidRPr="0090229E" w:rsidRDefault="00E13563" w:rsidP="000D21A2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13563" w:rsidRPr="0090229E" w:rsidRDefault="00E13563" w:rsidP="0090229E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90229E">
              <w:rPr>
                <w:b/>
                <w:sz w:val="28"/>
                <w:szCs w:val="28"/>
                <w:lang w:eastAsia="en-US"/>
              </w:rPr>
              <w:t>1 1</w:t>
            </w:r>
            <w:r>
              <w:rPr>
                <w:b/>
                <w:sz w:val="28"/>
                <w:szCs w:val="28"/>
                <w:lang w:eastAsia="en-US"/>
              </w:rPr>
              <w:t>41</w:t>
            </w:r>
            <w:r w:rsidRPr="0090229E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60</w:t>
            </w:r>
            <w:r w:rsidRPr="0090229E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</w:tcPr>
          <w:p w:rsidR="00E13563" w:rsidRPr="0090229E" w:rsidRDefault="00E13563" w:rsidP="000D21A2">
            <w:pPr>
              <w:pStyle w:val="a"/>
              <w:spacing w:line="276" w:lineRule="auto"/>
              <w:ind w:right="-106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0229E">
              <w:rPr>
                <w:b/>
                <w:color w:val="000000"/>
                <w:sz w:val="28"/>
                <w:szCs w:val="28"/>
                <w:lang w:eastAsia="en-US"/>
              </w:rPr>
              <w:t>95,374</w:t>
            </w:r>
          </w:p>
        </w:tc>
      </w:tr>
      <w:tr w:rsidR="00E13563" w:rsidTr="000D21A2">
        <w:tc>
          <w:tcPr>
            <w:tcW w:w="540" w:type="dxa"/>
          </w:tcPr>
          <w:p w:rsidR="00E13563" w:rsidRDefault="00E13563" w:rsidP="000D21A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E13563" w:rsidRDefault="00E13563" w:rsidP="000D2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Обустройство тротуаров по улице Центральная вдоль домов № 5,10,11 с установкой ограждения</w:t>
            </w:r>
          </w:p>
        </w:tc>
        <w:tc>
          <w:tcPr>
            <w:tcW w:w="1305" w:type="dxa"/>
          </w:tcPr>
          <w:p w:rsidR="00E13563" w:rsidRDefault="00E13563" w:rsidP="000D21A2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vAlign w:val="center"/>
          </w:tcPr>
          <w:p w:rsidR="00E13563" w:rsidRDefault="00E13563" w:rsidP="000D21A2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</w:tcPr>
          <w:p w:rsidR="00E13563" w:rsidRDefault="00E13563" w:rsidP="000D21A2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1086956,52</w:t>
            </w:r>
          </w:p>
        </w:tc>
        <w:tc>
          <w:tcPr>
            <w:tcW w:w="1215" w:type="dxa"/>
          </w:tcPr>
          <w:p w:rsidR="00E13563" w:rsidRDefault="00E13563" w:rsidP="000D21A2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54,348</w:t>
            </w:r>
          </w:p>
        </w:tc>
      </w:tr>
      <w:tr w:rsidR="00E13563" w:rsidTr="000D21A2">
        <w:tc>
          <w:tcPr>
            <w:tcW w:w="540" w:type="dxa"/>
          </w:tcPr>
          <w:p w:rsidR="00E13563" w:rsidRDefault="00E13563" w:rsidP="000D21A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</w:tcPr>
          <w:p w:rsidR="00E13563" w:rsidRDefault="00E13563" w:rsidP="000D2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</w:tcPr>
          <w:p w:rsidR="00E13563" w:rsidRDefault="00E13563" w:rsidP="000D21A2">
            <w:pPr>
              <w:pStyle w:val="a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vAlign w:val="center"/>
          </w:tcPr>
          <w:p w:rsidR="00E13563" w:rsidRDefault="00E13563" w:rsidP="000D21A2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563" w:rsidRDefault="00E13563" w:rsidP="000D21A2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1086956,52</w:t>
            </w:r>
          </w:p>
        </w:tc>
        <w:tc>
          <w:tcPr>
            <w:tcW w:w="1215" w:type="dxa"/>
          </w:tcPr>
          <w:p w:rsidR="00E13563" w:rsidRDefault="00E13563" w:rsidP="000D21A2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54,348</w:t>
            </w:r>
          </w:p>
        </w:tc>
      </w:tr>
    </w:tbl>
    <w:p w:rsidR="00E13563" w:rsidRDefault="00E13563" w:rsidP="002A6939">
      <w:pPr>
        <w:pStyle w:val="NoSpacing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E13563" w:rsidRDefault="00E13563" w:rsidP="002A6939">
      <w:pPr>
        <w:jc w:val="center"/>
        <w:rPr>
          <w:sz w:val="28"/>
          <w:szCs w:val="28"/>
        </w:rPr>
      </w:pPr>
    </w:p>
    <w:p w:rsidR="00E13563" w:rsidRDefault="00E13563" w:rsidP="002A6939">
      <w:pPr>
        <w:jc w:val="center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rPr>
          <w:rFonts w:ascii="Times New Roman" w:hAnsi="Times New Roman"/>
          <w:sz w:val="28"/>
          <w:szCs w:val="28"/>
        </w:rPr>
      </w:pPr>
    </w:p>
    <w:p w:rsidR="00E13563" w:rsidRDefault="00E13563" w:rsidP="002A6939"/>
    <w:p w:rsidR="00E13563" w:rsidRDefault="00E13563" w:rsidP="002A6939"/>
    <w:p w:rsidR="00E13563" w:rsidRDefault="00E13563" w:rsidP="002A6939"/>
    <w:p w:rsidR="00E13563" w:rsidRDefault="00E13563" w:rsidP="002A6939"/>
    <w:p w:rsidR="00E13563" w:rsidRDefault="00E13563" w:rsidP="002A6939"/>
    <w:p w:rsidR="00E13563" w:rsidRDefault="00E13563" w:rsidP="002A6939"/>
    <w:p w:rsidR="00E13563" w:rsidRDefault="00E13563" w:rsidP="002A6939">
      <w:pPr>
        <w:pStyle w:val="BodyTex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 xml:space="preserve">  </w:t>
      </w:r>
    </w:p>
    <w:p w:rsidR="00E13563" w:rsidRDefault="00E13563" w:rsidP="002A693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3563" w:rsidRDefault="00E13563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rPr>
          <w:rFonts w:ascii="Times New Roman" w:hAnsi="Times New Roman"/>
        </w:rPr>
      </w:pPr>
    </w:p>
    <w:p w:rsidR="00E13563" w:rsidRDefault="00E13563" w:rsidP="002A6939">
      <w:pPr>
        <w:spacing w:after="0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</w:rPr>
      </w:pP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</w:rPr>
      </w:pP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E13563" w:rsidRDefault="00E13563" w:rsidP="002A693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hd w:val="clear" w:color="auto" w:fill="FFFFFF"/>
        <w:jc w:val="center"/>
        <w:rPr>
          <w:rFonts w:ascii="Times New Roman" w:hAnsi="Times New Roman"/>
          <w:bCs/>
          <w:color w:val="000080"/>
          <w:sz w:val="28"/>
          <w:szCs w:val="28"/>
        </w:rPr>
      </w:pPr>
    </w:p>
    <w:p w:rsidR="00E13563" w:rsidRDefault="00E13563" w:rsidP="002A693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pStyle w:val="NoSpacing"/>
        <w:rPr>
          <w:rFonts w:ascii="Times New Roman" w:hAnsi="Times New Roman"/>
        </w:rPr>
      </w:pPr>
    </w:p>
    <w:p w:rsidR="00E13563" w:rsidRDefault="00E13563" w:rsidP="002A6939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</w:rPr>
      </w:pPr>
    </w:p>
    <w:p w:rsidR="00E13563" w:rsidRDefault="00E13563" w:rsidP="002A6939">
      <w:pPr>
        <w:pStyle w:val="NoSpacing"/>
        <w:rPr>
          <w:rFonts w:ascii="Times New Roman" w:hAnsi="Times New Roman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</w:rPr>
      </w:pPr>
    </w:p>
    <w:p w:rsidR="00E13563" w:rsidRDefault="00E13563" w:rsidP="002A6939">
      <w:pPr>
        <w:pStyle w:val="NoSpacing"/>
        <w:rPr>
          <w:rFonts w:ascii="Times New Roman" w:hAnsi="Times New Roman"/>
        </w:rPr>
      </w:pPr>
    </w:p>
    <w:p w:rsidR="00E13563" w:rsidRDefault="00E13563" w:rsidP="002A6939">
      <w:pPr>
        <w:pStyle w:val="NoSpacing"/>
        <w:rPr>
          <w:rFonts w:ascii="Times New Roman" w:hAnsi="Times New Roman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</w:rPr>
      </w:pPr>
    </w:p>
    <w:p w:rsidR="00E13563" w:rsidRDefault="00E13563" w:rsidP="002A6939">
      <w:pPr>
        <w:pStyle w:val="NoSpacing"/>
        <w:rPr>
          <w:rFonts w:ascii="Times New Roman" w:hAnsi="Times New Roman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rFonts w:ascii="Times New Roman" w:hAnsi="Times New Roman"/>
          <w:szCs w:val="28"/>
        </w:rPr>
      </w:pPr>
    </w:p>
    <w:p w:rsidR="00E13563" w:rsidRDefault="00E13563" w:rsidP="002A6939">
      <w:pPr>
        <w:pStyle w:val="NoSpacing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E13563" w:rsidRDefault="00E13563" w:rsidP="002A6939">
      <w:pPr>
        <w:jc w:val="center"/>
        <w:rPr>
          <w:sz w:val="28"/>
          <w:szCs w:val="28"/>
        </w:rPr>
      </w:pPr>
    </w:p>
    <w:p w:rsidR="00E13563" w:rsidRDefault="00E13563" w:rsidP="002A6939">
      <w:pPr>
        <w:jc w:val="center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rPr>
          <w:rFonts w:ascii="Times New Roman" w:hAnsi="Times New Roman"/>
          <w:sz w:val="28"/>
          <w:szCs w:val="28"/>
        </w:rPr>
      </w:pPr>
    </w:p>
    <w:p w:rsidR="00E13563" w:rsidRDefault="00E13563" w:rsidP="002A6939">
      <w:pPr>
        <w:rPr>
          <w:rFonts w:ascii="Times New Roman" w:hAnsi="Times New Roman"/>
          <w:sz w:val="28"/>
          <w:szCs w:val="28"/>
        </w:rPr>
      </w:pPr>
    </w:p>
    <w:p w:rsidR="00E13563" w:rsidRDefault="00E13563" w:rsidP="002A6939"/>
    <w:p w:rsidR="00E13563" w:rsidRDefault="00E13563" w:rsidP="002A6939"/>
    <w:p w:rsidR="00E13563" w:rsidRDefault="00E13563" w:rsidP="002A6939"/>
    <w:p w:rsidR="00E13563" w:rsidRDefault="00E13563" w:rsidP="002A6939"/>
    <w:p w:rsidR="00E13563" w:rsidRDefault="00E13563" w:rsidP="002A6939"/>
    <w:p w:rsidR="00E13563" w:rsidRDefault="00E13563"/>
    <w:sectPr w:rsidR="00E13563" w:rsidSect="0069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3B8"/>
    <w:multiLevelType w:val="hybridMultilevel"/>
    <w:tmpl w:val="C8C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441C7"/>
    <w:multiLevelType w:val="hybridMultilevel"/>
    <w:tmpl w:val="5820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39"/>
    <w:rsid w:val="000057D9"/>
    <w:rsid w:val="00037DB4"/>
    <w:rsid w:val="000A6E2C"/>
    <w:rsid w:val="000D21A2"/>
    <w:rsid w:val="000E7B8E"/>
    <w:rsid w:val="002A6939"/>
    <w:rsid w:val="002C169A"/>
    <w:rsid w:val="0035715E"/>
    <w:rsid w:val="003B6A54"/>
    <w:rsid w:val="00410B1F"/>
    <w:rsid w:val="006920A1"/>
    <w:rsid w:val="0079069E"/>
    <w:rsid w:val="00875E1F"/>
    <w:rsid w:val="008C6AED"/>
    <w:rsid w:val="0090229E"/>
    <w:rsid w:val="00A54F34"/>
    <w:rsid w:val="00C94264"/>
    <w:rsid w:val="00DD1993"/>
    <w:rsid w:val="00E1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93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A6939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6939"/>
    <w:rPr>
      <w:rFonts w:ascii="Calibri" w:eastAsia="Times New Roman" w:hAnsi="Calibri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A69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6939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2A6939"/>
    <w:rPr>
      <w:lang w:eastAsia="en-US"/>
    </w:rPr>
  </w:style>
  <w:style w:type="paragraph" w:customStyle="1" w:styleId="a">
    <w:name w:val="Внутренний адрес"/>
    <w:basedOn w:val="Normal"/>
    <w:uiPriority w:val="99"/>
    <w:rsid w:val="002A69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9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12</Pages>
  <Words>1290</Words>
  <Characters>7357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2016-10-21T17:17:00Z</dcterms:created>
  <dcterms:modified xsi:type="dcterms:W3CDTF">2016-11-17T09:26:00Z</dcterms:modified>
</cp:coreProperties>
</file>