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CC" w:rsidRDefault="004758CC" w:rsidP="00F6286B">
      <w:pPr>
        <w:pStyle w:val="Title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75pt;margin-top:0;width:73.5pt;height:1in;z-index:251658240">
            <v:imagedata r:id="rId5" o:title=""/>
            <w10:wrap type="square" side="left"/>
          </v:shape>
        </w:pict>
      </w:r>
      <w:r>
        <w:br w:type="textWrapping" w:clear="all"/>
      </w:r>
    </w:p>
    <w:p w:rsidR="004758CC" w:rsidRDefault="004758CC" w:rsidP="00F6286B">
      <w:pPr>
        <w:pStyle w:val="Title"/>
        <w:jc w:val="left"/>
      </w:pPr>
      <w:r>
        <w:t xml:space="preserve">                                      А  Д  М   И   Н   И  С  Т  Р  А  Ц  И  Я</w:t>
      </w:r>
    </w:p>
    <w:p w:rsidR="004758CC" w:rsidRDefault="004758CC" w:rsidP="00F6286B">
      <w:pPr>
        <w:pStyle w:val="Title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4758CC" w:rsidRDefault="004758CC" w:rsidP="00F6286B">
      <w:pPr>
        <w:pStyle w:val="Title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4758CC" w:rsidRDefault="004758CC" w:rsidP="00F6286B">
      <w:pPr>
        <w:pStyle w:val="Title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4758CC" w:rsidRDefault="004758CC" w:rsidP="00F6286B">
      <w:pPr>
        <w:pStyle w:val="Title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4758CC" w:rsidRPr="00F6286B" w:rsidRDefault="004758CC" w:rsidP="00F6286B">
      <w:pPr>
        <w:jc w:val="right"/>
        <w:rPr>
          <w:rFonts w:ascii="Times New Roman" w:hAnsi="Times New Roman"/>
          <w:sz w:val="28"/>
          <w:szCs w:val="28"/>
        </w:rPr>
      </w:pPr>
      <w:r w:rsidRPr="00F6286B">
        <w:rPr>
          <w:rFonts w:ascii="Times New Roman" w:hAnsi="Times New Roman"/>
          <w:sz w:val="28"/>
          <w:szCs w:val="28"/>
        </w:rPr>
        <w:t xml:space="preserve"> ПРОЕКТ</w:t>
      </w:r>
    </w:p>
    <w:p w:rsidR="004758CC" w:rsidRDefault="004758CC" w:rsidP="00F6286B">
      <w:pPr>
        <w:pStyle w:val="Heading2"/>
      </w:pPr>
      <w:r>
        <w:t>П О С Т А Н О В Л Е Н И Е</w:t>
      </w:r>
    </w:p>
    <w:p w:rsidR="004758CC" w:rsidRPr="00F6286B" w:rsidRDefault="004758CC" w:rsidP="00F6286B">
      <w:pPr>
        <w:rPr>
          <w:lang w:eastAsia="ru-RU"/>
        </w:rPr>
      </w:pPr>
    </w:p>
    <w:p w:rsidR="004758CC" w:rsidRPr="00F6286B" w:rsidRDefault="004758CC" w:rsidP="00F6286B">
      <w:pPr>
        <w:jc w:val="center"/>
        <w:rPr>
          <w:rFonts w:ascii="Times New Roman" w:hAnsi="Times New Roman"/>
          <w:sz w:val="24"/>
          <w:szCs w:val="24"/>
        </w:rPr>
      </w:pPr>
      <w:r w:rsidRPr="00F6286B">
        <w:rPr>
          <w:rFonts w:ascii="Times New Roman" w:hAnsi="Times New Roman"/>
          <w:sz w:val="24"/>
          <w:szCs w:val="24"/>
        </w:rPr>
        <w:t>дер. Вындин Остров</w:t>
      </w:r>
    </w:p>
    <w:p w:rsidR="004758CC" w:rsidRPr="00F6286B" w:rsidRDefault="004758CC" w:rsidP="00F6286B">
      <w:pPr>
        <w:jc w:val="center"/>
        <w:rPr>
          <w:rFonts w:ascii="Times New Roman" w:hAnsi="Times New Roman"/>
          <w:sz w:val="24"/>
          <w:szCs w:val="24"/>
        </w:rPr>
      </w:pPr>
      <w:r w:rsidRPr="00F6286B">
        <w:rPr>
          <w:rFonts w:ascii="Times New Roman" w:hAnsi="Times New Roman"/>
          <w:sz w:val="24"/>
          <w:szCs w:val="24"/>
        </w:rPr>
        <w:t>Волховского района, Ленинградской области</w:t>
      </w:r>
    </w:p>
    <w:p w:rsidR="004758CC" w:rsidRPr="00F6286B" w:rsidRDefault="004758CC" w:rsidP="00F6286B">
      <w:pPr>
        <w:jc w:val="center"/>
        <w:rPr>
          <w:rFonts w:ascii="Times New Roman" w:hAnsi="Times New Roman"/>
          <w:sz w:val="28"/>
          <w:szCs w:val="28"/>
        </w:rPr>
      </w:pPr>
      <w:r w:rsidRPr="00F6286B">
        <w:rPr>
          <w:rFonts w:ascii="Times New Roman" w:hAnsi="Times New Roman"/>
          <w:sz w:val="28"/>
          <w:szCs w:val="28"/>
        </w:rPr>
        <w:t>от «___»  _________  2017 года                                                         № ___</w:t>
      </w:r>
    </w:p>
    <w:p w:rsidR="004758CC" w:rsidRDefault="004758CC" w:rsidP="005877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8CC" w:rsidRDefault="004758CC" w:rsidP="005877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>О создании муниципальной комиссии по</w:t>
      </w:r>
    </w:p>
    <w:p w:rsidR="004758CC" w:rsidRDefault="004758CC" w:rsidP="005877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>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</w:t>
      </w:r>
    </w:p>
    <w:p w:rsidR="004758CC" w:rsidRPr="00C6133E" w:rsidRDefault="004758CC" w:rsidP="005877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>их доступности для инвалидов</w:t>
      </w:r>
      <w:r>
        <w:rPr>
          <w:rFonts w:ascii="Times New Roman" w:hAnsi="Times New Roman"/>
          <w:sz w:val="28"/>
          <w:szCs w:val="28"/>
        </w:rPr>
        <w:t xml:space="preserve"> на территории МО Вындиноостровское сельское поселение Волховского муниципального района Ленинградской области</w:t>
      </w:r>
    </w:p>
    <w:p w:rsidR="004758CC" w:rsidRDefault="004758CC" w:rsidP="0058773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58CC" w:rsidRPr="00C6133E" w:rsidRDefault="004758CC" w:rsidP="0058773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Pr="00C6133E">
        <w:rPr>
          <w:rFonts w:ascii="Times New Roman" w:hAnsi="Times New Roman"/>
          <w:sz w:val="28"/>
          <w:szCs w:val="28"/>
        </w:rPr>
        <w:t xml:space="preserve"> статьями 12 и 15 Жилищного кодекса Российской Федерации,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инвалидов»,</w:t>
      </w:r>
      <w:r>
        <w:rPr>
          <w:rFonts w:ascii="Times New Roman" w:hAnsi="Times New Roman"/>
          <w:sz w:val="28"/>
          <w:szCs w:val="28"/>
        </w:rPr>
        <w:t xml:space="preserve"> Уставом МО Вындиноостровское сельское поселение Волховского муниципального района, </w:t>
      </w:r>
      <w:r w:rsidRPr="00C6133E">
        <w:rPr>
          <w:rFonts w:ascii="Times New Roman" w:hAnsi="Times New Roman"/>
          <w:sz w:val="28"/>
          <w:szCs w:val="28"/>
        </w:rPr>
        <w:t xml:space="preserve"> в целях обследования жилых помещений инвалидов и общего имущества в многоквартирных домах, в которых проживают инвалиды, их приспособления с учетом потребностей инвалидов и обеспечения условий их доступности для инвалидов</w:t>
      </w:r>
    </w:p>
    <w:p w:rsidR="004758CC" w:rsidRPr="00C6133E" w:rsidRDefault="004758CC" w:rsidP="00587733">
      <w:pPr>
        <w:jc w:val="center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>постановляю:</w:t>
      </w:r>
    </w:p>
    <w:p w:rsidR="004758CC" w:rsidRPr="00C6133E" w:rsidRDefault="004758CC" w:rsidP="00C17A5E">
      <w:pPr>
        <w:pStyle w:val="ListParagraph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>Создать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hAnsi="Times New Roman"/>
          <w:sz w:val="28"/>
          <w:szCs w:val="28"/>
        </w:rPr>
        <w:t xml:space="preserve"> на территории МО Вындиноостровское сельское поселение Волховского муниципального района Ленинградской области</w:t>
      </w:r>
      <w:r w:rsidRPr="00C6133E">
        <w:rPr>
          <w:rFonts w:ascii="Times New Roman" w:hAnsi="Times New Roman"/>
          <w:sz w:val="28"/>
          <w:szCs w:val="28"/>
        </w:rPr>
        <w:t>.</w:t>
      </w:r>
    </w:p>
    <w:p w:rsidR="004758CC" w:rsidRPr="00C6133E" w:rsidRDefault="004758CC" w:rsidP="00C17A5E">
      <w:pPr>
        <w:pStyle w:val="ListParagraph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6133E">
        <w:rPr>
          <w:rFonts w:ascii="Times New Roman" w:hAnsi="Times New Roman"/>
          <w:sz w:val="28"/>
          <w:szCs w:val="28"/>
        </w:rPr>
        <w:t>твердить состав муниципальной комиссии по обследованию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hAnsi="Times New Roman"/>
          <w:sz w:val="28"/>
          <w:szCs w:val="28"/>
        </w:rPr>
        <w:t xml:space="preserve"> на территории МО Волховского муниципального района Ленинградской области </w:t>
      </w:r>
      <w:r w:rsidRPr="00C6133E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C6133E">
        <w:rPr>
          <w:rFonts w:ascii="Times New Roman" w:hAnsi="Times New Roman"/>
          <w:sz w:val="28"/>
          <w:szCs w:val="28"/>
        </w:rPr>
        <w:t xml:space="preserve"> к настоящему постановлению. </w:t>
      </w:r>
    </w:p>
    <w:p w:rsidR="004758CC" w:rsidRPr="00C6133E" w:rsidRDefault="004758CC" w:rsidP="00C17A5E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 xml:space="preserve"> Утвердить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hAnsi="Times New Roman"/>
          <w:sz w:val="28"/>
          <w:szCs w:val="28"/>
        </w:rPr>
        <w:t xml:space="preserve"> на территории МО Вындиноостровское сельское поселение Волховского муниципального района Ленинградской области  согласно </w:t>
      </w:r>
      <w:r w:rsidRPr="00C6133E">
        <w:rPr>
          <w:rFonts w:ascii="Times New Roman" w:hAnsi="Times New Roman"/>
          <w:sz w:val="28"/>
          <w:szCs w:val="28"/>
        </w:rPr>
        <w:t xml:space="preserve">приложению </w:t>
      </w:r>
      <w:r>
        <w:rPr>
          <w:rFonts w:ascii="Times New Roman" w:hAnsi="Times New Roman"/>
          <w:sz w:val="28"/>
          <w:szCs w:val="28"/>
        </w:rPr>
        <w:t>2</w:t>
      </w:r>
      <w:r w:rsidRPr="00C6133E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4758CC" w:rsidRDefault="004758CC" w:rsidP="00C17A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Утвердить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План 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МО Волховского муниципального района Ленинградской области  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согласно Приложению 3 </w:t>
      </w:r>
      <w:r w:rsidRPr="00C6133E">
        <w:rPr>
          <w:rFonts w:ascii="Times New Roman" w:hAnsi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758CC" w:rsidRPr="006C69D3" w:rsidRDefault="004758CC" w:rsidP="00C17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6C69D3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момента его  официального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69D3">
        <w:rPr>
          <w:rFonts w:ascii="Times New Roman" w:hAnsi="Times New Roman"/>
          <w:sz w:val="28"/>
          <w:szCs w:val="28"/>
        </w:rPr>
        <w:t>опубликования.</w:t>
      </w:r>
    </w:p>
    <w:p w:rsidR="004758CC" w:rsidRPr="00C6133E" w:rsidRDefault="004758CC" w:rsidP="00C17A5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</w:t>
      </w:r>
      <w:r w:rsidRPr="00C6133E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главного специалиста администрации</w:t>
      </w:r>
      <w:r w:rsidRPr="00F628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Вындиноостровское сельское поселение Волховского муниципального района.</w:t>
      </w:r>
    </w:p>
    <w:p w:rsidR="004758CC" w:rsidRPr="00C6133E" w:rsidRDefault="004758CC" w:rsidP="001C513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4758CC" w:rsidRPr="00C6133E" w:rsidRDefault="004758CC" w:rsidP="005877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Тимофеева М.А.</w:t>
      </w:r>
    </w:p>
    <w:p w:rsidR="004758CC" w:rsidRDefault="004758CC" w:rsidP="009772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8CC" w:rsidRDefault="004758CC" w:rsidP="009772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8CC" w:rsidRDefault="004758CC" w:rsidP="009772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8CC" w:rsidRDefault="004758CC" w:rsidP="009772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8CC" w:rsidRDefault="004758CC" w:rsidP="009772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8CC" w:rsidRDefault="004758CC" w:rsidP="009772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8CC" w:rsidRDefault="004758CC" w:rsidP="009772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8CC" w:rsidRDefault="004758CC" w:rsidP="009772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8CC" w:rsidRDefault="004758CC" w:rsidP="009772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8CC" w:rsidRDefault="004758CC" w:rsidP="009772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8CC" w:rsidRDefault="004758CC" w:rsidP="009772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8CC" w:rsidRDefault="004758CC" w:rsidP="009772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8CC" w:rsidRDefault="004758CC" w:rsidP="009772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8CC" w:rsidRDefault="004758CC" w:rsidP="009772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8CC" w:rsidRDefault="004758CC" w:rsidP="009772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8CC" w:rsidRDefault="004758CC" w:rsidP="009772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8CC" w:rsidRDefault="004758CC" w:rsidP="00587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8CC" w:rsidRDefault="004758CC" w:rsidP="00587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8CC" w:rsidRDefault="004758CC" w:rsidP="00587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8CC" w:rsidRDefault="004758CC" w:rsidP="00587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8CC" w:rsidRDefault="004758CC" w:rsidP="00587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8CC" w:rsidRDefault="004758CC" w:rsidP="00587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8CC" w:rsidRDefault="004758CC" w:rsidP="005877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8CC" w:rsidRDefault="004758CC" w:rsidP="009772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4758CC" w:rsidRDefault="004758CC" w:rsidP="000E39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C6133E">
        <w:rPr>
          <w:rFonts w:ascii="Times New Roman" w:hAnsi="Times New Roman"/>
          <w:sz w:val="28"/>
          <w:szCs w:val="28"/>
        </w:rPr>
        <w:t xml:space="preserve"> </w:t>
      </w:r>
    </w:p>
    <w:p w:rsidR="004758CC" w:rsidRDefault="004758CC" w:rsidP="000E39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 Вындиноостровское</w:t>
      </w:r>
    </w:p>
    <w:p w:rsidR="004758CC" w:rsidRPr="00C6133E" w:rsidRDefault="004758CC" w:rsidP="000E39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4758CC" w:rsidRDefault="004758CC" w:rsidP="000E39DD">
      <w:pPr>
        <w:jc w:val="right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</w:t>
      </w:r>
      <w:r w:rsidRPr="00C6133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C6133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</w:t>
      </w:r>
    </w:p>
    <w:p w:rsidR="004758CC" w:rsidRPr="00C6133E" w:rsidRDefault="004758CC" w:rsidP="004278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1.</w:t>
      </w:r>
    </w:p>
    <w:p w:rsidR="004758CC" w:rsidRPr="00C6133E" w:rsidRDefault="004758CC" w:rsidP="000E39DD">
      <w:pPr>
        <w:rPr>
          <w:rFonts w:ascii="Times New Roman" w:hAnsi="Times New Roman"/>
          <w:sz w:val="28"/>
          <w:szCs w:val="28"/>
        </w:rPr>
      </w:pPr>
    </w:p>
    <w:p w:rsidR="004758CC" w:rsidRPr="00C2270D" w:rsidRDefault="004758CC" w:rsidP="000E39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270D">
        <w:rPr>
          <w:rFonts w:ascii="Times New Roman" w:hAnsi="Times New Roman"/>
          <w:sz w:val="28"/>
          <w:szCs w:val="28"/>
        </w:rPr>
        <w:t>Состав муниципальной комиссии</w:t>
      </w:r>
    </w:p>
    <w:p w:rsidR="004758CC" w:rsidRPr="00C2270D" w:rsidRDefault="004758CC" w:rsidP="000E39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270D">
        <w:rPr>
          <w:rFonts w:ascii="Times New Roman" w:hAnsi="Times New Roman"/>
          <w:sz w:val="28"/>
          <w:szCs w:val="28"/>
        </w:rPr>
        <w:t>по обследованию помещений инвалидов и общего имущества в многоквартирных домах, в которых проживают инвалиды,</w:t>
      </w:r>
    </w:p>
    <w:p w:rsidR="004758CC" w:rsidRPr="00C2270D" w:rsidRDefault="004758CC" w:rsidP="000E39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270D">
        <w:rPr>
          <w:rFonts w:ascii="Times New Roman" w:hAnsi="Times New Roman"/>
          <w:sz w:val="28"/>
          <w:szCs w:val="28"/>
        </w:rPr>
        <w:t>в целях их приспособления с учетом потребностей инвалидов и обеспечения условий их доступности для инвалидов</w:t>
      </w:r>
    </w:p>
    <w:p w:rsidR="004758CC" w:rsidRPr="000825DE" w:rsidRDefault="004758CC" w:rsidP="000E39DD">
      <w:pPr>
        <w:rPr>
          <w:rFonts w:ascii="Times New Roman" w:hAnsi="Times New Roman"/>
          <w:b/>
          <w:sz w:val="28"/>
          <w:szCs w:val="28"/>
        </w:rPr>
      </w:pPr>
    </w:p>
    <w:p w:rsidR="004758CC" w:rsidRDefault="004758CC" w:rsidP="000E39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4758CC" w:rsidRDefault="004758CC" w:rsidP="000E39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МО Вындиноостровское сельское поселение </w:t>
      </w:r>
    </w:p>
    <w:p w:rsidR="004758CC" w:rsidRDefault="004758CC" w:rsidP="000E39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4758CC" w:rsidRDefault="004758CC" w:rsidP="000E39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МО Вындиноостровское сельское поселение </w:t>
      </w:r>
    </w:p>
    <w:p w:rsidR="004758CC" w:rsidRDefault="004758CC" w:rsidP="000E39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</w:t>
      </w:r>
    </w:p>
    <w:p w:rsidR="004758CC" w:rsidRDefault="004758CC" w:rsidP="000E39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– муниципальный жилищный инспектор администрации МОВындиноостровское сельское поселение </w:t>
      </w:r>
    </w:p>
    <w:p w:rsidR="004758CC" w:rsidRDefault="004758CC" w:rsidP="000E39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4758CC" w:rsidRDefault="004758CC" w:rsidP="000E39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Комитета социальной защиты населения администрации Волховского муниципального района Ленинградской области (по согласованию)..</w:t>
      </w:r>
    </w:p>
    <w:p w:rsidR="004758CC" w:rsidRPr="006D403C" w:rsidRDefault="004758CC" w:rsidP="000E39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8B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Представитель обслуживающей организации ООО «Жилищник».</w:t>
      </w:r>
    </w:p>
    <w:p w:rsidR="004758CC" w:rsidRDefault="004758CC" w:rsidP="009772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8CC" w:rsidRDefault="004758CC" w:rsidP="009772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8CC" w:rsidRDefault="004758CC" w:rsidP="009772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8CC" w:rsidRDefault="004758CC" w:rsidP="009772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8CC" w:rsidRDefault="004758CC" w:rsidP="009772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8CC" w:rsidRDefault="004758CC" w:rsidP="009772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8CC" w:rsidRDefault="004758CC" w:rsidP="009772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8CC" w:rsidRDefault="004758CC" w:rsidP="009772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8CC" w:rsidRDefault="004758CC" w:rsidP="009772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8CC" w:rsidRDefault="004758CC" w:rsidP="005B30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8CC" w:rsidRDefault="004758CC" w:rsidP="009772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8CC" w:rsidRDefault="004758CC" w:rsidP="009772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8CC" w:rsidRDefault="004758CC" w:rsidP="004278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4758CC" w:rsidRDefault="004758CC" w:rsidP="004278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C6133E">
        <w:rPr>
          <w:rFonts w:ascii="Times New Roman" w:hAnsi="Times New Roman"/>
          <w:sz w:val="28"/>
          <w:szCs w:val="28"/>
        </w:rPr>
        <w:t xml:space="preserve"> </w:t>
      </w:r>
    </w:p>
    <w:p w:rsidR="004758CC" w:rsidRDefault="004758CC" w:rsidP="004278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Вындиноостровское </w:t>
      </w:r>
    </w:p>
    <w:p w:rsidR="004758CC" w:rsidRPr="00C6133E" w:rsidRDefault="004758CC" w:rsidP="004278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сельское поселение </w:t>
      </w:r>
    </w:p>
    <w:p w:rsidR="004758CC" w:rsidRDefault="004758CC" w:rsidP="004278A9">
      <w:pPr>
        <w:jc w:val="right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</w:t>
      </w:r>
      <w:r w:rsidRPr="00C6133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C6133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</w:t>
      </w:r>
    </w:p>
    <w:p w:rsidR="004758CC" w:rsidRPr="00C6133E" w:rsidRDefault="004758CC" w:rsidP="004278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2.</w:t>
      </w:r>
    </w:p>
    <w:p w:rsidR="004758CC" w:rsidRDefault="004758CC" w:rsidP="009772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8CC" w:rsidRDefault="004758CC" w:rsidP="009772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8CC" w:rsidRDefault="004758CC" w:rsidP="009772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>Положение о муниципальной комиссии</w:t>
      </w:r>
    </w:p>
    <w:p w:rsidR="004758CC" w:rsidRDefault="004758CC" w:rsidP="009772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>по обследованию жилых помещений инвалидов и общего имущества</w:t>
      </w:r>
    </w:p>
    <w:p w:rsidR="004758CC" w:rsidRDefault="004758CC" w:rsidP="009772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>в многоквартирных домах, в которых проживают инвалиды,</w:t>
      </w:r>
    </w:p>
    <w:p w:rsidR="004758CC" w:rsidRDefault="004758CC" w:rsidP="009772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>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hAnsi="Times New Roman"/>
          <w:sz w:val="28"/>
          <w:szCs w:val="28"/>
        </w:rPr>
        <w:t xml:space="preserve"> на территории МО </w:t>
      </w:r>
    </w:p>
    <w:p w:rsidR="004758CC" w:rsidRDefault="004758CC" w:rsidP="009772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Вындиноостровское сельское поселение Волховского муниципального района Ленинградской области</w:t>
      </w:r>
      <w:r w:rsidRPr="00C6133E">
        <w:rPr>
          <w:rFonts w:ascii="Times New Roman" w:hAnsi="Times New Roman"/>
          <w:sz w:val="28"/>
          <w:szCs w:val="28"/>
        </w:rPr>
        <w:t>.</w:t>
      </w:r>
    </w:p>
    <w:p w:rsidR="004758CC" w:rsidRPr="009428BE" w:rsidRDefault="004758CC" w:rsidP="00112534">
      <w:pPr>
        <w:rPr>
          <w:rFonts w:ascii="Times New Roman" w:hAnsi="Times New Roman"/>
          <w:sz w:val="28"/>
          <w:szCs w:val="28"/>
        </w:rPr>
      </w:pPr>
    </w:p>
    <w:p w:rsidR="004758CC" w:rsidRPr="009428BE" w:rsidRDefault="004758CC" w:rsidP="009772C7">
      <w:pPr>
        <w:jc w:val="center"/>
        <w:rPr>
          <w:rFonts w:ascii="Times New Roman" w:hAnsi="Times New Roman"/>
          <w:sz w:val="28"/>
          <w:szCs w:val="28"/>
        </w:rPr>
      </w:pPr>
      <w:r w:rsidRPr="009428BE">
        <w:rPr>
          <w:rFonts w:ascii="Times New Roman" w:hAnsi="Times New Roman"/>
          <w:sz w:val="28"/>
          <w:szCs w:val="28"/>
        </w:rPr>
        <w:t>1. Общие положения.</w:t>
      </w:r>
    </w:p>
    <w:p w:rsidR="004758CC" w:rsidRPr="00C6133E" w:rsidRDefault="004758CC" w:rsidP="009772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>1.1. 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</w:t>
      </w:r>
      <w:r>
        <w:rPr>
          <w:rFonts w:ascii="Times New Roman" w:hAnsi="Times New Roman"/>
          <w:sz w:val="28"/>
          <w:szCs w:val="28"/>
        </w:rPr>
        <w:t xml:space="preserve"> на территории МО Вындиноостровское сельское поселение Волховского муниципального района Ленинградской области</w:t>
      </w:r>
      <w:r w:rsidRPr="00C6133E">
        <w:rPr>
          <w:rFonts w:ascii="Times New Roman" w:hAnsi="Times New Roman"/>
          <w:sz w:val="28"/>
          <w:szCs w:val="28"/>
        </w:rPr>
        <w:t xml:space="preserve"> (далее - комиссия) создана для организации работы по проведению обследования жилых помещений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6402C">
        <w:rPr>
          <w:rFonts w:ascii="Times New Roman" w:hAnsi="Times New Roman"/>
          <w:sz w:val="28"/>
          <w:szCs w:val="28"/>
        </w:rPr>
        <w:t xml:space="preserve">входящих в состав муниципального жилищного фонда МО </w:t>
      </w:r>
      <w:r>
        <w:rPr>
          <w:rFonts w:ascii="Times New Roman" w:hAnsi="Times New Roman"/>
          <w:sz w:val="28"/>
          <w:szCs w:val="28"/>
        </w:rPr>
        <w:t xml:space="preserve">Вындиноостровское сельское поселение </w:t>
      </w:r>
      <w:r w:rsidRPr="0026402C">
        <w:rPr>
          <w:rFonts w:ascii="Times New Roman" w:hAnsi="Times New Roman"/>
          <w:sz w:val="28"/>
          <w:szCs w:val="28"/>
        </w:rPr>
        <w:t>Волховского муниципального района Ленинградской области, частного жилищного фонда, занимаемым инвалидами и семьями, имеющими детей-инвалидов, и используемым для их постоянного проживания (далее - жилые помещения инвалидов), а также к общему имуществу в многоквартирном доме, в котором расположены указанные жилые помещения,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4BA">
        <w:rPr>
          <w:rFonts w:ascii="Times New Roman" w:hAnsi="Times New Roman"/>
          <w:sz w:val="28"/>
          <w:szCs w:val="28"/>
        </w:rPr>
        <w:t xml:space="preserve"> </w:t>
      </w:r>
      <w:r w:rsidRPr="00C6133E">
        <w:rPr>
          <w:rFonts w:ascii="Times New Roman" w:hAnsi="Times New Roman"/>
          <w:sz w:val="28"/>
          <w:szCs w:val="28"/>
        </w:rPr>
        <w:t xml:space="preserve">в целях их приспособления с учетом потребностей инвалидов и обеспечения условий их доступности для инвалидов. </w:t>
      </w:r>
    </w:p>
    <w:p w:rsidR="004758CC" w:rsidRPr="00C6133E" w:rsidRDefault="004758CC" w:rsidP="009772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 xml:space="preserve">Доступность для инвалида жилого помещения инвалида и общего имущества в многоквартирном доме, в котором проживает инвалид, обеспечивается посредством приспособления жилого помещения инвалида и общего имущества в многоквартирном доме, в котором проживает инвалид, с учетом потребностей инвалида.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 </w:t>
      </w:r>
    </w:p>
    <w:p w:rsidR="004758CC" w:rsidRPr="00C6133E" w:rsidRDefault="004758CC" w:rsidP="00F20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 xml:space="preserve">1.2. Комиссия является постоянно действующим коллегиальным органом, осуществляющим координацию деятельности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инвалида и обеспечения условий их доступности для инвалидов. </w:t>
      </w:r>
    </w:p>
    <w:p w:rsidR="004758CC" w:rsidRPr="00C6133E" w:rsidRDefault="004758CC" w:rsidP="00F20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>1.3. Комиссия осуществляет обследования жилых помещений инвалидов и общего имущества в многоквартирных домах, в которых проживают инвалиды</w:t>
      </w:r>
      <w:r>
        <w:rPr>
          <w:rFonts w:ascii="Times New Roman" w:hAnsi="Times New Roman"/>
          <w:sz w:val="28"/>
          <w:szCs w:val="28"/>
        </w:rPr>
        <w:t xml:space="preserve">, входящих в состав муниципального жилищного фонда, а также частного жилищного фонда на территории МО Вындиноостровское сельское поселение Волховского муниципального района </w:t>
      </w:r>
      <w:r w:rsidRPr="00C613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Pr="00C6133E">
        <w:rPr>
          <w:rFonts w:ascii="Times New Roman" w:hAnsi="Times New Roman"/>
          <w:sz w:val="28"/>
          <w:szCs w:val="28"/>
        </w:rPr>
        <w:t xml:space="preserve">согласно требованиям, утвержденным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4758CC" w:rsidRDefault="004758CC" w:rsidP="00F207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8CC" w:rsidRDefault="004758CC" w:rsidP="00F207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8CC" w:rsidRPr="009428BE" w:rsidRDefault="004758CC" w:rsidP="00165A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28BE">
        <w:rPr>
          <w:rFonts w:ascii="Times New Roman" w:hAnsi="Times New Roman"/>
          <w:sz w:val="28"/>
          <w:szCs w:val="28"/>
        </w:rPr>
        <w:t>2. Основные функции комиссии.</w:t>
      </w:r>
    </w:p>
    <w:p w:rsidR="004758CC" w:rsidRPr="00C6133E" w:rsidRDefault="004758CC" w:rsidP="00F207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8CC" w:rsidRPr="00670B48" w:rsidRDefault="004758CC" w:rsidP="00F207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A92">
        <w:rPr>
          <w:rFonts w:ascii="Times New Roman" w:hAnsi="Times New Roman"/>
          <w:color w:val="C00000"/>
          <w:sz w:val="28"/>
          <w:szCs w:val="28"/>
        </w:rPr>
        <w:tab/>
      </w:r>
      <w:r w:rsidRPr="00670B48">
        <w:rPr>
          <w:rFonts w:ascii="Times New Roman" w:hAnsi="Times New Roman"/>
          <w:sz w:val="28"/>
          <w:szCs w:val="28"/>
        </w:rPr>
        <w:t>К основным функциям комиссии относятся:</w:t>
      </w:r>
    </w:p>
    <w:p w:rsidR="004758CC" w:rsidRPr="00C6133E" w:rsidRDefault="004758CC" w:rsidP="00CE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 xml:space="preserve">2.1. Обследование жилого помещения инвалида и общего имущества в многоквартирном доме, в котором проживает инвалид. </w:t>
      </w:r>
    </w:p>
    <w:p w:rsidR="004758CC" w:rsidRPr="00C6133E" w:rsidRDefault="004758CC" w:rsidP="00CE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 xml:space="preserve">2.2. Оформление актов обследования </w:t>
      </w:r>
      <w:r w:rsidRPr="00670B48">
        <w:rPr>
          <w:rFonts w:ascii="Times New Roman" w:hAnsi="Times New Roman"/>
          <w:sz w:val="28"/>
          <w:szCs w:val="28"/>
        </w:rPr>
        <w:t>жилого помещения инвалида и общего имущества в многоквартирном доме, в котором проживает инвалид (далее – акт обследования)</w:t>
      </w:r>
      <w:r>
        <w:rPr>
          <w:rFonts w:ascii="Times New Roman" w:hAnsi="Times New Roman"/>
          <w:sz w:val="28"/>
          <w:szCs w:val="28"/>
        </w:rPr>
        <w:t>,</w:t>
      </w:r>
      <w:r w:rsidRPr="00565C74">
        <w:rPr>
          <w:rFonts w:ascii="Times New Roman" w:hAnsi="Times New Roman"/>
          <w:sz w:val="28"/>
          <w:szCs w:val="28"/>
        </w:rPr>
        <w:t xml:space="preserve"> </w:t>
      </w:r>
      <w:r w:rsidRPr="00C6133E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законодательством. </w:t>
      </w:r>
    </w:p>
    <w:p w:rsidR="004758CC" w:rsidRPr="00C6133E" w:rsidRDefault="004758CC" w:rsidP="00CE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6133E">
        <w:rPr>
          <w:rFonts w:ascii="Times New Roman" w:hAnsi="Times New Roman"/>
          <w:sz w:val="28"/>
          <w:szCs w:val="28"/>
        </w:rPr>
        <w:t>Принятие решения об экономической целесообразности (нецелесообразности) реконструкции многоквартирного дома, в котором проживает инвалид.</w:t>
      </w:r>
    </w:p>
    <w:p w:rsidR="004758CC" w:rsidRPr="00C6133E" w:rsidRDefault="004758CC" w:rsidP="00CE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 xml:space="preserve">2.4. Вынесение заключения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условия их доступности для инвалида. </w:t>
      </w:r>
    </w:p>
    <w:p w:rsidR="004758CC" w:rsidRDefault="004758CC" w:rsidP="00F207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8CC" w:rsidRPr="009428BE" w:rsidRDefault="004758CC" w:rsidP="00CE00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28BE">
        <w:rPr>
          <w:rFonts w:ascii="Times New Roman" w:hAnsi="Times New Roman"/>
          <w:sz w:val="28"/>
          <w:szCs w:val="28"/>
        </w:rPr>
        <w:t>3. Права.</w:t>
      </w:r>
    </w:p>
    <w:p w:rsidR="004758CC" w:rsidRPr="00C6133E" w:rsidRDefault="004758CC" w:rsidP="00F207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8CC" w:rsidRPr="00C6133E" w:rsidRDefault="004758CC" w:rsidP="00F207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 xml:space="preserve">Для реализации своих задач комиссия имеет право: </w:t>
      </w:r>
    </w:p>
    <w:p w:rsidR="004758CC" w:rsidRPr="00C6133E" w:rsidRDefault="004758CC" w:rsidP="00F207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8CC" w:rsidRPr="00C6133E" w:rsidRDefault="004758CC" w:rsidP="00CE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 xml:space="preserve">3.1. Запрашивать и получать в установленном порядке от государственных органов власти, органов местного самоуправления, организаций, должностных лиц и граждан необходимые для деятельности комиссии материалы, документы и информацию. </w:t>
      </w:r>
    </w:p>
    <w:p w:rsidR="004758CC" w:rsidRPr="00C6133E" w:rsidRDefault="004758CC" w:rsidP="00CE0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 xml:space="preserve">3.2. Привлекать к участию в работе комиссии представителей организаций, осуществляющих деятельность по управлению многоквартирными домами, в которых располагается жилое помещение инвалида, в отношении которого проводится обследование. </w:t>
      </w:r>
    </w:p>
    <w:p w:rsidR="004758CC" w:rsidRDefault="004758CC" w:rsidP="00F207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8CC" w:rsidRPr="009428BE" w:rsidRDefault="004758CC" w:rsidP="00CE00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28BE">
        <w:rPr>
          <w:rFonts w:ascii="Times New Roman" w:hAnsi="Times New Roman"/>
          <w:sz w:val="28"/>
          <w:szCs w:val="28"/>
        </w:rPr>
        <w:t>4. Порядок работы комиссии.</w:t>
      </w:r>
    </w:p>
    <w:p w:rsidR="004758CC" w:rsidRPr="00C6133E" w:rsidRDefault="004758CC" w:rsidP="00F207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8CC" w:rsidRPr="00C6133E" w:rsidRDefault="004758CC" w:rsidP="00881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>4.1. Обследование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</w:p>
    <w:p w:rsidR="004758CC" w:rsidRPr="00C6133E" w:rsidRDefault="004758CC" w:rsidP="00881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4758CC" w:rsidRPr="00C6133E" w:rsidRDefault="004758CC" w:rsidP="00881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 xml:space="preserve">б) стойкими расстройствами функции слуха, сопряженными с необходимостью использования вспомогательных средств; </w:t>
      </w:r>
    </w:p>
    <w:p w:rsidR="004758CC" w:rsidRPr="00C6133E" w:rsidRDefault="004758CC" w:rsidP="00881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4758CC" w:rsidRPr="00C6133E" w:rsidRDefault="004758CC" w:rsidP="00881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 xml:space="preserve">г) задержками в развитии и другими нарушениями функций организма человека. </w:t>
      </w:r>
    </w:p>
    <w:p w:rsidR="004758CC" w:rsidRPr="00C6133E" w:rsidRDefault="004758CC" w:rsidP="00881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>4.2.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6038">
        <w:rPr>
          <w:rFonts w:ascii="Times New Roman" w:hAnsi="Times New Roman"/>
          <w:sz w:val="28"/>
          <w:szCs w:val="28"/>
        </w:rPr>
        <w:t xml:space="preserve">утверждаемым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МО Вындиноостровское сельское поселение </w:t>
      </w:r>
      <w:r w:rsidRPr="00B96038">
        <w:rPr>
          <w:rFonts w:ascii="Times New Roman" w:hAnsi="Times New Roman"/>
          <w:sz w:val="28"/>
          <w:szCs w:val="28"/>
        </w:rPr>
        <w:t>Волховского муниципального района Ленинградской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33E">
        <w:rPr>
          <w:rFonts w:ascii="Times New Roman" w:hAnsi="Times New Roman"/>
          <w:sz w:val="28"/>
          <w:szCs w:val="28"/>
        </w:rPr>
        <w:t xml:space="preserve"> и включает в себя:</w:t>
      </w:r>
    </w:p>
    <w:p w:rsidR="004758CC" w:rsidRPr="00C6133E" w:rsidRDefault="004758CC" w:rsidP="00881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 xml:space="preserve"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</w:t>
      </w:r>
    </w:p>
    <w:p w:rsidR="004758CC" w:rsidRPr="00C6133E" w:rsidRDefault="004758CC" w:rsidP="00881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4758CC" w:rsidRPr="00C6133E" w:rsidRDefault="004758CC" w:rsidP="00881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4758CC" w:rsidRPr="00C6133E" w:rsidRDefault="004758CC" w:rsidP="00881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 xml:space="preserve"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 </w:t>
      </w:r>
    </w:p>
    <w:p w:rsidR="004758CC" w:rsidRPr="00C6133E" w:rsidRDefault="004758CC" w:rsidP="00881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 xml:space="preserve"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4758CC" w:rsidRPr="00C6133E" w:rsidRDefault="004758CC" w:rsidP="00881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 xml:space="preserve">4.3. Комиссия создается </w:t>
      </w:r>
      <w:r>
        <w:rPr>
          <w:rFonts w:ascii="Times New Roman" w:hAnsi="Times New Roman"/>
          <w:sz w:val="28"/>
          <w:szCs w:val="28"/>
        </w:rPr>
        <w:t>администрацией МО Вындиноостровское сельское поселение Волховского муниципального района Ленинградской области</w:t>
      </w:r>
      <w:r w:rsidRPr="00C6133E">
        <w:rPr>
          <w:rFonts w:ascii="Times New Roman" w:hAnsi="Times New Roman"/>
          <w:sz w:val="28"/>
          <w:szCs w:val="28"/>
        </w:rPr>
        <w:t xml:space="preserve">. </w:t>
      </w:r>
    </w:p>
    <w:p w:rsidR="004758CC" w:rsidRPr="00C6133E" w:rsidRDefault="004758CC" w:rsidP="00881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 xml:space="preserve">Повестку заседания Комиссии формирует ответственный секретарь комиссии с учетом поступивших обращений граждан, организаций, органов местного самоуправления, органов государственной власти. </w:t>
      </w:r>
    </w:p>
    <w:p w:rsidR="004758CC" w:rsidRDefault="004758CC" w:rsidP="00881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 xml:space="preserve">4.4. Заседания комиссии проводятся по мере поступления обращений, но не чаще одного раза в месяц. </w:t>
      </w:r>
    </w:p>
    <w:p w:rsidR="004758CC" w:rsidRPr="00C6133E" w:rsidRDefault="004758CC" w:rsidP="005D27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 xml:space="preserve">Члены комиссии и приглашенные лица оповещаются не менее чем за три дня до дня проведения комиссии. Список приглашенных лиц формирует ответственный секретарь комиссии. </w:t>
      </w:r>
    </w:p>
    <w:p w:rsidR="004758CC" w:rsidRDefault="004758CC" w:rsidP="005D27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 xml:space="preserve">4.5. Решения комиссии принимаются большинством голосов членов комиссии. </w:t>
      </w:r>
    </w:p>
    <w:p w:rsidR="004758CC" w:rsidRPr="00B96038" w:rsidRDefault="004758CC" w:rsidP="00B73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6038">
        <w:rPr>
          <w:rFonts w:ascii="Times New Roman" w:hAnsi="Times New Roman"/>
          <w:sz w:val="28"/>
          <w:szCs w:val="28"/>
        </w:rPr>
        <w:t>В случае временного отсутствия председателя комиссии его обязанности исполняет заместитель председателя комиссии.</w:t>
      </w:r>
    </w:p>
    <w:p w:rsidR="004758CC" w:rsidRPr="00C6133E" w:rsidRDefault="004758CC" w:rsidP="005D27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 xml:space="preserve"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 </w:t>
      </w:r>
    </w:p>
    <w:p w:rsidR="004758CC" w:rsidRPr="00C6133E" w:rsidRDefault="004758CC" w:rsidP="005D27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>4.6. По результатам обследования оформляется акт обследования</w:t>
      </w:r>
      <w:r>
        <w:rPr>
          <w:rFonts w:ascii="Times New Roman" w:hAnsi="Times New Roman"/>
          <w:sz w:val="28"/>
          <w:szCs w:val="28"/>
        </w:rPr>
        <w:t>,</w:t>
      </w:r>
      <w:r w:rsidRPr="00C6133E">
        <w:rPr>
          <w:rFonts w:ascii="Times New Roman" w:hAnsi="Times New Roman"/>
          <w:sz w:val="28"/>
          <w:szCs w:val="28"/>
        </w:rPr>
        <w:t xml:space="preserve"> в целях приспособления </w:t>
      </w:r>
      <w:r w:rsidRPr="00670B48">
        <w:rPr>
          <w:rFonts w:ascii="Times New Roman" w:hAnsi="Times New Roman"/>
          <w:sz w:val="28"/>
          <w:szCs w:val="28"/>
        </w:rPr>
        <w:t>жилого помещения инвалида и общего имущества в многоквартирном доме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33E">
        <w:rPr>
          <w:rFonts w:ascii="Times New Roman" w:hAnsi="Times New Roman"/>
          <w:sz w:val="28"/>
          <w:szCs w:val="28"/>
        </w:rPr>
        <w:t>с учетом потребностей инвалида и обеспечения условий их доступности для инвалида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B48">
        <w:rPr>
          <w:rFonts w:ascii="Times New Roman" w:hAnsi="Times New Roman"/>
          <w:sz w:val="28"/>
          <w:szCs w:val="28"/>
        </w:rPr>
        <w:t>по форме, утвержденной  Министерством строительства и жилищно-коммунального хозяйства Российской Федерации</w:t>
      </w:r>
      <w:r w:rsidRPr="00C6133E">
        <w:rPr>
          <w:rFonts w:ascii="Times New Roman" w:hAnsi="Times New Roman"/>
          <w:sz w:val="28"/>
          <w:szCs w:val="28"/>
        </w:rPr>
        <w:t xml:space="preserve">. </w:t>
      </w:r>
    </w:p>
    <w:p w:rsidR="004758CC" w:rsidRPr="00C6133E" w:rsidRDefault="004758CC" w:rsidP="005D27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>4.7.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70B48">
        <w:rPr>
          <w:rFonts w:ascii="Times New Roman" w:hAnsi="Times New Roman"/>
          <w:sz w:val="28"/>
          <w:szCs w:val="28"/>
        </w:rPr>
        <w:t>оформляемыми по формам, утвержденным Министерством строительства и жилищно-коммунального хозяйства Российской Федерации</w:t>
      </w:r>
      <w:r w:rsidRPr="00C6133E">
        <w:rPr>
          <w:rFonts w:ascii="Times New Roman" w:hAnsi="Times New Roman"/>
          <w:sz w:val="28"/>
          <w:szCs w:val="28"/>
        </w:rPr>
        <w:t xml:space="preserve">. </w:t>
      </w:r>
    </w:p>
    <w:p w:rsidR="004758CC" w:rsidRPr="00C6133E" w:rsidRDefault="004758CC" w:rsidP="005D27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 xml:space="preserve">4.8.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 </w:t>
      </w:r>
    </w:p>
    <w:p w:rsidR="004758CC" w:rsidRPr="00C6133E" w:rsidRDefault="004758CC" w:rsidP="005D27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 xml:space="preserve">а) акта обследования; </w:t>
      </w:r>
    </w:p>
    <w:p w:rsidR="004758CC" w:rsidRDefault="004758CC" w:rsidP="005D27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 xml:space="preserve"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«а» пункта 17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(далее - Правила). </w:t>
      </w:r>
    </w:p>
    <w:p w:rsidR="004758CC" w:rsidRPr="00C6133E" w:rsidRDefault="004758CC" w:rsidP="005D27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>4.9.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4758CC" w:rsidRDefault="004758CC" w:rsidP="005D27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 xml:space="preserve">4.10. Для принятия решения о включении мероприятий </w:t>
      </w:r>
      <w:r w:rsidRPr="000E39DD">
        <w:rPr>
          <w:rFonts w:ascii="Times New Roman" w:hAnsi="Times New Roman"/>
          <w:sz w:val="28"/>
          <w:szCs w:val="28"/>
        </w:rPr>
        <w:t xml:space="preserve">в План мероприятий, утвержденный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МО Вындиноостровское сельское поселение </w:t>
      </w:r>
      <w:r w:rsidRPr="000E39DD">
        <w:rPr>
          <w:rFonts w:ascii="Times New Roman" w:hAnsi="Times New Roman"/>
          <w:sz w:val="28"/>
          <w:szCs w:val="28"/>
        </w:rPr>
        <w:t>Волховского муниципального района Ленинградской области</w:t>
      </w:r>
      <w:r w:rsidRPr="00C6133E">
        <w:rPr>
          <w:rFonts w:ascii="Times New Roman" w:hAnsi="Times New Roman"/>
          <w:sz w:val="28"/>
          <w:szCs w:val="28"/>
        </w:rPr>
        <w:t xml:space="preserve"> заключение, предусмотренное пунктом 19 Правил, в течение 10 дней со дня его вынесения направляется комиссией 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13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Вындиноостровское сельское поселение Волховского муниципального района Ленинградской области</w:t>
      </w:r>
      <w:r w:rsidRPr="00C6133E">
        <w:rPr>
          <w:rFonts w:ascii="Times New Roman" w:hAnsi="Times New Roman"/>
          <w:sz w:val="28"/>
          <w:szCs w:val="28"/>
        </w:rPr>
        <w:t xml:space="preserve"> для утверждения.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58CC" w:rsidRPr="000E39DD" w:rsidRDefault="004758CC" w:rsidP="002D52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39DD">
        <w:rPr>
          <w:rFonts w:ascii="Times New Roman" w:hAnsi="Times New Roman"/>
          <w:sz w:val="28"/>
          <w:szCs w:val="28"/>
        </w:rPr>
        <w:t>4.11. Заключение об отсутствии возможности приспособления в течение семи дней со дня его вынесения комиссией направляется для сведения инвалиду, который проживает в жилом помещении, в отношении которого проводилось обследование.</w:t>
      </w:r>
    </w:p>
    <w:p w:rsidR="004758CC" w:rsidRPr="000E39DD" w:rsidRDefault="004758CC" w:rsidP="00E54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39DD">
        <w:rPr>
          <w:rFonts w:ascii="Times New Roman" w:hAnsi="Times New Roman"/>
          <w:sz w:val="28"/>
          <w:szCs w:val="28"/>
        </w:rPr>
        <w:t>4.12.Срок хранения актов, решений, заключений комиссии - не менее 10 лет.</w:t>
      </w:r>
    </w:p>
    <w:p w:rsidR="004758CC" w:rsidRPr="00E5498E" w:rsidRDefault="004758CC" w:rsidP="002D5206">
      <w:pPr>
        <w:spacing w:after="0" w:line="240" w:lineRule="auto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4758CC" w:rsidRPr="00C6133E" w:rsidRDefault="004758CC" w:rsidP="00CE0004">
      <w:pPr>
        <w:jc w:val="both"/>
        <w:rPr>
          <w:rFonts w:ascii="Times New Roman" w:hAnsi="Times New Roman"/>
          <w:sz w:val="28"/>
          <w:szCs w:val="28"/>
        </w:rPr>
      </w:pPr>
    </w:p>
    <w:p w:rsidR="004758CC" w:rsidRDefault="004758CC" w:rsidP="00B577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4758CC" w:rsidSect="0096168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758CC" w:rsidRDefault="004758CC" w:rsidP="00B577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4758CC" w:rsidRDefault="004758CC" w:rsidP="00B577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C6133E">
        <w:rPr>
          <w:rFonts w:ascii="Times New Roman" w:hAnsi="Times New Roman"/>
          <w:sz w:val="28"/>
          <w:szCs w:val="28"/>
        </w:rPr>
        <w:t xml:space="preserve"> </w:t>
      </w:r>
    </w:p>
    <w:p w:rsidR="004758CC" w:rsidRDefault="004758CC" w:rsidP="00B577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Вындиноостровское </w:t>
      </w:r>
    </w:p>
    <w:p w:rsidR="004758CC" w:rsidRPr="00C6133E" w:rsidRDefault="004758CC" w:rsidP="00B577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</w:t>
      </w:r>
    </w:p>
    <w:p w:rsidR="004758CC" w:rsidRDefault="004758CC" w:rsidP="00B577D4">
      <w:pPr>
        <w:jc w:val="right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</w:t>
      </w:r>
      <w:r w:rsidRPr="00C6133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C6133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</w:t>
      </w:r>
    </w:p>
    <w:p w:rsidR="004758CC" w:rsidRPr="00C6133E" w:rsidRDefault="004758CC" w:rsidP="00B577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133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3.</w:t>
      </w:r>
    </w:p>
    <w:p w:rsidR="004758CC" w:rsidRDefault="004758CC" w:rsidP="00B577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6067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План мероприятий </w:t>
      </w:r>
    </w:p>
    <w:p w:rsidR="004758CC" w:rsidRPr="0036067A" w:rsidRDefault="004758CC" w:rsidP="00B577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6067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 обследованию жилых помещений инвалидов </w:t>
      </w:r>
    </w:p>
    <w:p w:rsidR="004758CC" w:rsidRPr="0036067A" w:rsidRDefault="004758CC" w:rsidP="00B577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6067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</w:p>
    <w:p w:rsidR="004758CC" w:rsidRPr="0036067A" w:rsidRDefault="004758CC" w:rsidP="00B577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6067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МО </w:t>
      </w:r>
      <w:r>
        <w:rPr>
          <w:rFonts w:ascii="Times New Roman" w:hAnsi="Times New Roman"/>
          <w:sz w:val="28"/>
          <w:szCs w:val="28"/>
        </w:rPr>
        <w:t xml:space="preserve">Вындиноостровское сельское поселение </w:t>
      </w:r>
      <w:r w:rsidRPr="0036067A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Волховского муниципально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 района Ленинградской области</w:t>
      </w:r>
      <w:r w:rsidRPr="0036067A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758CC" w:rsidRPr="00CF77C8" w:rsidRDefault="004758CC" w:rsidP="00B577D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F77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14627" w:type="dxa"/>
        <w:jc w:val="center"/>
        <w:tblInd w:w="-28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596"/>
        <w:gridCol w:w="6376"/>
        <w:gridCol w:w="3546"/>
        <w:gridCol w:w="4109"/>
      </w:tblGrid>
      <w:tr w:rsidR="004758CC" w:rsidRPr="00AE08CE" w:rsidTr="00995782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8CC" w:rsidRPr="00F24457" w:rsidRDefault="004758CC" w:rsidP="002E21E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445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8CC" w:rsidRPr="00F24457" w:rsidRDefault="004758CC" w:rsidP="002E21E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445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8CC" w:rsidRPr="00F24457" w:rsidRDefault="004758CC" w:rsidP="002E21E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445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Срок исполнения мероприятия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758CC" w:rsidRPr="00F24457" w:rsidRDefault="004758CC" w:rsidP="002E21E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445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Ответственны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577D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4758CC" w:rsidRPr="00AE08CE" w:rsidTr="00995782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8CC" w:rsidRPr="00CF77C8" w:rsidRDefault="004758CC" w:rsidP="002E21E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F77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8CC" w:rsidRPr="00AE08CE" w:rsidRDefault="004758CC" w:rsidP="002E2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77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Выявление места жительства инвалидов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нуждающихся в </w:t>
            </w:r>
            <w:r w:rsidRPr="00980E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80E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условий доступности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них</w:t>
            </w:r>
            <w:r w:rsidRPr="00980ED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жилых помещений и общего имущества в многоквартирном доме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с учетом </w:t>
            </w:r>
            <w:r w:rsidRPr="00AE08CE">
              <w:rPr>
                <w:rFonts w:ascii="Times New Roman" w:hAnsi="Times New Roman"/>
                <w:sz w:val="28"/>
                <w:szCs w:val="28"/>
              </w:rPr>
              <w:t xml:space="preserve"> особенностей ограничения жизнедеятельности,</w:t>
            </w:r>
          </w:p>
          <w:p w:rsidR="004758CC" w:rsidRPr="00CF77C8" w:rsidRDefault="004758CC" w:rsidP="002E21E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77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предусмотренных Постановлением Правительства РФ от 09.07.2016 №649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F77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758CC" w:rsidRPr="00CF77C8" w:rsidRDefault="004758CC" w:rsidP="002E21E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8CC" w:rsidRPr="00CF77C8" w:rsidRDefault="004758CC" w:rsidP="002E21E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77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758CC" w:rsidRPr="00AB1F6D" w:rsidRDefault="004758CC" w:rsidP="00B577D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77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77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 поступлении заявлений граждан, обращении организаций, направления информации от органов исполнительной власти Ленинградской области, иных органов и организаций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758CC" w:rsidRPr="00CF77C8" w:rsidRDefault="004758CC" w:rsidP="002E21E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77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758CC" w:rsidRPr="00CF77C8" w:rsidRDefault="004758CC" w:rsidP="002E21E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77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Структурные подразделения администрации, в том числе со статусом юридического лица</w:t>
            </w:r>
          </w:p>
        </w:tc>
      </w:tr>
      <w:tr w:rsidR="004758CC" w:rsidRPr="00AE08CE" w:rsidTr="00995782">
        <w:trPr>
          <w:trHeight w:val="2366"/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8CC" w:rsidRPr="00CF77C8" w:rsidRDefault="004758CC" w:rsidP="002E21E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F77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8CC" w:rsidRPr="00CF77C8" w:rsidRDefault="004758CC" w:rsidP="002E21E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77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Запрос 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8CC" w:rsidRPr="00CF77C8" w:rsidRDefault="004758CC" w:rsidP="00B577D4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577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758CC" w:rsidRPr="00CF77C8" w:rsidRDefault="004758CC" w:rsidP="002E21E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управлению муниципальным имуществом</w:t>
            </w:r>
          </w:p>
        </w:tc>
      </w:tr>
      <w:tr w:rsidR="004758CC" w:rsidRPr="00AE08CE" w:rsidTr="00995782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8CC" w:rsidRDefault="004758CC" w:rsidP="002E21E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8CC" w:rsidRPr="00AE08CE" w:rsidRDefault="004758CC" w:rsidP="002E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8CE">
              <w:rPr>
                <w:rFonts w:ascii="Times New Roman" w:hAnsi="Times New Roman"/>
                <w:sz w:val="28"/>
                <w:szCs w:val="28"/>
              </w:rPr>
              <w:t xml:space="preserve">Получение документов  о признании гражданина инвалидом, в том числе выписки из акта медико-социальной экспертизы гражданина, признанного инвалидом, </w:t>
            </w:r>
          </w:p>
          <w:p w:rsidR="004758CC" w:rsidRPr="00AE08CE" w:rsidRDefault="004758CC" w:rsidP="002E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8CE">
              <w:rPr>
                <w:rFonts w:ascii="Times New Roman" w:hAnsi="Times New Roman"/>
                <w:sz w:val="28"/>
                <w:szCs w:val="28"/>
              </w:rPr>
              <w:t xml:space="preserve"> необходимых для проведения обследования (с согласия гражданина путем межведомственного взаимодействия)</w:t>
            </w:r>
          </w:p>
          <w:p w:rsidR="004758CC" w:rsidRPr="00CF77C8" w:rsidRDefault="004758CC" w:rsidP="002E21E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8CC" w:rsidRDefault="004758CC" w:rsidP="002E21E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758CC" w:rsidRDefault="004758CC" w:rsidP="002E21E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08CE">
              <w:rPr>
                <w:rFonts w:ascii="Times New Roman" w:hAnsi="Times New Roman"/>
                <w:sz w:val="28"/>
                <w:szCs w:val="28"/>
              </w:rPr>
              <w:t>Комитет социальной защиты населения администрации Волховского муниципального района Ленинградской области</w:t>
            </w:r>
          </w:p>
        </w:tc>
      </w:tr>
      <w:tr w:rsidR="004758CC" w:rsidRPr="00AE08CE" w:rsidTr="00995782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8CC" w:rsidRPr="00CF77C8" w:rsidRDefault="004758CC" w:rsidP="002E21E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F77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8CC" w:rsidRPr="00CF77C8" w:rsidRDefault="004758CC" w:rsidP="002E21E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77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Обследование жилых помещений инвалидов и общего имущества  в многоквартирных домах, в которых проживают инвалиды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входящих в состав муниципального жилищного фонда, а также частного жилищного фонда.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8CC" w:rsidRDefault="004758CC" w:rsidP="00B577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77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</w:t>
            </w:r>
          </w:p>
          <w:p w:rsidR="004758CC" w:rsidRDefault="004758CC" w:rsidP="00B577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поступлении</w:t>
            </w:r>
          </w:p>
          <w:p w:rsidR="004758CC" w:rsidRDefault="004758CC" w:rsidP="00B577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577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аявлений граждан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4758CC" w:rsidRDefault="004758CC" w:rsidP="00B577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577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обращении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577D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рганизаций, направления информации от органов исполнительной власти Ленинградской области, иных органов и организаций</w:t>
            </w:r>
          </w:p>
          <w:p w:rsidR="004758CC" w:rsidRDefault="004758CC" w:rsidP="00B577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58CC" w:rsidRPr="00CF77C8" w:rsidRDefault="004758CC" w:rsidP="00B577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758CC" w:rsidRPr="00CF77C8" w:rsidRDefault="004758CC" w:rsidP="002E21E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Муниципальная к</w:t>
            </w:r>
            <w:r w:rsidRPr="00CF77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омиссия по обследованию жилых помещений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инвалидов и общего имущества в многоквартирных домах</w:t>
            </w:r>
            <w:r w:rsidRPr="00AE08CE">
              <w:rPr>
                <w:rFonts w:ascii="Times New Roman" w:hAnsi="Times New Roman"/>
                <w:sz w:val="28"/>
                <w:szCs w:val="28"/>
              </w:rPr>
              <w:t>, в которых проживают инвалиды.</w:t>
            </w:r>
            <w:r w:rsidRPr="00CF77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58CC" w:rsidRPr="00AE08CE" w:rsidTr="00995782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8CC" w:rsidRDefault="004758CC" w:rsidP="002E21E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8CC" w:rsidRPr="006E2909" w:rsidRDefault="004758CC" w:rsidP="002E21E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29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Оформление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8CC" w:rsidRDefault="004758CC" w:rsidP="002E21E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29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5 рабочих дней со дня проведения обследования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758CC" w:rsidRDefault="004758CC" w:rsidP="002E21E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Муниципальная к</w:t>
            </w:r>
            <w:r w:rsidRPr="00CF77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омиссия по обследованию жилых помещений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инвалидов и общего имущества в многоквартирных домах</w:t>
            </w:r>
            <w:r w:rsidRPr="00AE08CE">
              <w:rPr>
                <w:rFonts w:ascii="Times New Roman" w:hAnsi="Times New Roman"/>
                <w:sz w:val="28"/>
                <w:szCs w:val="28"/>
              </w:rPr>
              <w:t>, в которых проживают инвалиды.</w:t>
            </w:r>
            <w:r w:rsidRPr="00CF77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58CC" w:rsidRPr="00AE08CE" w:rsidTr="00995782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8CC" w:rsidRDefault="004758CC" w:rsidP="002E21E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8CC" w:rsidRPr="007B2958" w:rsidRDefault="004758CC" w:rsidP="002E21E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29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работы по проведению проверки экономической целесообразности реконструкции или капитального ремонта многоквартирного дома (части дома) в связи с наличием в акте обследования вывода об отсутствии технической возможности для приспособления жилого помещения или общего имущества в многоквартирном доме без изменений существующих несущих и ограждающих конструкций многоквартирного дома (части дома)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8CC" w:rsidRPr="007B2958" w:rsidRDefault="004758CC" w:rsidP="002E21E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29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3 месяцев с даты составления акта обследования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758CC" w:rsidRDefault="004758CC" w:rsidP="002E21E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Муниципальная к</w:t>
            </w:r>
            <w:r w:rsidRPr="00CF77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омиссия по обследованию жилых помещений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инвалидов и общего имущества в многоквартирных домах</w:t>
            </w:r>
            <w:r w:rsidRPr="00AE08CE">
              <w:rPr>
                <w:rFonts w:ascii="Times New Roman" w:hAnsi="Times New Roman"/>
                <w:sz w:val="28"/>
                <w:szCs w:val="28"/>
              </w:rPr>
              <w:t>, в которых проживают инвалиды.</w:t>
            </w:r>
            <w:r w:rsidRPr="00CF77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58CC" w:rsidRPr="00AE08CE" w:rsidTr="00995782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8CC" w:rsidRDefault="004758CC" w:rsidP="002E21E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8CC" w:rsidRPr="007B2958" w:rsidRDefault="004758CC" w:rsidP="002E21E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29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Вынесение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8CC" w:rsidRPr="007B2958" w:rsidRDefault="004758CC" w:rsidP="002E21E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29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10 рабочих дней со дня проведения проверки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758CC" w:rsidRDefault="004758CC" w:rsidP="002E21E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Муниципальная к</w:t>
            </w:r>
            <w:r w:rsidRPr="00CF77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омиссия по обследованию жилых помещений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инвалидов и общего имущества в многоквартирных домах</w:t>
            </w:r>
            <w:r w:rsidRPr="00AE08CE">
              <w:rPr>
                <w:rFonts w:ascii="Times New Roman" w:hAnsi="Times New Roman"/>
                <w:sz w:val="28"/>
                <w:szCs w:val="28"/>
              </w:rPr>
              <w:t>, в которых проживают инвалиды.</w:t>
            </w:r>
            <w:r w:rsidRPr="00CF77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58CC" w:rsidRPr="00AE08CE" w:rsidTr="00995782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8CC" w:rsidRDefault="004758CC" w:rsidP="002E21E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8CC" w:rsidRPr="007B2958" w:rsidRDefault="004758CC" w:rsidP="002E21E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29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Составление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8CC" w:rsidRPr="007B2958" w:rsidRDefault="004758CC" w:rsidP="002E21E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29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10 рабочих дней со дня составления акта либо вынесения решения об экономической целесообразности (нецелесообразности) реконструкции или капитального ремонта многоквартирного дома (части дома)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758CC" w:rsidRDefault="004758CC" w:rsidP="002E21E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Муниципальная к</w:t>
            </w:r>
            <w:r w:rsidRPr="00CF77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омиссия по обследованию жилых помещений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инвалидов и общего имущества в многоквартирных домах</w:t>
            </w:r>
            <w:r w:rsidRPr="00AE08CE">
              <w:rPr>
                <w:rFonts w:ascii="Times New Roman" w:hAnsi="Times New Roman"/>
                <w:sz w:val="28"/>
                <w:szCs w:val="28"/>
              </w:rPr>
              <w:t>, в которых проживают инвалиды.</w:t>
            </w:r>
            <w:r w:rsidRPr="00CF77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58CC" w:rsidRPr="00AE08CE" w:rsidTr="00995782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8CC" w:rsidRPr="00CF77C8" w:rsidRDefault="004758CC" w:rsidP="002E21E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8CC" w:rsidRPr="00CF77C8" w:rsidRDefault="004758CC" w:rsidP="002E21EB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29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заключения муниципальной комиссии  главе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Вындиноостровское сельское поселение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Волховского муниципального района Ленинградской области </w:t>
            </w:r>
            <w:r w:rsidRPr="007B29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для принятия решений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8CC" w:rsidRPr="00CF77C8" w:rsidRDefault="004758CC" w:rsidP="002E21E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B29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10 календарных дней со дня вынесения заключения</w:t>
            </w:r>
          </w:p>
        </w:tc>
        <w:tc>
          <w:tcPr>
            <w:tcW w:w="4109" w:type="dxa"/>
            <w:tcBorders>
              <w:bottom w:val="outset" w:sz="6" w:space="0" w:color="auto"/>
            </w:tcBorders>
            <w:shd w:val="clear" w:color="auto" w:fill="FFFFFF"/>
            <w:vAlign w:val="center"/>
          </w:tcPr>
          <w:p w:rsidR="004758CC" w:rsidRPr="007B2958" w:rsidRDefault="004758CC" w:rsidP="002E21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Муниципальная к</w:t>
            </w:r>
            <w:r w:rsidRPr="00CF77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омиссия по обследованию жилых помещений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инвалидов и общего имущества в многоквартирных домах</w:t>
            </w:r>
            <w:r w:rsidRPr="00AE08CE">
              <w:rPr>
                <w:rFonts w:ascii="Times New Roman" w:hAnsi="Times New Roman"/>
                <w:sz w:val="28"/>
                <w:szCs w:val="28"/>
              </w:rPr>
              <w:t>, в которых проживают инвалиды.</w:t>
            </w:r>
            <w:r w:rsidRPr="00CF77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4758CC" w:rsidRPr="00CF77C8" w:rsidRDefault="004758CC" w:rsidP="00B577D4">
      <w:pPr>
        <w:rPr>
          <w:rFonts w:ascii="Times New Roman" w:hAnsi="Times New Roman"/>
          <w:sz w:val="28"/>
          <w:szCs w:val="28"/>
        </w:rPr>
      </w:pPr>
    </w:p>
    <w:p w:rsidR="004758CC" w:rsidRDefault="004758CC" w:rsidP="00112534">
      <w:pPr>
        <w:rPr>
          <w:rFonts w:ascii="Times New Roman" w:hAnsi="Times New Roman"/>
          <w:sz w:val="28"/>
          <w:szCs w:val="28"/>
        </w:rPr>
      </w:pPr>
    </w:p>
    <w:p w:rsidR="004758CC" w:rsidRDefault="004758CC" w:rsidP="00112534">
      <w:pPr>
        <w:rPr>
          <w:rFonts w:ascii="Times New Roman" w:hAnsi="Times New Roman"/>
          <w:sz w:val="28"/>
          <w:szCs w:val="28"/>
        </w:rPr>
      </w:pPr>
    </w:p>
    <w:p w:rsidR="004758CC" w:rsidRDefault="004758CC" w:rsidP="00112534">
      <w:pPr>
        <w:rPr>
          <w:rFonts w:ascii="Times New Roman" w:hAnsi="Times New Roman"/>
          <w:sz w:val="28"/>
          <w:szCs w:val="28"/>
        </w:rPr>
      </w:pPr>
    </w:p>
    <w:p w:rsidR="004758CC" w:rsidRDefault="004758CC" w:rsidP="00112534">
      <w:pPr>
        <w:rPr>
          <w:rFonts w:ascii="Times New Roman" w:hAnsi="Times New Roman"/>
          <w:sz w:val="28"/>
          <w:szCs w:val="28"/>
        </w:rPr>
      </w:pPr>
    </w:p>
    <w:p w:rsidR="004758CC" w:rsidRDefault="004758CC" w:rsidP="00112534">
      <w:pPr>
        <w:rPr>
          <w:rFonts w:ascii="Times New Roman" w:hAnsi="Times New Roman"/>
          <w:sz w:val="28"/>
          <w:szCs w:val="28"/>
        </w:rPr>
      </w:pPr>
    </w:p>
    <w:sectPr w:rsidR="004758CC" w:rsidSect="006260B4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952FC"/>
    <w:multiLevelType w:val="hybridMultilevel"/>
    <w:tmpl w:val="70060BD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8E0"/>
    <w:rsid w:val="00053535"/>
    <w:rsid w:val="000825DE"/>
    <w:rsid w:val="000E39DD"/>
    <w:rsid w:val="000E3F8F"/>
    <w:rsid w:val="00105E4C"/>
    <w:rsid w:val="00112534"/>
    <w:rsid w:val="001306FA"/>
    <w:rsid w:val="00165AA3"/>
    <w:rsid w:val="001B1D40"/>
    <w:rsid w:val="001C513A"/>
    <w:rsid w:val="001F14BA"/>
    <w:rsid w:val="0026402C"/>
    <w:rsid w:val="002D5206"/>
    <w:rsid w:val="002E21EB"/>
    <w:rsid w:val="0031185C"/>
    <w:rsid w:val="00317A92"/>
    <w:rsid w:val="0036067A"/>
    <w:rsid w:val="003C2DF5"/>
    <w:rsid w:val="00421CAB"/>
    <w:rsid w:val="004278A9"/>
    <w:rsid w:val="00436F40"/>
    <w:rsid w:val="0045355A"/>
    <w:rsid w:val="004758CC"/>
    <w:rsid w:val="004F1121"/>
    <w:rsid w:val="005036A4"/>
    <w:rsid w:val="00565C74"/>
    <w:rsid w:val="00587733"/>
    <w:rsid w:val="005B30BC"/>
    <w:rsid w:val="005C0994"/>
    <w:rsid w:val="005D27E8"/>
    <w:rsid w:val="005D6FC5"/>
    <w:rsid w:val="005F7487"/>
    <w:rsid w:val="00622C29"/>
    <w:rsid w:val="006260B4"/>
    <w:rsid w:val="00670B48"/>
    <w:rsid w:val="006C69D3"/>
    <w:rsid w:val="006D403C"/>
    <w:rsid w:val="006E2909"/>
    <w:rsid w:val="00746D5B"/>
    <w:rsid w:val="00793CF1"/>
    <w:rsid w:val="007B2958"/>
    <w:rsid w:val="007F26E0"/>
    <w:rsid w:val="00881060"/>
    <w:rsid w:val="008D0D1C"/>
    <w:rsid w:val="00922CFD"/>
    <w:rsid w:val="009428BE"/>
    <w:rsid w:val="00961683"/>
    <w:rsid w:val="009772C7"/>
    <w:rsid w:val="00977C67"/>
    <w:rsid w:val="00980ED6"/>
    <w:rsid w:val="00995782"/>
    <w:rsid w:val="009A32AB"/>
    <w:rsid w:val="009C150F"/>
    <w:rsid w:val="00A15FF7"/>
    <w:rsid w:val="00AB1F6D"/>
    <w:rsid w:val="00AB4A30"/>
    <w:rsid w:val="00AC5432"/>
    <w:rsid w:val="00AE08CE"/>
    <w:rsid w:val="00AE651C"/>
    <w:rsid w:val="00B577D4"/>
    <w:rsid w:val="00B73BE7"/>
    <w:rsid w:val="00B96038"/>
    <w:rsid w:val="00BE10B8"/>
    <w:rsid w:val="00C17A5E"/>
    <w:rsid w:val="00C2270D"/>
    <w:rsid w:val="00C47177"/>
    <w:rsid w:val="00C6133E"/>
    <w:rsid w:val="00CE0004"/>
    <w:rsid w:val="00CF7338"/>
    <w:rsid w:val="00CF77C8"/>
    <w:rsid w:val="00D42F29"/>
    <w:rsid w:val="00D564BB"/>
    <w:rsid w:val="00D6545B"/>
    <w:rsid w:val="00D8183A"/>
    <w:rsid w:val="00E435C7"/>
    <w:rsid w:val="00E44B32"/>
    <w:rsid w:val="00E5498E"/>
    <w:rsid w:val="00EF38E0"/>
    <w:rsid w:val="00EF78B7"/>
    <w:rsid w:val="00F20764"/>
    <w:rsid w:val="00F24457"/>
    <w:rsid w:val="00F61A45"/>
    <w:rsid w:val="00F6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3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6286B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45A9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C61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F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748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locked/>
    <w:rsid w:val="00F6286B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C45A9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71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12</Pages>
  <Words>2999</Words>
  <Characters>17100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cp:lastPrinted>2017-06-09T06:05:00Z</cp:lastPrinted>
  <dcterms:created xsi:type="dcterms:W3CDTF">2017-06-09T06:34:00Z</dcterms:created>
  <dcterms:modified xsi:type="dcterms:W3CDTF">2017-06-09T12:09:00Z</dcterms:modified>
</cp:coreProperties>
</file>